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9825A6">
      <w:bookmarkStart w:id="1" w:name="_GoBack"/>
      <w:bookmarkEnd w:id="1"/>
    </w:p>
    <w:tbl>
      <w:tblPr>
        <w:tblStyle w:val="Mriekatabuky"/>
        <w:tblpPr w:leftFromText="141" w:rightFromText="141" w:vertAnchor="page" w:horzAnchor="margin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26FBD">
        <w:tc>
          <w:tcPr>
            <w:tcW w:w="10065" w:type="dxa"/>
            <w:gridSpan w:val="3"/>
            <w:shd w:val="clear" w:color="auto" w:fill="008000"/>
          </w:tcPr>
          <w:p w14:paraId="28320F9C" w14:textId="208D6CDA" w:rsidR="000C385F" w:rsidRPr="00CC5CA5" w:rsidRDefault="000C385F" w:rsidP="000417AD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metodiky </w:t>
            </w:r>
            <w:r w:rsidR="008110A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podľa čl. 119, ods. 1, písm. </w:t>
            </w:r>
            <w:r w:rsidR="000417AD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h</w:t>
            </w:r>
            <w:r w:rsidRPr="000C385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), Nariadenia Komisie EÚ 2017/1485</w:t>
            </w:r>
          </w:p>
        </w:tc>
      </w:tr>
      <w:tr w:rsidR="000C385F" w:rsidRPr="00CC5CA5" w14:paraId="7CF3398D" w14:textId="77777777" w:rsidTr="00926FBD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26FBD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26FBD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26FBD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26FBD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26FBD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26FBD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24667BBE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0C385F" w:rsidRPr="00CC5CA5" w14:paraId="4AA305A1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21A1097E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57943CDA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40FF682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035CBEF0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850FE9" w:rsidRPr="00CC5CA5" w:rsidRDefault="00850FE9" w:rsidP="00850FE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850FE9" w:rsidRPr="00CC5CA5" w14:paraId="1EBC0EA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2F179F8F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CC6FEE5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7335B6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4620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r>
          <w:t>Studie poskytování PpS se zaměřením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041E718A" w:rsidR="00547395" w:rsidRPr="0008253D" w:rsidRDefault="001A517B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2529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161AD6C-2550-43C5-B62C-058D9DC0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Molnár Attila</cp:lastModifiedBy>
  <cp:revision>9</cp:revision>
  <cp:lastPrinted>2018-07-24T12:32:00Z</cp:lastPrinted>
  <dcterms:created xsi:type="dcterms:W3CDTF">2018-07-30T09:45:00Z</dcterms:created>
  <dcterms:modified xsi:type="dcterms:W3CDTF">2018-08-07T12:38:00Z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