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A689" w14:textId="63AC64A6" w:rsidR="00850FE9" w:rsidRDefault="00850FE9" w:rsidP="009825A6"/>
    <w:tbl>
      <w:tblPr>
        <w:tblStyle w:val="Mriekatabuky"/>
        <w:tblpPr w:leftFromText="141" w:rightFromText="141" w:vertAnchor="page" w:horzAnchor="margin" w:tblpXSpec="center" w:tblpY="2402"/>
        <w:tblW w:w="10065" w:type="dxa"/>
        <w:tblLook w:val="04A0" w:firstRow="1" w:lastRow="0" w:firstColumn="1" w:lastColumn="0" w:noHBand="0" w:noVBand="1"/>
      </w:tblPr>
      <w:tblGrid>
        <w:gridCol w:w="2410"/>
        <w:gridCol w:w="1985"/>
        <w:gridCol w:w="5670"/>
      </w:tblGrid>
      <w:tr w:rsidR="000C385F" w:rsidRPr="00CC5CA5" w14:paraId="238DA293" w14:textId="77777777" w:rsidTr="009D07AA">
        <w:tc>
          <w:tcPr>
            <w:tcW w:w="10065" w:type="dxa"/>
            <w:gridSpan w:val="3"/>
            <w:shd w:val="clear" w:color="auto" w:fill="008000"/>
          </w:tcPr>
          <w:p w14:paraId="28320F9C" w14:textId="2D6A04CA" w:rsidR="000C385F" w:rsidRPr="00CC5CA5" w:rsidRDefault="000C385F" w:rsidP="0009280C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For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mulár na zaslanie pripomienok k</w:t>
            </w:r>
            <w:r w:rsidR="00F01FFC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 zmene </w:t>
            </w:r>
            <w:r w:rsidR="00C217C4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Prevádzkové</w:t>
            </w:r>
            <w:r w:rsidR="00F01FFC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ho</w:t>
            </w:r>
            <w:r w:rsidR="00C217C4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poriadku </w:t>
            </w:r>
            <w:r w:rsidR="009D07AA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P</w:t>
            </w:r>
            <w:r w:rsidR="00C217C4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PS</w:t>
            </w:r>
          </w:p>
        </w:tc>
      </w:tr>
      <w:tr w:rsidR="000C385F" w:rsidRPr="00CC5CA5" w14:paraId="7CF3398D" w14:textId="77777777" w:rsidTr="009D07AA">
        <w:tc>
          <w:tcPr>
            <w:tcW w:w="2410" w:type="dxa"/>
            <w:shd w:val="clear" w:color="auto" w:fill="008000"/>
          </w:tcPr>
          <w:p w14:paraId="0BA29F2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Názov subjektu: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8C01BB0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F8941AC" w14:textId="77777777" w:rsidTr="009D07AA">
        <w:tc>
          <w:tcPr>
            <w:tcW w:w="2410" w:type="dxa"/>
            <w:vMerge w:val="restart"/>
            <w:shd w:val="clear" w:color="auto" w:fill="008000"/>
          </w:tcPr>
          <w:p w14:paraId="19F3D7E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údaje</w:t>
            </w:r>
          </w:p>
        </w:tc>
        <w:tc>
          <w:tcPr>
            <w:tcW w:w="1985" w:type="dxa"/>
            <w:shd w:val="clear" w:color="auto" w:fill="008000"/>
          </w:tcPr>
          <w:p w14:paraId="3AAF62C2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osoba:</w:t>
            </w:r>
          </w:p>
        </w:tc>
        <w:tc>
          <w:tcPr>
            <w:tcW w:w="5670" w:type="dxa"/>
            <w:shd w:val="clear" w:color="auto" w:fill="auto"/>
          </w:tcPr>
          <w:p w14:paraId="756C8723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136FA2B" w14:textId="77777777" w:rsidTr="009D07AA">
        <w:tc>
          <w:tcPr>
            <w:tcW w:w="2410" w:type="dxa"/>
            <w:vMerge/>
            <w:shd w:val="clear" w:color="auto" w:fill="008000"/>
          </w:tcPr>
          <w:p w14:paraId="2FA95C58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F48754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Adresa:</w:t>
            </w:r>
          </w:p>
        </w:tc>
        <w:tc>
          <w:tcPr>
            <w:tcW w:w="5670" w:type="dxa"/>
            <w:shd w:val="clear" w:color="auto" w:fill="auto"/>
          </w:tcPr>
          <w:p w14:paraId="69C838C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4987861" w14:textId="77777777" w:rsidTr="009D07AA">
        <w:tc>
          <w:tcPr>
            <w:tcW w:w="2410" w:type="dxa"/>
            <w:vMerge/>
            <w:shd w:val="clear" w:color="auto" w:fill="008000"/>
          </w:tcPr>
          <w:p w14:paraId="75280F3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1CDCE21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14:paraId="60DB354B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2AFAAB2" w14:textId="77777777" w:rsidTr="009D07AA">
        <w:tc>
          <w:tcPr>
            <w:tcW w:w="2410" w:type="dxa"/>
            <w:vMerge/>
            <w:shd w:val="clear" w:color="auto" w:fill="008000"/>
          </w:tcPr>
          <w:p w14:paraId="784EFDE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9703B07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Telefón:</w:t>
            </w:r>
          </w:p>
        </w:tc>
        <w:tc>
          <w:tcPr>
            <w:tcW w:w="5670" w:type="dxa"/>
            <w:shd w:val="clear" w:color="auto" w:fill="auto"/>
          </w:tcPr>
          <w:p w14:paraId="31952B6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39A304F7" w14:textId="77777777" w:rsidTr="009D07AA">
        <w:tc>
          <w:tcPr>
            <w:tcW w:w="10065" w:type="dxa"/>
            <w:gridSpan w:val="3"/>
            <w:shd w:val="clear" w:color="auto" w:fill="008000"/>
          </w:tcPr>
          <w:p w14:paraId="68344E0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Pripomienky</w:t>
            </w:r>
          </w:p>
        </w:tc>
      </w:tr>
      <w:tr w:rsidR="000C385F" w:rsidRPr="00CC5CA5" w14:paraId="7A399D1F" w14:textId="77777777" w:rsidTr="009D07AA">
        <w:tc>
          <w:tcPr>
            <w:tcW w:w="10065" w:type="dxa"/>
            <w:gridSpan w:val="3"/>
            <w:shd w:val="clear" w:color="auto" w:fill="auto"/>
          </w:tcPr>
          <w:p w14:paraId="3E025312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1.</w:t>
            </w:r>
          </w:p>
        </w:tc>
      </w:tr>
      <w:tr w:rsidR="000C385F" w:rsidRPr="00CC5CA5" w14:paraId="5EDE5824" w14:textId="77777777" w:rsidTr="009D07AA">
        <w:trPr>
          <w:trHeight w:val="624"/>
        </w:trPr>
        <w:tc>
          <w:tcPr>
            <w:tcW w:w="2410" w:type="dxa"/>
            <w:shd w:val="clear" w:color="auto" w:fill="008000"/>
          </w:tcPr>
          <w:p w14:paraId="0F4DA853" w14:textId="57992D3D" w:rsidR="000C385F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kapitole, odseku</w:t>
            </w:r>
            <w:r w:rsidR="000C385F"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13F2795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36274637" w14:textId="77777777" w:rsidTr="009D07AA">
        <w:trPr>
          <w:trHeight w:val="572"/>
        </w:trPr>
        <w:tc>
          <w:tcPr>
            <w:tcW w:w="2410" w:type="dxa"/>
            <w:shd w:val="clear" w:color="auto" w:fill="008000"/>
          </w:tcPr>
          <w:p w14:paraId="12E85531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618F2CB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150D60A9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1BBD782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EB8727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23CCEFFD" w14:textId="77777777" w:rsidTr="009D07AA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3D41E3C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2.</w:t>
            </w:r>
          </w:p>
        </w:tc>
      </w:tr>
      <w:tr w:rsidR="006B2675" w:rsidRPr="00CC5CA5" w14:paraId="4AA305A1" w14:textId="77777777" w:rsidTr="009D07AA">
        <w:trPr>
          <w:trHeight w:val="624"/>
        </w:trPr>
        <w:tc>
          <w:tcPr>
            <w:tcW w:w="2410" w:type="dxa"/>
            <w:shd w:val="clear" w:color="auto" w:fill="008000"/>
          </w:tcPr>
          <w:p w14:paraId="081F7F73" w14:textId="77438E98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kapitole, odseku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B691DA5" w14:textId="77777777" w:rsidR="006B2675" w:rsidRPr="00CC5CA5" w:rsidRDefault="006B2675" w:rsidP="006B2675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6B2675" w:rsidRPr="00CC5CA5" w14:paraId="57943CDA" w14:textId="77777777" w:rsidTr="009D07AA">
        <w:trPr>
          <w:trHeight w:val="572"/>
        </w:trPr>
        <w:tc>
          <w:tcPr>
            <w:tcW w:w="2410" w:type="dxa"/>
            <w:shd w:val="clear" w:color="auto" w:fill="008000"/>
          </w:tcPr>
          <w:p w14:paraId="6B1BBE4A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25FFDB1" w14:textId="77777777" w:rsidR="006B2675" w:rsidRPr="00CC5CA5" w:rsidRDefault="006B2675" w:rsidP="006B2675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6B2675" w:rsidRPr="00CC5CA5" w14:paraId="40FF6820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6CEF50F5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401B812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035CBEF0" w14:textId="77777777" w:rsidTr="009D07AA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24D7BC3A" w14:textId="1A2A4BD8" w:rsidR="006B2675" w:rsidRPr="00CC5CA5" w:rsidRDefault="006B2675" w:rsidP="006B2675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3</w:t>
            </w: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.</w:t>
            </w:r>
          </w:p>
        </w:tc>
      </w:tr>
      <w:tr w:rsidR="006B2675" w:rsidRPr="00CC5CA5" w14:paraId="1EBC0EA0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0609162A" w14:textId="35D5F530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kapitole, odseku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5A3FA0A" w14:textId="0A59B8EA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7CC6FEE5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2F89E46C" w14:textId="60893240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80CC3F9" w14:textId="3BAC6AC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77335B69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792D966B" w14:textId="32A33EC9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4F07131" w14:textId="7964FF4E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</w:tbl>
    <w:p w14:paraId="30292956" w14:textId="77777777" w:rsidR="000C385F" w:rsidRPr="00580CDD" w:rsidRDefault="000C385F" w:rsidP="009825A6"/>
    <w:sectPr w:rsidR="000C385F" w:rsidRPr="00580CDD" w:rsidSect="00082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18" w:right="1134" w:bottom="1276" w:left="1418" w:header="709" w:footer="61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FDB6" w14:textId="77777777" w:rsidR="007F374B" w:rsidRDefault="007F374B" w:rsidP="00EC70C9">
      <w:r>
        <w:separator/>
      </w:r>
    </w:p>
    <w:p w14:paraId="2DAAE2D2" w14:textId="77777777" w:rsidR="007F374B" w:rsidRDefault="007F374B" w:rsidP="00EC70C9"/>
    <w:p w14:paraId="0FCC5282" w14:textId="77777777" w:rsidR="007F374B" w:rsidRDefault="007F374B" w:rsidP="00EC70C9"/>
    <w:p w14:paraId="2C85EBE4" w14:textId="77777777" w:rsidR="007F374B" w:rsidRDefault="007F374B" w:rsidP="00EC70C9"/>
    <w:p w14:paraId="28B7592E" w14:textId="77777777" w:rsidR="007F374B" w:rsidRDefault="007F374B" w:rsidP="00EC70C9"/>
    <w:p w14:paraId="1CE4FAE7" w14:textId="77777777" w:rsidR="007F374B" w:rsidRDefault="007F374B" w:rsidP="00EC70C9"/>
    <w:p w14:paraId="177A2472" w14:textId="77777777" w:rsidR="007F374B" w:rsidRDefault="007F374B" w:rsidP="00EC70C9"/>
    <w:p w14:paraId="43D4E98E" w14:textId="77777777" w:rsidR="007F374B" w:rsidRDefault="007F374B"/>
  </w:endnote>
  <w:endnote w:type="continuationSeparator" w:id="0">
    <w:p w14:paraId="4DA23769" w14:textId="77777777" w:rsidR="007F374B" w:rsidRDefault="007F374B" w:rsidP="00EC70C9">
      <w:r>
        <w:continuationSeparator/>
      </w:r>
    </w:p>
    <w:p w14:paraId="63349E52" w14:textId="77777777" w:rsidR="007F374B" w:rsidRDefault="007F374B" w:rsidP="00EC70C9"/>
    <w:p w14:paraId="74AA8E32" w14:textId="77777777" w:rsidR="007F374B" w:rsidRDefault="007F374B" w:rsidP="00EC70C9"/>
    <w:p w14:paraId="4E1E0F45" w14:textId="77777777" w:rsidR="007F374B" w:rsidRDefault="007F374B" w:rsidP="00EC70C9"/>
    <w:p w14:paraId="723CB4B0" w14:textId="77777777" w:rsidR="007F374B" w:rsidRDefault="007F374B" w:rsidP="00EC70C9"/>
    <w:p w14:paraId="1DECAFFD" w14:textId="77777777" w:rsidR="007F374B" w:rsidRDefault="007F374B" w:rsidP="00EC70C9"/>
    <w:p w14:paraId="1C282DB1" w14:textId="77777777" w:rsidR="007F374B" w:rsidRDefault="007F374B" w:rsidP="00EC70C9"/>
    <w:p w14:paraId="4C6D9C4B" w14:textId="77777777" w:rsidR="007F374B" w:rsidRDefault="007F374B"/>
  </w:endnote>
  <w:endnote w:type="continuationNotice" w:id="1">
    <w:p w14:paraId="57A13E3C" w14:textId="77777777" w:rsidR="007F374B" w:rsidRDefault="007F374B">
      <w:pPr>
        <w:spacing w:before="0" w:after="0" w:line="240" w:lineRule="auto"/>
      </w:pPr>
    </w:p>
    <w:p w14:paraId="5FDD5B3D" w14:textId="77777777" w:rsidR="007F374B" w:rsidRDefault="007F3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477C" w14:textId="77777777" w:rsidR="00547395" w:rsidRDefault="00547395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oel="http://schemas.microsoft.com/office/2019/extlst">
          <w:pict>
            <v:group w14:anchorId="01A271BF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VOsIAAADaAAAADwAAAGRycy9kb3ducmV2LnhtbESPT4vCMBTE78J+h/AEb5rag0rXKLpY&#10;ENaLfw4eH81rG7Z5KU3Uup/eLCx4HGbmN8xy3dtG3KnzxrGC6SQBQVw4bbhScDnn4wUIH5A1No5J&#10;wZM8rFcfgyVm2j34SPdTqESEsM9QQR1Cm0npi5os+olriaNXus5iiLKrpO7wEeG2kWmSzKRFw3Gh&#10;xpa+aip+TjeroPxOrhcsy7nZLoxM8/x8SHe/So2G/eYTRKA+vMP/7b1WMIe/K/EG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XVOsIAAADaAAAADwAAAAAAAAAAAAAA&#10;AAChAgAAZHJzL2Rvd25yZXYueG1sUEsFBgAAAAAEAAQA+QAAAJADAAAAAA==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547395" w:rsidRDefault="00547395" w:rsidP="00EC70C9"/>
  <w:p w14:paraId="0CBE5B6F" w14:textId="77777777" w:rsidR="00547395" w:rsidRDefault="00547395" w:rsidP="00EC70C9"/>
  <w:p w14:paraId="653298D2" w14:textId="77777777" w:rsidR="00F163E5" w:rsidRDefault="00F163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26F3" w14:textId="08A24FF0" w:rsidR="0008253D" w:rsidRDefault="0008253D">
    <w:pPr>
      <w:pStyle w:val="Pta"/>
      <w:jc w:val="right"/>
    </w:pPr>
    <w:r>
      <w:t xml:space="preserve">Strana </w:t>
    </w:r>
    <w:sdt>
      <w:sdtPr>
        <w:id w:val="1239756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131A">
          <w:rPr>
            <w:noProof/>
          </w:rPr>
          <w:t>1</w:t>
        </w:r>
        <w:r>
          <w:fldChar w:fldCharType="end"/>
        </w:r>
        <w:r>
          <w:t>/1</w:t>
        </w:r>
      </w:sdtContent>
    </w:sdt>
  </w:p>
  <w:p w14:paraId="2DEACF56" w14:textId="77777777" w:rsidR="00F163E5" w:rsidRDefault="00F16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040B" w14:textId="77777777" w:rsidR="00034FB2" w:rsidRDefault="00034F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6089" w14:textId="77777777" w:rsidR="007F374B" w:rsidRDefault="007F374B" w:rsidP="00EC70C9">
      <w:bookmarkStart w:id="0" w:name="_Hlk497928779"/>
      <w:bookmarkEnd w:id="0"/>
      <w:r>
        <w:separator/>
      </w:r>
    </w:p>
    <w:p w14:paraId="03A31122" w14:textId="77777777" w:rsidR="007F374B" w:rsidRDefault="007F374B"/>
  </w:footnote>
  <w:footnote w:type="continuationSeparator" w:id="0">
    <w:p w14:paraId="03E1B419" w14:textId="77777777" w:rsidR="007F374B" w:rsidRDefault="007F374B" w:rsidP="00EC70C9">
      <w:r>
        <w:continuationSeparator/>
      </w:r>
    </w:p>
    <w:p w14:paraId="04C6CCC9" w14:textId="77777777" w:rsidR="007F374B" w:rsidRDefault="007F374B" w:rsidP="00EC70C9"/>
    <w:p w14:paraId="59AADE7F" w14:textId="77777777" w:rsidR="007F374B" w:rsidRDefault="007F374B" w:rsidP="00EC70C9"/>
    <w:p w14:paraId="0B269B6C" w14:textId="77777777" w:rsidR="007F374B" w:rsidRDefault="007F374B" w:rsidP="00EC70C9"/>
    <w:p w14:paraId="632541F8" w14:textId="77777777" w:rsidR="007F374B" w:rsidRDefault="007F374B" w:rsidP="00EC70C9"/>
    <w:p w14:paraId="2760A8BA" w14:textId="77777777" w:rsidR="007F374B" w:rsidRDefault="007F374B" w:rsidP="00EC70C9"/>
    <w:p w14:paraId="4235B50C" w14:textId="77777777" w:rsidR="007F374B" w:rsidRDefault="007F374B" w:rsidP="00EC70C9"/>
    <w:p w14:paraId="216F6028" w14:textId="77777777" w:rsidR="007F374B" w:rsidRDefault="007F374B"/>
  </w:footnote>
  <w:footnote w:type="continuationNotice" w:id="1">
    <w:p w14:paraId="55AF5932" w14:textId="77777777" w:rsidR="007F374B" w:rsidRDefault="007F374B" w:rsidP="00EC70C9"/>
    <w:p w14:paraId="42FDA489" w14:textId="77777777" w:rsidR="007F374B" w:rsidRDefault="007F374B" w:rsidP="00EC70C9"/>
    <w:p w14:paraId="179DFFA7" w14:textId="77777777" w:rsidR="007F374B" w:rsidRDefault="007F37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547395" w:rsidRDefault="00547395" w:rsidP="00EC70C9">
        <w:pPr>
          <w:pStyle w:val="Hlavika"/>
        </w:pPr>
        <w:proofErr w:type="spellStart"/>
        <w:r>
          <w:t>Studie</w:t>
        </w:r>
        <w:proofErr w:type="spellEnd"/>
        <w:r>
          <w:t xml:space="preserve"> </w:t>
        </w:r>
        <w:proofErr w:type="spellStart"/>
        <w:r>
          <w:t>poskytování</w:t>
        </w:r>
        <w:proofErr w:type="spellEnd"/>
        <w:r>
          <w:t xml:space="preserve"> PpS </w:t>
        </w:r>
        <w:proofErr w:type="spellStart"/>
        <w:r>
          <w:t>se</w:t>
        </w:r>
        <w:proofErr w:type="spellEnd"/>
        <w:r>
          <w:t xml:space="preserve"> </w:t>
        </w:r>
        <w:proofErr w:type="spellStart"/>
        <w:r>
          <w:t>zaměřením</w:t>
        </w:r>
        <w:proofErr w:type="spellEnd"/>
        <w:r>
          <w:t xml:space="preserve"> na SR a ČR</w:t>
        </w:r>
      </w:p>
    </w:sdtContent>
  </w:sdt>
  <w:p w14:paraId="0B6220C3" w14:textId="77777777" w:rsidR="00547395" w:rsidRDefault="00547395" w:rsidP="00EC70C9"/>
  <w:p w14:paraId="7350D2C4" w14:textId="77777777" w:rsidR="00F163E5" w:rsidRDefault="00F163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0A21" w14:textId="3B400FEF" w:rsidR="00547395" w:rsidRDefault="00034FB2" w:rsidP="00514620">
    <w:pPr>
      <w:pStyle w:val="Hlavika"/>
      <w:tabs>
        <w:tab w:val="clear" w:pos="4320"/>
        <w:tab w:val="clear" w:pos="8640"/>
        <w:tab w:val="center" w:pos="4677"/>
      </w:tabs>
      <w:rPr>
        <w:b/>
        <w:sz w:val="22"/>
      </w:rPr>
    </w:pPr>
    <w:r>
      <w:rPr>
        <w:noProof/>
      </w:rPr>
      <w:drawing>
        <wp:inline distT="0" distB="0" distL="0" distR="0" wp14:anchorId="1E10D0C6" wp14:editId="60BECFC0">
          <wp:extent cx="1028700" cy="894957"/>
          <wp:effectExtent l="0" t="0" r="0" b="635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929" cy="89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53D">
      <w:tab/>
    </w:r>
    <w:r w:rsidR="00514620" w:rsidRPr="002E277B">
      <w:rPr>
        <w:b/>
        <w:sz w:val="22"/>
      </w:rPr>
      <w:t>Formulár na zaslanie p</w:t>
    </w:r>
    <w:r w:rsidR="00514620">
      <w:rPr>
        <w:b/>
        <w:sz w:val="22"/>
      </w:rPr>
      <w:t>ripomienok</w:t>
    </w:r>
  </w:p>
  <w:p w14:paraId="23B01A12" w14:textId="77777777" w:rsidR="00034FB2" w:rsidRPr="0008253D" w:rsidRDefault="00034FB2" w:rsidP="00514620">
    <w:pPr>
      <w:pStyle w:val="Hlavika"/>
      <w:tabs>
        <w:tab w:val="clear" w:pos="4320"/>
        <w:tab w:val="clear" w:pos="8640"/>
        <w:tab w:val="center" w:pos="4677"/>
      </w:tabs>
      <w:rPr>
        <w:sz w:val="20"/>
      </w:rPr>
    </w:pPr>
  </w:p>
  <w:p w14:paraId="63CE63E2" w14:textId="77777777" w:rsidR="00F163E5" w:rsidRDefault="00F163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F43D" w14:textId="77777777" w:rsidR="00034FB2" w:rsidRDefault="00034F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22AA5560"/>
    <w:lvl w:ilvl="0" w:tplc="CBCCC4B2">
      <w:start w:val="1"/>
      <w:numFmt w:val="decimal"/>
      <w:pStyle w:val="Odsekzoznamu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34817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4FB2"/>
    <w:rsid w:val="00035AEC"/>
    <w:rsid w:val="000360CF"/>
    <w:rsid w:val="0003670A"/>
    <w:rsid w:val="00040163"/>
    <w:rsid w:val="0004087A"/>
    <w:rsid w:val="000417AD"/>
    <w:rsid w:val="000417EA"/>
    <w:rsid w:val="00041A19"/>
    <w:rsid w:val="00043A06"/>
    <w:rsid w:val="00044FE1"/>
    <w:rsid w:val="00045248"/>
    <w:rsid w:val="00046520"/>
    <w:rsid w:val="00046616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71521"/>
    <w:rsid w:val="000728AD"/>
    <w:rsid w:val="00073688"/>
    <w:rsid w:val="000757EC"/>
    <w:rsid w:val="00075EB9"/>
    <w:rsid w:val="00077AB5"/>
    <w:rsid w:val="00080637"/>
    <w:rsid w:val="00080CC4"/>
    <w:rsid w:val="00081839"/>
    <w:rsid w:val="000822D1"/>
    <w:rsid w:val="0008253D"/>
    <w:rsid w:val="00084124"/>
    <w:rsid w:val="00090A62"/>
    <w:rsid w:val="00090CAA"/>
    <w:rsid w:val="00091E98"/>
    <w:rsid w:val="0009217D"/>
    <w:rsid w:val="0009280C"/>
    <w:rsid w:val="00093AE3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385F"/>
    <w:rsid w:val="000C4C0B"/>
    <w:rsid w:val="000C5014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D58"/>
    <w:rsid w:val="00120C6E"/>
    <w:rsid w:val="001236E4"/>
    <w:rsid w:val="00126FD9"/>
    <w:rsid w:val="00127823"/>
    <w:rsid w:val="00134B50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1059"/>
    <w:rsid w:val="00194A05"/>
    <w:rsid w:val="001A14E7"/>
    <w:rsid w:val="001A1F16"/>
    <w:rsid w:val="001A2452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30FE"/>
    <w:rsid w:val="001F4408"/>
    <w:rsid w:val="001F5411"/>
    <w:rsid w:val="001F7A5E"/>
    <w:rsid w:val="00200324"/>
    <w:rsid w:val="0020181E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DA3"/>
    <w:rsid w:val="00342E02"/>
    <w:rsid w:val="00342E48"/>
    <w:rsid w:val="00344F89"/>
    <w:rsid w:val="00346734"/>
    <w:rsid w:val="00351C62"/>
    <w:rsid w:val="003520EE"/>
    <w:rsid w:val="00353FDE"/>
    <w:rsid w:val="00354844"/>
    <w:rsid w:val="00355172"/>
    <w:rsid w:val="00360F28"/>
    <w:rsid w:val="0036184C"/>
    <w:rsid w:val="00361CA2"/>
    <w:rsid w:val="00362B73"/>
    <w:rsid w:val="0036431A"/>
    <w:rsid w:val="00364A67"/>
    <w:rsid w:val="00364C9F"/>
    <w:rsid w:val="00365D80"/>
    <w:rsid w:val="003700B2"/>
    <w:rsid w:val="00373225"/>
    <w:rsid w:val="003742A3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259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5A96"/>
    <w:rsid w:val="004D6F4C"/>
    <w:rsid w:val="004E2051"/>
    <w:rsid w:val="004E439F"/>
    <w:rsid w:val="004F0792"/>
    <w:rsid w:val="004F169B"/>
    <w:rsid w:val="004F485E"/>
    <w:rsid w:val="004F521A"/>
    <w:rsid w:val="004F79C6"/>
    <w:rsid w:val="00500E34"/>
    <w:rsid w:val="00502D5F"/>
    <w:rsid w:val="005059DE"/>
    <w:rsid w:val="0051275D"/>
    <w:rsid w:val="005136B6"/>
    <w:rsid w:val="00514620"/>
    <w:rsid w:val="005147F2"/>
    <w:rsid w:val="00514AB2"/>
    <w:rsid w:val="00514DFE"/>
    <w:rsid w:val="0051513B"/>
    <w:rsid w:val="005168C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AFA"/>
    <w:rsid w:val="0053347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B88"/>
    <w:rsid w:val="005774D3"/>
    <w:rsid w:val="00580CDD"/>
    <w:rsid w:val="00581E67"/>
    <w:rsid w:val="00582143"/>
    <w:rsid w:val="00582A2C"/>
    <w:rsid w:val="00583A4F"/>
    <w:rsid w:val="00583CA5"/>
    <w:rsid w:val="00585671"/>
    <w:rsid w:val="00590C07"/>
    <w:rsid w:val="005911A7"/>
    <w:rsid w:val="0059185E"/>
    <w:rsid w:val="0059523C"/>
    <w:rsid w:val="005A0F68"/>
    <w:rsid w:val="005A2106"/>
    <w:rsid w:val="005A309C"/>
    <w:rsid w:val="005A4D72"/>
    <w:rsid w:val="005A73A9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31A"/>
    <w:rsid w:val="0067191C"/>
    <w:rsid w:val="00671CAD"/>
    <w:rsid w:val="0067319B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2675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0A9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459F"/>
    <w:rsid w:val="00834782"/>
    <w:rsid w:val="00835D77"/>
    <w:rsid w:val="008360BC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0FE9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31A"/>
    <w:rsid w:val="00962B45"/>
    <w:rsid w:val="0096322D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D07AA"/>
    <w:rsid w:val="009D1F19"/>
    <w:rsid w:val="009D2883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6B0"/>
    <w:rsid w:val="00A31807"/>
    <w:rsid w:val="00A346AC"/>
    <w:rsid w:val="00A35B3C"/>
    <w:rsid w:val="00A36AF6"/>
    <w:rsid w:val="00A403D8"/>
    <w:rsid w:val="00A40EC6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FDB"/>
    <w:rsid w:val="00AA0022"/>
    <w:rsid w:val="00AA0100"/>
    <w:rsid w:val="00AA1651"/>
    <w:rsid w:val="00AA2160"/>
    <w:rsid w:val="00AB3646"/>
    <w:rsid w:val="00AB386B"/>
    <w:rsid w:val="00AC1069"/>
    <w:rsid w:val="00AC3A52"/>
    <w:rsid w:val="00AC58F5"/>
    <w:rsid w:val="00AC6FE0"/>
    <w:rsid w:val="00AC78D2"/>
    <w:rsid w:val="00AC7E35"/>
    <w:rsid w:val="00AD1F3B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17C4"/>
    <w:rsid w:val="00C22CB8"/>
    <w:rsid w:val="00C23EA0"/>
    <w:rsid w:val="00C277E0"/>
    <w:rsid w:val="00C30E81"/>
    <w:rsid w:val="00C316D2"/>
    <w:rsid w:val="00C33742"/>
    <w:rsid w:val="00C33BA7"/>
    <w:rsid w:val="00C407C8"/>
    <w:rsid w:val="00C42317"/>
    <w:rsid w:val="00C4438B"/>
    <w:rsid w:val="00C46369"/>
    <w:rsid w:val="00C517B2"/>
    <w:rsid w:val="00C5241A"/>
    <w:rsid w:val="00C526F4"/>
    <w:rsid w:val="00C53050"/>
    <w:rsid w:val="00C53DEA"/>
    <w:rsid w:val="00C5633B"/>
    <w:rsid w:val="00C62017"/>
    <w:rsid w:val="00C650FA"/>
    <w:rsid w:val="00C67624"/>
    <w:rsid w:val="00C708AD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4F0A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55E9"/>
    <w:rsid w:val="00DB74C3"/>
    <w:rsid w:val="00DC03E1"/>
    <w:rsid w:val="00DC1C04"/>
    <w:rsid w:val="00DC2416"/>
    <w:rsid w:val="00DC501F"/>
    <w:rsid w:val="00DC52F4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0943"/>
    <w:rsid w:val="00E97B1D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1FFC"/>
    <w:rsid w:val="00F02105"/>
    <w:rsid w:val="00F04761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202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6D13BB"/>
    <w:pPr>
      <w:keepNext/>
      <w:spacing w:before="240" w:after="160" w:line="240" w:lineRule="auto"/>
      <w:outlineLvl w:val="0"/>
    </w:pPr>
    <w:rPr>
      <w:rFonts w:asciiTheme="majorHAnsi" w:eastAsia="Times New Roman" w:hAnsiTheme="majorHAnsi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6D13BB"/>
    <w:rPr>
      <w:rFonts w:asciiTheme="majorHAnsi" w:eastAsia="Times New Roman" w:hAnsiTheme="majorHAns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Zvraznen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71A570-8A52-4B78-9A3F-192CFB22F1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40102F-8035-47A7-A8C5-2A5150688A98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 elektriny alebo odberných jednotiek podľa čl. 152 ods. 16 nariadenia Európskej komisie EU 2017/1485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Opatrenia na zníženie FRCE vyžadovaním zmien vo výrobe alebo spotrebe jednotiek na výrobu  elektriny alebo odberných jednotiek podľa čl. 152 ods. 16 nariadenia Európskej komisie EU 2017/1485</dc:title>
  <dc:subject>Návrh metodiky podľa čl. 6, ods. 3, písm. e, bod iii Nariadenia Komisie EÚ 2017/1485</dc:subject>
  <dc:creator>Studie poskytování PpS se zaměřením na SR a ČR</dc:creator>
  <cp:keywords/>
  <dc:description/>
  <cp:lastModifiedBy>Koma Peter</cp:lastModifiedBy>
  <cp:revision>6</cp:revision>
  <cp:lastPrinted>2018-07-24T12:32:00Z</cp:lastPrinted>
  <dcterms:created xsi:type="dcterms:W3CDTF">2022-10-25T06:00:00Z</dcterms:created>
  <dcterms:modified xsi:type="dcterms:W3CDTF">2022-10-26T10:23:00Z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  <property fmtid="{D5CDD505-2E9C-101B-9397-08002B2CF9AE}" pid="4" name="MSIP_Label_2e585759-362d-4185-bb50-fc81b58bf15d_Enabled">
    <vt:lpwstr>true</vt:lpwstr>
  </property>
  <property fmtid="{D5CDD505-2E9C-101B-9397-08002B2CF9AE}" pid="5" name="MSIP_Label_2e585759-362d-4185-bb50-fc81b58bf15d_SetDate">
    <vt:lpwstr>2022-10-25T05:59:49Z</vt:lpwstr>
  </property>
  <property fmtid="{D5CDD505-2E9C-101B-9397-08002B2CF9AE}" pid="6" name="MSIP_Label_2e585759-362d-4185-bb50-fc81b58bf15d_Method">
    <vt:lpwstr>Standard</vt:lpwstr>
  </property>
  <property fmtid="{D5CDD505-2E9C-101B-9397-08002B2CF9AE}" pid="7" name="MSIP_Label_2e585759-362d-4185-bb50-fc81b58bf15d_Name">
    <vt:lpwstr>2e585759-362d-4185-bb50-fc81b58bf15d</vt:lpwstr>
  </property>
  <property fmtid="{D5CDD505-2E9C-101B-9397-08002B2CF9AE}" pid="8" name="MSIP_Label_2e585759-362d-4185-bb50-fc81b58bf15d_SiteId">
    <vt:lpwstr>6dfa2abc-8bb8-4557-855c-e532cacb5122</vt:lpwstr>
  </property>
  <property fmtid="{D5CDD505-2E9C-101B-9397-08002B2CF9AE}" pid="9" name="MSIP_Label_2e585759-362d-4185-bb50-fc81b58bf15d_ActionId">
    <vt:lpwstr>2b59339d-384a-4cb0-bda8-094a8cc4530c</vt:lpwstr>
  </property>
  <property fmtid="{D5CDD505-2E9C-101B-9397-08002B2CF9AE}" pid="10" name="MSIP_Label_2e585759-362d-4185-bb50-fc81b58bf15d_ContentBits">
    <vt:lpwstr>0</vt:lpwstr>
  </property>
</Properties>
</file>