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4CB489E5" w:rsidR="000C385F" w:rsidRPr="00CC5CA5" w:rsidRDefault="000C385F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F01FF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 zmene </w:t>
            </w:r>
            <w:r w:rsidR="00534D90" w:rsidRPr="00534D90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minimálnej hodnoty PpS typu TRV3MIN+ a TRV3MIN- z</w:t>
            </w:r>
            <w:r w:rsidR="00D777B6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</w:t>
            </w:r>
            <w:r w:rsidR="00534D90" w:rsidRPr="00534D90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30</w:t>
            </w:r>
            <w:r w:rsidR="00D777B6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</w:t>
            </w:r>
            <w:r w:rsidR="00534D90" w:rsidRPr="00534D90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MW na 10 MW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028864D2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</w:t>
            </w:r>
            <w:r w:rsidR="004100C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á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0901F245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</w:t>
            </w:r>
            <w:r w:rsidR="00D777B6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zmene hodnoty</w:t>
            </w:r>
            <w:r w:rsidR="000C385F"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D777B6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60CE9647" w:rsidR="00D777B6" w:rsidRPr="00CC5CA5" w:rsidRDefault="00D777B6" w:rsidP="00D777B6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 zmene hodnoty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D777B6" w:rsidRPr="00CC5CA5" w:rsidRDefault="00D777B6" w:rsidP="00D777B6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D777B6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D777B6" w:rsidRPr="00CC5CA5" w:rsidRDefault="00D777B6" w:rsidP="00D777B6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D777B6" w:rsidRPr="00CC5CA5" w:rsidRDefault="00D777B6" w:rsidP="00D777B6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D777B6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D777B6" w:rsidRPr="00CC5CA5" w:rsidRDefault="00D777B6" w:rsidP="00D777B6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D777B6" w:rsidRPr="00CC5CA5" w:rsidRDefault="00D777B6" w:rsidP="00D777B6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40B" w14:textId="77777777" w:rsidR="00034FB2" w:rsidRDefault="00034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r>
          <w:t>Studie poskytování PpS se zaměřením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A21" w14:textId="3B400FEF" w:rsidR="00547395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b/>
        <w:sz w:val="22"/>
      </w:rPr>
    </w:pPr>
    <w:r>
      <w:rPr>
        <w:noProof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23B01A12" w14:textId="77777777" w:rsidR="00034FB2" w:rsidRPr="0008253D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</w:p>
  <w:p w14:paraId="63CE63E2" w14:textId="77777777" w:rsidR="00F163E5" w:rsidRDefault="00F16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43D" w14:textId="77777777" w:rsidR="00034FB2" w:rsidRDefault="00034F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640485">
    <w:abstractNumId w:val="6"/>
  </w:num>
  <w:num w:numId="2" w16cid:durableId="739444177">
    <w:abstractNumId w:val="1"/>
  </w:num>
  <w:num w:numId="3" w16cid:durableId="1791632020">
    <w:abstractNumId w:val="6"/>
  </w:num>
  <w:num w:numId="4" w16cid:durableId="1593539304">
    <w:abstractNumId w:val="3"/>
  </w:num>
  <w:num w:numId="5" w16cid:durableId="527911796">
    <w:abstractNumId w:val="5"/>
  </w:num>
  <w:num w:numId="6" w16cid:durableId="2141653767">
    <w:abstractNumId w:val="7"/>
  </w:num>
  <w:num w:numId="7" w16cid:durableId="1203635961">
    <w:abstractNumId w:val="13"/>
  </w:num>
  <w:num w:numId="8" w16cid:durableId="266935574">
    <w:abstractNumId w:val="0"/>
  </w:num>
  <w:num w:numId="9" w16cid:durableId="1672440850">
    <w:abstractNumId w:val="4"/>
  </w:num>
  <w:num w:numId="10" w16cid:durableId="125053102">
    <w:abstractNumId w:val="10"/>
  </w:num>
  <w:num w:numId="11" w16cid:durableId="974338462">
    <w:abstractNumId w:val="2"/>
  </w:num>
  <w:num w:numId="12" w16cid:durableId="2006666594">
    <w:abstractNumId w:val="9"/>
  </w:num>
  <w:num w:numId="13" w16cid:durableId="554511785">
    <w:abstractNumId w:val="14"/>
  </w:num>
  <w:num w:numId="14" w16cid:durableId="1113137831">
    <w:abstractNumId w:val="8"/>
  </w:num>
  <w:num w:numId="15" w16cid:durableId="1182234243">
    <w:abstractNumId w:val="12"/>
  </w:num>
  <w:num w:numId="16" w16cid:durableId="176359860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61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00C4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4D9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7B6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9</cp:revision>
  <cp:lastPrinted>2018-07-24T12:32:00Z</cp:lastPrinted>
  <dcterms:created xsi:type="dcterms:W3CDTF">2022-10-25T06:00:00Z</dcterms:created>
  <dcterms:modified xsi:type="dcterms:W3CDTF">2023-01-20T08:30:00Z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