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XSpec="center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D07AA">
        <w:tc>
          <w:tcPr>
            <w:tcW w:w="10065" w:type="dxa"/>
            <w:gridSpan w:val="3"/>
            <w:shd w:val="clear" w:color="auto" w:fill="008000"/>
          </w:tcPr>
          <w:p w14:paraId="28320F9C" w14:textId="006B3CC8" w:rsidR="000C385F" w:rsidRPr="00CC5CA5" w:rsidRDefault="000C385F" w:rsidP="0009280C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mulár na zaslanie pripomienok k</w:t>
            </w:r>
            <w:r w:rsidR="00F01FF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 zmene </w:t>
            </w:r>
            <w:r w:rsidR="009715DB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Dokumentu B</w:t>
            </w:r>
            <w:r w:rsidR="00B55DC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</w:t>
            </w:r>
            <w:r w:rsidR="009715DB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T</w:t>
            </w:r>
            <w:r w:rsidR="00B55DC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echnických podmienok</w:t>
            </w:r>
          </w:p>
        </w:tc>
      </w:tr>
      <w:tr w:rsidR="000C385F" w:rsidRPr="00CC5CA5" w14:paraId="7CF3398D" w14:textId="77777777" w:rsidTr="009D07AA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D07AA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D07AA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D07AA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D07AA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D07AA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D07AA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57992D3D" w:rsidR="000C385F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="000C385F"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6B2675" w:rsidRPr="00CC5CA5" w14:paraId="4AA305A1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77438E98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57943CDA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40FF682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035CBEF0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6B2675" w:rsidRPr="00CC5CA5" w:rsidRDefault="006B2675" w:rsidP="006B267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6B2675" w:rsidRPr="00CC5CA5" w14:paraId="1EBC0EA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35D5F53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CC6FEE5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7335B6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FDB6" w14:textId="77777777" w:rsidR="007F374B" w:rsidRDefault="007F374B" w:rsidP="00EC70C9">
      <w:r>
        <w:separator/>
      </w:r>
    </w:p>
    <w:p w14:paraId="2DAAE2D2" w14:textId="77777777" w:rsidR="007F374B" w:rsidRDefault="007F374B" w:rsidP="00EC70C9"/>
    <w:p w14:paraId="0FCC5282" w14:textId="77777777" w:rsidR="007F374B" w:rsidRDefault="007F374B" w:rsidP="00EC70C9"/>
    <w:p w14:paraId="2C85EBE4" w14:textId="77777777" w:rsidR="007F374B" w:rsidRDefault="007F374B" w:rsidP="00EC70C9"/>
    <w:p w14:paraId="28B7592E" w14:textId="77777777" w:rsidR="007F374B" w:rsidRDefault="007F374B" w:rsidP="00EC70C9"/>
    <w:p w14:paraId="1CE4FAE7" w14:textId="77777777" w:rsidR="007F374B" w:rsidRDefault="007F374B" w:rsidP="00EC70C9"/>
    <w:p w14:paraId="177A2472" w14:textId="77777777" w:rsidR="007F374B" w:rsidRDefault="007F374B" w:rsidP="00EC70C9"/>
    <w:p w14:paraId="43D4E98E" w14:textId="77777777" w:rsidR="007F374B" w:rsidRDefault="007F374B"/>
  </w:endnote>
  <w:endnote w:type="continuationSeparator" w:id="0">
    <w:p w14:paraId="4DA23769" w14:textId="77777777" w:rsidR="007F374B" w:rsidRDefault="007F374B" w:rsidP="00EC70C9">
      <w:r>
        <w:continuationSeparator/>
      </w:r>
    </w:p>
    <w:p w14:paraId="63349E52" w14:textId="77777777" w:rsidR="007F374B" w:rsidRDefault="007F374B" w:rsidP="00EC70C9"/>
    <w:p w14:paraId="74AA8E32" w14:textId="77777777" w:rsidR="007F374B" w:rsidRDefault="007F374B" w:rsidP="00EC70C9"/>
    <w:p w14:paraId="4E1E0F45" w14:textId="77777777" w:rsidR="007F374B" w:rsidRDefault="007F374B" w:rsidP="00EC70C9"/>
    <w:p w14:paraId="723CB4B0" w14:textId="77777777" w:rsidR="007F374B" w:rsidRDefault="007F374B" w:rsidP="00EC70C9"/>
    <w:p w14:paraId="1DECAFFD" w14:textId="77777777" w:rsidR="007F374B" w:rsidRDefault="007F374B" w:rsidP="00EC70C9"/>
    <w:p w14:paraId="1C282DB1" w14:textId="77777777" w:rsidR="007F374B" w:rsidRDefault="007F374B" w:rsidP="00EC70C9"/>
    <w:p w14:paraId="4C6D9C4B" w14:textId="77777777" w:rsidR="007F374B" w:rsidRDefault="007F374B"/>
  </w:endnote>
  <w:endnote w:type="continuationNotice" w:id="1">
    <w:p w14:paraId="57A13E3C" w14:textId="77777777" w:rsidR="007F374B" w:rsidRDefault="007F374B">
      <w:pPr>
        <w:spacing w:before="0" w:after="0" w:line="240" w:lineRule="auto"/>
      </w:pPr>
    </w:p>
    <w:p w14:paraId="5FDD5B3D" w14:textId="77777777" w:rsidR="007F374B" w:rsidRDefault="007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131A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40B" w14:textId="77777777" w:rsidR="00034FB2" w:rsidRDefault="00034F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6089" w14:textId="77777777" w:rsidR="007F374B" w:rsidRDefault="007F374B" w:rsidP="00EC70C9">
      <w:bookmarkStart w:id="0" w:name="_Hlk497928779"/>
      <w:bookmarkEnd w:id="0"/>
      <w:r>
        <w:separator/>
      </w:r>
    </w:p>
    <w:p w14:paraId="03A31122" w14:textId="77777777" w:rsidR="007F374B" w:rsidRDefault="007F374B"/>
  </w:footnote>
  <w:footnote w:type="continuationSeparator" w:id="0">
    <w:p w14:paraId="03E1B419" w14:textId="77777777" w:rsidR="007F374B" w:rsidRDefault="007F374B" w:rsidP="00EC70C9">
      <w:r>
        <w:continuationSeparator/>
      </w:r>
    </w:p>
    <w:p w14:paraId="04C6CCC9" w14:textId="77777777" w:rsidR="007F374B" w:rsidRDefault="007F374B" w:rsidP="00EC70C9"/>
    <w:p w14:paraId="59AADE7F" w14:textId="77777777" w:rsidR="007F374B" w:rsidRDefault="007F374B" w:rsidP="00EC70C9"/>
    <w:p w14:paraId="0B269B6C" w14:textId="77777777" w:rsidR="007F374B" w:rsidRDefault="007F374B" w:rsidP="00EC70C9"/>
    <w:p w14:paraId="632541F8" w14:textId="77777777" w:rsidR="007F374B" w:rsidRDefault="007F374B" w:rsidP="00EC70C9"/>
    <w:p w14:paraId="2760A8BA" w14:textId="77777777" w:rsidR="007F374B" w:rsidRDefault="007F374B" w:rsidP="00EC70C9"/>
    <w:p w14:paraId="4235B50C" w14:textId="77777777" w:rsidR="007F374B" w:rsidRDefault="007F374B" w:rsidP="00EC70C9"/>
    <w:p w14:paraId="216F6028" w14:textId="77777777" w:rsidR="007F374B" w:rsidRDefault="007F374B"/>
  </w:footnote>
  <w:footnote w:type="continuationNotice" w:id="1">
    <w:p w14:paraId="55AF5932" w14:textId="77777777" w:rsidR="007F374B" w:rsidRDefault="007F374B" w:rsidP="00EC70C9"/>
    <w:p w14:paraId="42FDA489" w14:textId="77777777" w:rsidR="007F374B" w:rsidRDefault="007F374B" w:rsidP="00EC70C9"/>
    <w:p w14:paraId="179DFFA7" w14:textId="77777777" w:rsidR="007F374B" w:rsidRDefault="007F3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r>
          <w:t>Studie poskytování PpS se zaměřením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A21" w14:textId="3B400FEF" w:rsidR="00547395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b/>
        <w:sz w:val="22"/>
      </w:rPr>
    </w:pPr>
    <w:r>
      <w:rPr>
        <w:noProof/>
      </w:rPr>
      <w:drawing>
        <wp:inline distT="0" distB="0" distL="0" distR="0" wp14:anchorId="1E10D0C6" wp14:editId="60BECFC0">
          <wp:extent cx="1028700" cy="894957"/>
          <wp:effectExtent l="0" t="0" r="0" b="635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29" cy="89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23B01A12" w14:textId="77777777" w:rsidR="00034FB2" w:rsidRPr="0008253D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</w:p>
  <w:p w14:paraId="63CE63E2" w14:textId="77777777" w:rsidR="00F163E5" w:rsidRDefault="00F16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F43D" w14:textId="77777777" w:rsidR="00034FB2" w:rsidRDefault="00034F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7899222">
    <w:abstractNumId w:val="6"/>
  </w:num>
  <w:num w:numId="2" w16cid:durableId="15080867">
    <w:abstractNumId w:val="1"/>
  </w:num>
  <w:num w:numId="3" w16cid:durableId="239948913">
    <w:abstractNumId w:val="6"/>
  </w:num>
  <w:num w:numId="4" w16cid:durableId="1689329592">
    <w:abstractNumId w:val="3"/>
  </w:num>
  <w:num w:numId="5" w16cid:durableId="484127239">
    <w:abstractNumId w:val="5"/>
  </w:num>
  <w:num w:numId="6" w16cid:durableId="1095441360">
    <w:abstractNumId w:val="7"/>
  </w:num>
  <w:num w:numId="7" w16cid:durableId="578953299">
    <w:abstractNumId w:val="13"/>
  </w:num>
  <w:num w:numId="8" w16cid:durableId="1843738718">
    <w:abstractNumId w:val="0"/>
  </w:num>
  <w:num w:numId="9" w16cid:durableId="978535071">
    <w:abstractNumId w:val="4"/>
  </w:num>
  <w:num w:numId="10" w16cid:durableId="619072607">
    <w:abstractNumId w:val="10"/>
  </w:num>
  <w:num w:numId="11" w16cid:durableId="844438651">
    <w:abstractNumId w:val="2"/>
  </w:num>
  <w:num w:numId="12" w16cid:durableId="214587910">
    <w:abstractNumId w:val="9"/>
  </w:num>
  <w:num w:numId="13" w16cid:durableId="1845121014">
    <w:abstractNumId w:val="14"/>
  </w:num>
  <w:num w:numId="14" w16cid:durableId="1732578274">
    <w:abstractNumId w:val="8"/>
  </w:num>
  <w:num w:numId="15" w16cid:durableId="1009874030">
    <w:abstractNumId w:val="12"/>
  </w:num>
  <w:num w:numId="16" w16cid:durableId="12936334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8913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4FB2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280C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31A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2675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5DB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07AA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55DCE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17C4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1FFC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Zvraznen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971A570-8A52-4B78-9A3F-192CFB2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Nováková Adriana</cp:lastModifiedBy>
  <cp:revision>8</cp:revision>
  <cp:lastPrinted>2018-07-24T12:32:00Z</cp:lastPrinted>
  <dcterms:created xsi:type="dcterms:W3CDTF">2022-10-25T06:00:00Z</dcterms:created>
  <dcterms:modified xsi:type="dcterms:W3CDTF">2023-07-03T07:12:00Z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  <property fmtid="{D5CDD505-2E9C-101B-9397-08002B2CF9AE}" pid="4" name="MSIP_Label_2e585759-362d-4185-bb50-fc81b58bf15d_Enabled">
    <vt:lpwstr>true</vt:lpwstr>
  </property>
  <property fmtid="{D5CDD505-2E9C-101B-9397-08002B2CF9AE}" pid="5" name="MSIP_Label_2e585759-362d-4185-bb50-fc81b58bf15d_SetDate">
    <vt:lpwstr>2022-10-25T05:59:49Z</vt:lpwstr>
  </property>
  <property fmtid="{D5CDD505-2E9C-101B-9397-08002B2CF9AE}" pid="6" name="MSIP_Label_2e585759-362d-4185-bb50-fc81b58bf15d_Method">
    <vt:lpwstr>Standard</vt:lpwstr>
  </property>
  <property fmtid="{D5CDD505-2E9C-101B-9397-08002B2CF9AE}" pid="7" name="MSIP_Label_2e585759-362d-4185-bb50-fc81b58bf15d_Name">
    <vt:lpwstr>2e585759-362d-4185-bb50-fc81b58bf15d</vt:lpwstr>
  </property>
  <property fmtid="{D5CDD505-2E9C-101B-9397-08002B2CF9AE}" pid="8" name="MSIP_Label_2e585759-362d-4185-bb50-fc81b58bf15d_SiteId">
    <vt:lpwstr>6dfa2abc-8bb8-4557-855c-e532cacb5122</vt:lpwstr>
  </property>
  <property fmtid="{D5CDD505-2E9C-101B-9397-08002B2CF9AE}" pid="9" name="MSIP_Label_2e585759-362d-4185-bb50-fc81b58bf15d_ActionId">
    <vt:lpwstr>2b59339d-384a-4cb0-bda8-094a8cc4530c</vt:lpwstr>
  </property>
  <property fmtid="{D5CDD505-2E9C-101B-9397-08002B2CF9AE}" pid="10" name="MSIP_Label_2e585759-362d-4185-bb50-fc81b58bf15d_ContentBits">
    <vt:lpwstr>0</vt:lpwstr>
  </property>
</Properties>
</file>