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9A689" w14:textId="63AC64A6" w:rsidR="00850FE9" w:rsidRDefault="00850FE9" w:rsidP="009825A6"/>
    <w:tbl>
      <w:tblPr>
        <w:tblStyle w:val="Mriekatabuky"/>
        <w:tblpPr w:leftFromText="141" w:rightFromText="141" w:vertAnchor="page" w:horzAnchor="margin" w:tblpXSpec="center" w:tblpY="2402"/>
        <w:tblW w:w="10065" w:type="dxa"/>
        <w:tblLook w:val="04A0" w:firstRow="1" w:lastRow="0" w:firstColumn="1" w:lastColumn="0" w:noHBand="0" w:noVBand="1"/>
      </w:tblPr>
      <w:tblGrid>
        <w:gridCol w:w="2410"/>
        <w:gridCol w:w="1985"/>
        <w:gridCol w:w="5670"/>
      </w:tblGrid>
      <w:tr w:rsidR="000C385F" w:rsidRPr="00CC5CA5" w14:paraId="238DA293" w14:textId="77777777" w:rsidTr="009D07AA">
        <w:tc>
          <w:tcPr>
            <w:tcW w:w="10065" w:type="dxa"/>
            <w:gridSpan w:val="3"/>
            <w:shd w:val="clear" w:color="auto" w:fill="008000"/>
          </w:tcPr>
          <w:p w14:paraId="28320F9C" w14:textId="233CF73F" w:rsidR="000C385F" w:rsidRPr="00CC5CA5" w:rsidRDefault="000C385F" w:rsidP="00F4037C">
            <w:pPr>
              <w:jc w:val="center"/>
              <w:rPr>
                <w:rFonts w:ascii="Arial" w:eastAsiaTheme="majorEastAsia" w:hAnsi="Arial" w:cs="Arial"/>
                <w:b/>
                <w:iCs/>
                <w:color w:val="FFFFFF" w:themeColor="background1"/>
                <w:sz w:val="20"/>
                <w:lang w:bidi="hi-IN"/>
                <w14:ligatures w14:val="standard"/>
              </w:rPr>
            </w:pPr>
            <w:r w:rsidRPr="00CC5CA5">
              <w:rPr>
                <w:rFonts w:ascii="Arial" w:eastAsiaTheme="majorEastAsia" w:hAnsi="Arial" w:cs="Arial"/>
                <w:b/>
                <w:iCs/>
                <w:color w:val="FFFFFF" w:themeColor="background1"/>
                <w:sz w:val="20"/>
                <w:lang w:bidi="hi-IN"/>
                <w14:ligatures w14:val="standard"/>
              </w:rPr>
              <w:lastRenderedPageBreak/>
              <w:t>For</w:t>
            </w:r>
            <w:r>
              <w:rPr>
                <w:rFonts w:ascii="Arial" w:eastAsiaTheme="majorEastAsia" w:hAnsi="Arial" w:cs="Arial"/>
                <w:b/>
                <w:iCs/>
                <w:color w:val="FFFFFF" w:themeColor="background1"/>
                <w:sz w:val="20"/>
                <w:lang w:bidi="hi-IN"/>
                <w14:ligatures w14:val="standard"/>
              </w:rPr>
              <w:t>mulár na zaslanie pripomienok k</w:t>
            </w:r>
            <w:r w:rsidR="00A0646F">
              <w:rPr>
                <w:rFonts w:ascii="Arial" w:eastAsiaTheme="majorEastAsia" w:hAnsi="Arial" w:cs="Arial"/>
                <w:b/>
                <w:iCs/>
                <w:color w:val="FFFFFF" w:themeColor="background1"/>
                <w:sz w:val="20"/>
                <w:lang w:bidi="hi-IN"/>
                <w14:ligatures w14:val="standard"/>
              </w:rPr>
              <w:t> verejnej konzultácii dokumentu „</w:t>
            </w:r>
            <w:r w:rsidR="00F4037C" w:rsidRPr="00F4037C">
              <w:rPr>
                <w:rFonts w:ascii="Arial" w:eastAsiaTheme="majorEastAsia" w:hAnsi="Arial" w:cs="Arial"/>
                <w:b/>
                <w:i/>
                <w:color w:val="FFFFFF" w:themeColor="background1"/>
                <w:sz w:val="20"/>
                <w:lang w:bidi="hi-IN"/>
                <w14:ligatures w14:val="standard"/>
              </w:rPr>
              <w:t>Spoločná analýza nákladov a</w:t>
            </w:r>
            <w:r w:rsidR="00F4037C">
              <w:rPr>
                <w:rFonts w:ascii="Arial" w:eastAsiaTheme="majorEastAsia" w:hAnsi="Arial" w:cs="Arial"/>
                <w:b/>
                <w:i/>
                <w:color w:val="FFFFFF" w:themeColor="background1"/>
                <w:sz w:val="20"/>
                <w:lang w:bidi="hi-IN"/>
                <w14:ligatures w14:val="standard"/>
              </w:rPr>
              <w:t> </w:t>
            </w:r>
            <w:r w:rsidR="00F4037C" w:rsidRPr="00F4037C">
              <w:rPr>
                <w:rFonts w:ascii="Arial" w:eastAsiaTheme="majorEastAsia" w:hAnsi="Arial" w:cs="Arial"/>
                <w:b/>
                <w:i/>
                <w:color w:val="FFFFFF" w:themeColor="background1"/>
                <w:sz w:val="20"/>
                <w:lang w:bidi="hi-IN"/>
                <w14:ligatures w14:val="standard"/>
              </w:rPr>
              <w:t>prínosov pre účely stanovenia hraničných hodnôt pretokov jalového elektrického výkonu z</w:t>
            </w:r>
            <w:r w:rsidR="00F4037C">
              <w:rPr>
                <w:rFonts w:ascii="Arial" w:eastAsiaTheme="majorEastAsia" w:hAnsi="Arial" w:cs="Arial"/>
                <w:b/>
                <w:i/>
                <w:color w:val="FFFFFF" w:themeColor="background1"/>
                <w:sz w:val="20"/>
                <w:lang w:bidi="hi-IN"/>
                <w14:ligatures w14:val="standard"/>
              </w:rPr>
              <w:t> </w:t>
            </w:r>
            <w:r w:rsidR="00F4037C" w:rsidRPr="00F4037C">
              <w:rPr>
                <w:rFonts w:ascii="Arial" w:eastAsiaTheme="majorEastAsia" w:hAnsi="Arial" w:cs="Arial"/>
                <w:b/>
                <w:i/>
                <w:color w:val="FFFFFF" w:themeColor="background1"/>
                <w:sz w:val="20"/>
                <w:lang w:bidi="hi-IN"/>
                <w14:ligatures w14:val="standard"/>
              </w:rPr>
              <w:t>distribučných sústav do prenosovej sústavy vzťahujúcich sa na časť vymedzeného územia</w:t>
            </w:r>
            <w:r w:rsidR="00A0646F">
              <w:rPr>
                <w:rFonts w:ascii="Arial" w:eastAsiaTheme="majorEastAsia" w:hAnsi="Arial" w:cs="Arial"/>
                <w:b/>
                <w:iCs/>
                <w:color w:val="FFFFFF" w:themeColor="background1"/>
                <w:sz w:val="20"/>
                <w:lang w:bidi="hi-IN"/>
                <w14:ligatures w14:val="standard"/>
              </w:rPr>
              <w:t>“</w:t>
            </w:r>
          </w:p>
        </w:tc>
      </w:tr>
      <w:tr w:rsidR="000C385F" w:rsidRPr="00CC5CA5" w14:paraId="7CF3398D" w14:textId="77777777" w:rsidTr="009D07AA">
        <w:tc>
          <w:tcPr>
            <w:tcW w:w="2410" w:type="dxa"/>
            <w:shd w:val="clear" w:color="auto" w:fill="008000"/>
          </w:tcPr>
          <w:p w14:paraId="0BA29F26" w14:textId="77777777" w:rsidR="000C385F" w:rsidRPr="00CC5CA5" w:rsidRDefault="000C385F" w:rsidP="00926FBD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</w:pPr>
            <w:r w:rsidRPr="00CC5CA5"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  <w:t>Názov subjektu:</w:t>
            </w:r>
          </w:p>
        </w:tc>
        <w:tc>
          <w:tcPr>
            <w:tcW w:w="7655" w:type="dxa"/>
            <w:gridSpan w:val="2"/>
            <w:shd w:val="clear" w:color="auto" w:fill="auto"/>
          </w:tcPr>
          <w:p w14:paraId="78C01BB0" w14:textId="77777777" w:rsidR="000C385F" w:rsidRPr="00CC5CA5" w:rsidRDefault="000C385F" w:rsidP="00926FBD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sz w:val="20"/>
                <w:lang w:bidi="hi-IN"/>
                <w14:ligatures w14:val="standard"/>
              </w:rPr>
            </w:pPr>
          </w:p>
        </w:tc>
      </w:tr>
      <w:tr w:rsidR="000C385F" w:rsidRPr="00CC5CA5" w14:paraId="5F8941AC" w14:textId="77777777" w:rsidTr="009D07AA">
        <w:tc>
          <w:tcPr>
            <w:tcW w:w="2410" w:type="dxa"/>
            <w:vMerge w:val="restart"/>
            <w:shd w:val="clear" w:color="auto" w:fill="008000"/>
          </w:tcPr>
          <w:p w14:paraId="19F3D7ED" w14:textId="77777777" w:rsidR="000C385F" w:rsidRPr="00CC5CA5" w:rsidRDefault="000C385F" w:rsidP="00926FBD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</w:pPr>
            <w:r w:rsidRPr="00CC5CA5"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  <w:t>Kontaktné údaje</w:t>
            </w:r>
          </w:p>
        </w:tc>
        <w:tc>
          <w:tcPr>
            <w:tcW w:w="1985" w:type="dxa"/>
            <w:shd w:val="clear" w:color="auto" w:fill="008000"/>
          </w:tcPr>
          <w:p w14:paraId="3AAF62C2" w14:textId="77777777" w:rsidR="000C385F" w:rsidRPr="00CC5CA5" w:rsidRDefault="000C385F" w:rsidP="00926FBD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</w:pPr>
            <w:r w:rsidRPr="00CC5CA5"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  <w:t>Kontaktné osoba:</w:t>
            </w:r>
          </w:p>
        </w:tc>
        <w:tc>
          <w:tcPr>
            <w:tcW w:w="5670" w:type="dxa"/>
            <w:shd w:val="clear" w:color="auto" w:fill="auto"/>
          </w:tcPr>
          <w:p w14:paraId="756C8723" w14:textId="77777777" w:rsidR="000C385F" w:rsidRPr="00CC5CA5" w:rsidRDefault="000C385F" w:rsidP="00926FBD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sz w:val="20"/>
                <w:lang w:bidi="hi-IN"/>
                <w14:ligatures w14:val="standard"/>
              </w:rPr>
            </w:pPr>
          </w:p>
        </w:tc>
      </w:tr>
      <w:tr w:rsidR="000C385F" w:rsidRPr="00CC5CA5" w14:paraId="4136FA2B" w14:textId="77777777" w:rsidTr="009D07AA">
        <w:tc>
          <w:tcPr>
            <w:tcW w:w="2410" w:type="dxa"/>
            <w:vMerge/>
            <w:shd w:val="clear" w:color="auto" w:fill="008000"/>
          </w:tcPr>
          <w:p w14:paraId="2FA95C58" w14:textId="77777777" w:rsidR="000C385F" w:rsidRPr="00CC5CA5" w:rsidRDefault="000C385F" w:rsidP="00926FBD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</w:pPr>
          </w:p>
        </w:tc>
        <w:tc>
          <w:tcPr>
            <w:tcW w:w="1985" w:type="dxa"/>
            <w:shd w:val="clear" w:color="auto" w:fill="008000"/>
          </w:tcPr>
          <w:p w14:paraId="0F487549" w14:textId="77777777" w:rsidR="000C385F" w:rsidRPr="00CC5CA5" w:rsidRDefault="000C385F" w:rsidP="00926FBD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</w:pPr>
            <w:r w:rsidRPr="00CC5CA5"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  <w:t>Adresa:</w:t>
            </w:r>
          </w:p>
        </w:tc>
        <w:tc>
          <w:tcPr>
            <w:tcW w:w="5670" w:type="dxa"/>
            <w:shd w:val="clear" w:color="auto" w:fill="auto"/>
          </w:tcPr>
          <w:p w14:paraId="69C838C6" w14:textId="77777777" w:rsidR="000C385F" w:rsidRPr="00CC5CA5" w:rsidRDefault="000C385F" w:rsidP="00926FBD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sz w:val="20"/>
                <w:lang w:bidi="hi-IN"/>
                <w14:ligatures w14:val="standard"/>
              </w:rPr>
            </w:pPr>
          </w:p>
        </w:tc>
      </w:tr>
      <w:tr w:rsidR="000C385F" w:rsidRPr="00CC5CA5" w14:paraId="54987861" w14:textId="77777777" w:rsidTr="009D07AA">
        <w:tc>
          <w:tcPr>
            <w:tcW w:w="2410" w:type="dxa"/>
            <w:vMerge/>
            <w:shd w:val="clear" w:color="auto" w:fill="008000"/>
          </w:tcPr>
          <w:p w14:paraId="75280F39" w14:textId="77777777" w:rsidR="000C385F" w:rsidRPr="00CC5CA5" w:rsidRDefault="000C385F" w:rsidP="00926FBD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</w:pPr>
          </w:p>
        </w:tc>
        <w:tc>
          <w:tcPr>
            <w:tcW w:w="1985" w:type="dxa"/>
            <w:shd w:val="clear" w:color="auto" w:fill="008000"/>
          </w:tcPr>
          <w:p w14:paraId="1CDCE21D" w14:textId="77777777" w:rsidR="000C385F" w:rsidRPr="00CC5CA5" w:rsidRDefault="000C385F" w:rsidP="00926FBD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</w:pPr>
            <w:r w:rsidRPr="00CC5CA5"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  <w:t>Email:</w:t>
            </w:r>
          </w:p>
        </w:tc>
        <w:tc>
          <w:tcPr>
            <w:tcW w:w="5670" w:type="dxa"/>
            <w:shd w:val="clear" w:color="auto" w:fill="auto"/>
          </w:tcPr>
          <w:p w14:paraId="60DB354B" w14:textId="77777777" w:rsidR="000C385F" w:rsidRPr="00CC5CA5" w:rsidRDefault="000C385F" w:rsidP="00926FBD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sz w:val="20"/>
                <w:lang w:bidi="hi-IN"/>
                <w14:ligatures w14:val="standard"/>
              </w:rPr>
            </w:pPr>
          </w:p>
        </w:tc>
      </w:tr>
      <w:tr w:rsidR="000C385F" w:rsidRPr="00CC5CA5" w14:paraId="42AFAAB2" w14:textId="77777777" w:rsidTr="009D07AA">
        <w:tc>
          <w:tcPr>
            <w:tcW w:w="2410" w:type="dxa"/>
            <w:vMerge/>
            <w:shd w:val="clear" w:color="auto" w:fill="008000"/>
          </w:tcPr>
          <w:p w14:paraId="784EFDEC" w14:textId="77777777" w:rsidR="000C385F" w:rsidRPr="00CC5CA5" w:rsidRDefault="000C385F" w:rsidP="00926FBD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</w:pPr>
          </w:p>
        </w:tc>
        <w:tc>
          <w:tcPr>
            <w:tcW w:w="1985" w:type="dxa"/>
            <w:shd w:val="clear" w:color="auto" w:fill="008000"/>
          </w:tcPr>
          <w:p w14:paraId="09703B07" w14:textId="77777777" w:rsidR="000C385F" w:rsidRPr="00CC5CA5" w:rsidRDefault="000C385F" w:rsidP="00926FBD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</w:pPr>
            <w:r w:rsidRPr="00CC5CA5"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  <w:t>Telefón:</w:t>
            </w:r>
          </w:p>
        </w:tc>
        <w:tc>
          <w:tcPr>
            <w:tcW w:w="5670" w:type="dxa"/>
            <w:shd w:val="clear" w:color="auto" w:fill="auto"/>
          </w:tcPr>
          <w:p w14:paraId="31952B6C" w14:textId="77777777" w:rsidR="000C385F" w:rsidRPr="00CC5CA5" w:rsidRDefault="000C385F" w:rsidP="00926FBD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sz w:val="20"/>
                <w:lang w:bidi="hi-IN"/>
                <w14:ligatures w14:val="standard"/>
              </w:rPr>
            </w:pPr>
          </w:p>
        </w:tc>
      </w:tr>
      <w:tr w:rsidR="000C385F" w:rsidRPr="00CC5CA5" w14:paraId="39A304F7" w14:textId="77777777" w:rsidTr="009D07AA">
        <w:tc>
          <w:tcPr>
            <w:tcW w:w="10065" w:type="dxa"/>
            <w:gridSpan w:val="3"/>
            <w:shd w:val="clear" w:color="auto" w:fill="008000"/>
          </w:tcPr>
          <w:p w14:paraId="68344E0C" w14:textId="77777777" w:rsidR="000C385F" w:rsidRPr="00CC5CA5" w:rsidRDefault="000C385F" w:rsidP="00926FBD">
            <w:pPr>
              <w:numPr>
                <w:ilvl w:val="1"/>
                <w:numId w:val="0"/>
              </w:numPr>
              <w:jc w:val="center"/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</w:pPr>
            <w:r w:rsidRPr="00CC5CA5"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  <w:t>Pripomienky</w:t>
            </w:r>
          </w:p>
        </w:tc>
      </w:tr>
      <w:tr w:rsidR="000C385F" w:rsidRPr="00CC5CA5" w14:paraId="7A399D1F" w14:textId="77777777" w:rsidTr="009D07AA">
        <w:tc>
          <w:tcPr>
            <w:tcW w:w="10065" w:type="dxa"/>
            <w:gridSpan w:val="3"/>
            <w:shd w:val="clear" w:color="auto" w:fill="auto"/>
          </w:tcPr>
          <w:p w14:paraId="3E025312" w14:textId="77777777" w:rsidR="000C385F" w:rsidRPr="00CC5CA5" w:rsidRDefault="000C385F" w:rsidP="00926FBD">
            <w:pPr>
              <w:numPr>
                <w:ilvl w:val="1"/>
                <w:numId w:val="0"/>
              </w:numPr>
              <w:jc w:val="center"/>
              <w:rPr>
                <w:rFonts w:ascii="Arial" w:eastAsiaTheme="majorEastAsia" w:hAnsi="Arial" w:cs="Arial"/>
                <w:b/>
                <w:iCs/>
                <w:color w:val="FFFFFF" w:themeColor="background1"/>
                <w:sz w:val="20"/>
                <w:lang w:bidi="hi-IN"/>
                <w14:ligatures w14:val="standard"/>
              </w:rPr>
            </w:pPr>
            <w:r w:rsidRPr="00CC5CA5">
              <w:rPr>
                <w:rFonts w:ascii="Arial" w:eastAsiaTheme="majorEastAsia" w:hAnsi="Arial" w:cs="Arial"/>
                <w:b/>
                <w:iCs/>
                <w:sz w:val="20"/>
                <w:lang w:bidi="hi-IN"/>
                <w14:ligatures w14:val="standard"/>
              </w:rPr>
              <w:t>1.</w:t>
            </w:r>
          </w:p>
        </w:tc>
      </w:tr>
      <w:tr w:rsidR="000C385F" w:rsidRPr="00CC5CA5" w14:paraId="5EDE5824" w14:textId="77777777" w:rsidTr="009D07AA">
        <w:trPr>
          <w:trHeight w:val="624"/>
        </w:trPr>
        <w:tc>
          <w:tcPr>
            <w:tcW w:w="2410" w:type="dxa"/>
            <w:shd w:val="clear" w:color="auto" w:fill="008000"/>
          </w:tcPr>
          <w:p w14:paraId="0F4DA853" w14:textId="4622B0C3" w:rsidR="000C385F" w:rsidRPr="00CC5CA5" w:rsidRDefault="006B2675" w:rsidP="006B2675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</w:pPr>
            <w: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  <w:t>K</w:t>
            </w:r>
            <w:r w:rsidR="00FC5D4C"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  <w:t xml:space="preserve"> dokumentu,</w:t>
            </w:r>
            <w: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  <w:t xml:space="preserve"> kapitole, odseku</w:t>
            </w:r>
            <w:r w:rsidR="000C385F" w:rsidRPr="00CC5CA5"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  <w:t>:</w:t>
            </w:r>
          </w:p>
        </w:tc>
        <w:tc>
          <w:tcPr>
            <w:tcW w:w="7655" w:type="dxa"/>
            <w:gridSpan w:val="2"/>
            <w:shd w:val="clear" w:color="auto" w:fill="auto"/>
          </w:tcPr>
          <w:p w14:paraId="313F2795" w14:textId="77777777" w:rsidR="000C385F" w:rsidRPr="00CC5CA5" w:rsidRDefault="000C385F" w:rsidP="00926FBD">
            <w:pPr>
              <w:rPr>
                <w:rFonts w:ascii="Arial" w:hAnsi="Arial" w:cs="Arial"/>
                <w:sz w:val="20"/>
              </w:rPr>
            </w:pPr>
          </w:p>
        </w:tc>
      </w:tr>
      <w:tr w:rsidR="000C385F" w:rsidRPr="00CC5CA5" w14:paraId="36274637" w14:textId="77777777" w:rsidTr="009D07AA">
        <w:trPr>
          <w:trHeight w:val="572"/>
        </w:trPr>
        <w:tc>
          <w:tcPr>
            <w:tcW w:w="2410" w:type="dxa"/>
            <w:shd w:val="clear" w:color="auto" w:fill="008000"/>
          </w:tcPr>
          <w:p w14:paraId="12E85531" w14:textId="77777777" w:rsidR="000C385F" w:rsidRPr="00CC5CA5" w:rsidRDefault="000C385F" w:rsidP="00926FBD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</w:pPr>
            <w:r w:rsidRPr="00CC5CA5"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  <w:t>Znenie pripomienky:</w:t>
            </w:r>
          </w:p>
        </w:tc>
        <w:tc>
          <w:tcPr>
            <w:tcW w:w="7655" w:type="dxa"/>
            <w:gridSpan w:val="2"/>
            <w:shd w:val="clear" w:color="auto" w:fill="auto"/>
          </w:tcPr>
          <w:p w14:paraId="7618F2CB" w14:textId="77777777" w:rsidR="000C385F" w:rsidRPr="00CC5CA5" w:rsidRDefault="000C385F" w:rsidP="00926FBD">
            <w:pPr>
              <w:rPr>
                <w:rFonts w:ascii="Arial" w:hAnsi="Arial" w:cs="Arial"/>
                <w:sz w:val="20"/>
              </w:rPr>
            </w:pPr>
          </w:p>
        </w:tc>
      </w:tr>
      <w:tr w:rsidR="000C385F" w:rsidRPr="00CC5CA5" w14:paraId="150D60A9" w14:textId="77777777" w:rsidTr="009D07AA">
        <w:trPr>
          <w:trHeight w:val="724"/>
        </w:trPr>
        <w:tc>
          <w:tcPr>
            <w:tcW w:w="2410" w:type="dxa"/>
            <w:shd w:val="clear" w:color="auto" w:fill="008000"/>
          </w:tcPr>
          <w:p w14:paraId="1BBD782F" w14:textId="77777777" w:rsidR="000C385F" w:rsidRPr="00CC5CA5" w:rsidRDefault="000C385F" w:rsidP="00926FBD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</w:pPr>
            <w:r w:rsidRPr="00CC5CA5"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  <w:t>Odôvodnenie pripomienky</w:t>
            </w:r>
            <w: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  <w:t>:</w:t>
            </w:r>
          </w:p>
        </w:tc>
        <w:tc>
          <w:tcPr>
            <w:tcW w:w="7655" w:type="dxa"/>
            <w:gridSpan w:val="2"/>
            <w:shd w:val="clear" w:color="auto" w:fill="auto"/>
          </w:tcPr>
          <w:p w14:paraId="4EB8727F" w14:textId="77777777" w:rsidR="000C385F" w:rsidRPr="00CC5CA5" w:rsidRDefault="000C385F" w:rsidP="00926FBD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sz w:val="20"/>
                <w:lang w:bidi="hi-IN"/>
                <w14:ligatures w14:val="standard"/>
              </w:rPr>
            </w:pPr>
          </w:p>
        </w:tc>
      </w:tr>
      <w:tr w:rsidR="000C385F" w:rsidRPr="00CC5CA5" w14:paraId="23CCEFFD" w14:textId="77777777" w:rsidTr="009D07AA">
        <w:trPr>
          <w:trHeight w:val="203"/>
        </w:trPr>
        <w:tc>
          <w:tcPr>
            <w:tcW w:w="10065" w:type="dxa"/>
            <w:gridSpan w:val="3"/>
            <w:shd w:val="clear" w:color="auto" w:fill="auto"/>
          </w:tcPr>
          <w:p w14:paraId="3D41E3CC" w14:textId="77777777" w:rsidR="000C385F" w:rsidRPr="00CC5CA5" w:rsidRDefault="000C385F" w:rsidP="00926FBD">
            <w:pPr>
              <w:numPr>
                <w:ilvl w:val="1"/>
                <w:numId w:val="0"/>
              </w:numPr>
              <w:jc w:val="center"/>
              <w:rPr>
                <w:rFonts w:ascii="Arial" w:eastAsiaTheme="majorEastAsia" w:hAnsi="Arial" w:cs="Arial"/>
                <w:b/>
                <w:iCs/>
                <w:color w:val="FFFFFF" w:themeColor="background1"/>
                <w:sz w:val="20"/>
                <w:lang w:bidi="hi-IN"/>
                <w14:ligatures w14:val="standard"/>
              </w:rPr>
            </w:pPr>
            <w:r w:rsidRPr="00CC5CA5">
              <w:rPr>
                <w:rFonts w:ascii="Arial" w:eastAsiaTheme="majorEastAsia" w:hAnsi="Arial" w:cs="Arial"/>
                <w:b/>
                <w:iCs/>
                <w:sz w:val="20"/>
                <w:lang w:bidi="hi-IN"/>
                <w14:ligatures w14:val="standard"/>
              </w:rPr>
              <w:t>2.</w:t>
            </w:r>
          </w:p>
        </w:tc>
      </w:tr>
      <w:tr w:rsidR="006B2675" w:rsidRPr="00CC5CA5" w14:paraId="4AA305A1" w14:textId="77777777" w:rsidTr="009D07AA">
        <w:trPr>
          <w:trHeight w:val="624"/>
        </w:trPr>
        <w:tc>
          <w:tcPr>
            <w:tcW w:w="2410" w:type="dxa"/>
            <w:shd w:val="clear" w:color="auto" w:fill="008000"/>
          </w:tcPr>
          <w:p w14:paraId="081F7F73" w14:textId="6FC58155" w:rsidR="006B2675" w:rsidRPr="00CC5CA5" w:rsidRDefault="006B2675" w:rsidP="006B2675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</w:pPr>
            <w: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  <w:t>K</w:t>
            </w:r>
            <w:r w:rsidR="00FC5D4C"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  <w:t xml:space="preserve"> dokumentu,</w:t>
            </w:r>
            <w: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  <w:t xml:space="preserve"> kapitole, odseku</w:t>
            </w:r>
            <w:r w:rsidRPr="00CC5CA5"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  <w:t>:</w:t>
            </w:r>
          </w:p>
        </w:tc>
        <w:tc>
          <w:tcPr>
            <w:tcW w:w="7655" w:type="dxa"/>
            <w:gridSpan w:val="2"/>
            <w:shd w:val="clear" w:color="auto" w:fill="auto"/>
          </w:tcPr>
          <w:p w14:paraId="3B691DA5" w14:textId="77777777" w:rsidR="006B2675" w:rsidRPr="00CC5CA5" w:rsidRDefault="006B2675" w:rsidP="006B2675">
            <w:pPr>
              <w:rPr>
                <w:rFonts w:ascii="Arial" w:hAnsi="Arial" w:cs="Arial"/>
                <w:sz w:val="20"/>
                <w:lang w:bidi="hi-IN"/>
              </w:rPr>
            </w:pPr>
          </w:p>
        </w:tc>
      </w:tr>
      <w:tr w:rsidR="006B2675" w:rsidRPr="00CC5CA5" w14:paraId="57943CDA" w14:textId="77777777" w:rsidTr="009D07AA">
        <w:trPr>
          <w:trHeight w:val="572"/>
        </w:trPr>
        <w:tc>
          <w:tcPr>
            <w:tcW w:w="2410" w:type="dxa"/>
            <w:shd w:val="clear" w:color="auto" w:fill="008000"/>
          </w:tcPr>
          <w:p w14:paraId="6B1BBE4A" w14:textId="77777777" w:rsidR="006B2675" w:rsidRPr="00CC5CA5" w:rsidRDefault="006B2675" w:rsidP="006B2675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</w:pPr>
            <w:r w:rsidRPr="00CC5CA5"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  <w:t>Znenie pripomienky:</w:t>
            </w:r>
          </w:p>
        </w:tc>
        <w:tc>
          <w:tcPr>
            <w:tcW w:w="7655" w:type="dxa"/>
            <w:gridSpan w:val="2"/>
            <w:shd w:val="clear" w:color="auto" w:fill="auto"/>
          </w:tcPr>
          <w:p w14:paraId="225FFDB1" w14:textId="77777777" w:rsidR="006B2675" w:rsidRPr="00CC5CA5" w:rsidRDefault="006B2675" w:rsidP="006B2675">
            <w:pPr>
              <w:rPr>
                <w:rFonts w:ascii="Arial" w:hAnsi="Arial" w:cs="Arial"/>
                <w:sz w:val="20"/>
                <w:lang w:bidi="hi-IN"/>
              </w:rPr>
            </w:pPr>
          </w:p>
        </w:tc>
      </w:tr>
      <w:tr w:rsidR="006B2675" w:rsidRPr="00CC5CA5" w14:paraId="40FF6820" w14:textId="77777777" w:rsidTr="009D07AA">
        <w:trPr>
          <w:trHeight w:val="724"/>
        </w:trPr>
        <w:tc>
          <w:tcPr>
            <w:tcW w:w="2410" w:type="dxa"/>
            <w:shd w:val="clear" w:color="auto" w:fill="008000"/>
          </w:tcPr>
          <w:p w14:paraId="6CEF50F5" w14:textId="77777777" w:rsidR="006B2675" w:rsidRPr="00CC5CA5" w:rsidRDefault="006B2675" w:rsidP="006B2675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</w:pPr>
            <w:r w:rsidRPr="00CC5CA5"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  <w:t>Odôvodnenie pripomienky:</w:t>
            </w:r>
          </w:p>
        </w:tc>
        <w:tc>
          <w:tcPr>
            <w:tcW w:w="7655" w:type="dxa"/>
            <w:gridSpan w:val="2"/>
            <w:shd w:val="clear" w:color="auto" w:fill="auto"/>
          </w:tcPr>
          <w:p w14:paraId="3401B812" w14:textId="77777777" w:rsidR="006B2675" w:rsidRPr="00CC5CA5" w:rsidRDefault="006B2675" w:rsidP="006B2675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sz w:val="20"/>
                <w:lang w:bidi="hi-IN"/>
                <w14:ligatures w14:val="standard"/>
              </w:rPr>
            </w:pPr>
          </w:p>
        </w:tc>
      </w:tr>
      <w:tr w:rsidR="006B2675" w:rsidRPr="00CC5CA5" w14:paraId="035CBEF0" w14:textId="77777777" w:rsidTr="009D07AA">
        <w:trPr>
          <w:trHeight w:val="203"/>
        </w:trPr>
        <w:tc>
          <w:tcPr>
            <w:tcW w:w="10065" w:type="dxa"/>
            <w:gridSpan w:val="3"/>
            <w:shd w:val="clear" w:color="auto" w:fill="auto"/>
          </w:tcPr>
          <w:p w14:paraId="24D7BC3A" w14:textId="1A2A4BD8" w:rsidR="006B2675" w:rsidRPr="00CC5CA5" w:rsidRDefault="006B2675" w:rsidP="006B2675">
            <w:pPr>
              <w:numPr>
                <w:ilvl w:val="1"/>
                <w:numId w:val="0"/>
              </w:numPr>
              <w:jc w:val="center"/>
              <w:rPr>
                <w:rFonts w:ascii="Arial" w:eastAsiaTheme="majorEastAsia" w:hAnsi="Arial" w:cs="Arial"/>
                <w:b/>
                <w:iCs/>
                <w:color w:val="FFFFFF" w:themeColor="background1"/>
                <w:sz w:val="20"/>
                <w:lang w:bidi="hi-IN"/>
                <w14:ligatures w14:val="standard"/>
              </w:rPr>
            </w:pPr>
            <w:r>
              <w:rPr>
                <w:rFonts w:ascii="Arial" w:eastAsiaTheme="majorEastAsia" w:hAnsi="Arial" w:cs="Arial"/>
                <w:b/>
                <w:iCs/>
                <w:sz w:val="20"/>
                <w:lang w:bidi="hi-IN"/>
                <w14:ligatures w14:val="standard"/>
              </w:rPr>
              <w:t>3</w:t>
            </w:r>
            <w:r w:rsidRPr="00CC5CA5">
              <w:rPr>
                <w:rFonts w:ascii="Arial" w:eastAsiaTheme="majorEastAsia" w:hAnsi="Arial" w:cs="Arial"/>
                <w:b/>
                <w:iCs/>
                <w:sz w:val="20"/>
                <w:lang w:bidi="hi-IN"/>
                <w14:ligatures w14:val="standard"/>
              </w:rPr>
              <w:t>.</w:t>
            </w:r>
          </w:p>
        </w:tc>
      </w:tr>
      <w:tr w:rsidR="006B2675" w:rsidRPr="00CC5CA5" w14:paraId="1EBC0EA0" w14:textId="77777777" w:rsidTr="009D07AA">
        <w:trPr>
          <w:trHeight w:val="724"/>
        </w:trPr>
        <w:tc>
          <w:tcPr>
            <w:tcW w:w="2410" w:type="dxa"/>
            <w:shd w:val="clear" w:color="auto" w:fill="008000"/>
          </w:tcPr>
          <w:p w14:paraId="0609162A" w14:textId="3DAD2B79" w:rsidR="006B2675" w:rsidRDefault="006B2675" w:rsidP="006B2675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</w:pPr>
            <w: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  <w:t>K</w:t>
            </w:r>
            <w:r w:rsidR="00FC5D4C"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  <w:t xml:space="preserve"> dokumentu,</w:t>
            </w:r>
            <w: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  <w:t xml:space="preserve"> kapitole, odseku</w:t>
            </w:r>
            <w:r w:rsidRPr="00CC5CA5"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  <w:t>:</w:t>
            </w:r>
          </w:p>
        </w:tc>
        <w:tc>
          <w:tcPr>
            <w:tcW w:w="7655" w:type="dxa"/>
            <w:gridSpan w:val="2"/>
            <w:shd w:val="clear" w:color="auto" w:fill="auto"/>
          </w:tcPr>
          <w:p w14:paraId="25A3FA0A" w14:textId="0A59B8EA" w:rsidR="006B2675" w:rsidRPr="00CC5CA5" w:rsidRDefault="006B2675" w:rsidP="006B2675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sz w:val="20"/>
                <w:lang w:bidi="hi-IN"/>
                <w14:ligatures w14:val="standard"/>
              </w:rPr>
            </w:pPr>
          </w:p>
        </w:tc>
      </w:tr>
      <w:tr w:rsidR="006B2675" w:rsidRPr="00CC5CA5" w14:paraId="7CC6FEE5" w14:textId="77777777" w:rsidTr="009D07AA">
        <w:trPr>
          <w:trHeight w:val="724"/>
        </w:trPr>
        <w:tc>
          <w:tcPr>
            <w:tcW w:w="2410" w:type="dxa"/>
            <w:shd w:val="clear" w:color="auto" w:fill="008000"/>
          </w:tcPr>
          <w:p w14:paraId="2F89E46C" w14:textId="60893240" w:rsidR="006B2675" w:rsidRDefault="006B2675" w:rsidP="006B2675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</w:pPr>
            <w:r w:rsidRPr="00CC5CA5"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  <w:t>Znenie pripomienky:</w:t>
            </w:r>
          </w:p>
        </w:tc>
        <w:tc>
          <w:tcPr>
            <w:tcW w:w="7655" w:type="dxa"/>
            <w:gridSpan w:val="2"/>
            <w:shd w:val="clear" w:color="auto" w:fill="auto"/>
          </w:tcPr>
          <w:p w14:paraId="580CC3F9" w14:textId="3BAC6AC7" w:rsidR="006B2675" w:rsidRPr="00CC5CA5" w:rsidRDefault="006B2675" w:rsidP="006B2675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sz w:val="20"/>
                <w:lang w:bidi="hi-IN"/>
                <w14:ligatures w14:val="standard"/>
              </w:rPr>
            </w:pPr>
          </w:p>
        </w:tc>
      </w:tr>
      <w:tr w:rsidR="006B2675" w:rsidRPr="00CC5CA5" w14:paraId="77335B69" w14:textId="77777777" w:rsidTr="009D07AA">
        <w:trPr>
          <w:trHeight w:val="724"/>
        </w:trPr>
        <w:tc>
          <w:tcPr>
            <w:tcW w:w="2410" w:type="dxa"/>
            <w:shd w:val="clear" w:color="auto" w:fill="008000"/>
          </w:tcPr>
          <w:p w14:paraId="792D966B" w14:textId="32A33EC9" w:rsidR="006B2675" w:rsidRDefault="006B2675" w:rsidP="006B2675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</w:pPr>
            <w:r w:rsidRPr="00CC5CA5"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  <w:t>Odôvodnenie pripomienky:</w:t>
            </w:r>
          </w:p>
        </w:tc>
        <w:tc>
          <w:tcPr>
            <w:tcW w:w="7655" w:type="dxa"/>
            <w:gridSpan w:val="2"/>
            <w:shd w:val="clear" w:color="auto" w:fill="auto"/>
          </w:tcPr>
          <w:p w14:paraId="64F07131" w14:textId="7964FF4E" w:rsidR="006B2675" w:rsidRPr="00CC5CA5" w:rsidRDefault="006B2675" w:rsidP="006B2675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sz w:val="20"/>
                <w:lang w:bidi="hi-IN"/>
                <w14:ligatures w14:val="standard"/>
              </w:rPr>
            </w:pPr>
          </w:p>
        </w:tc>
      </w:tr>
    </w:tbl>
    <w:p w14:paraId="30292956" w14:textId="77777777" w:rsidR="000C385F" w:rsidRPr="00580CDD" w:rsidRDefault="000C385F" w:rsidP="00F4037C"/>
    <w:sectPr w:rsidR="000C385F" w:rsidRPr="00580CDD" w:rsidSect="0008253D">
      <w:headerReference w:type="even" r:id="rId13"/>
      <w:headerReference w:type="default" r:id="rId14"/>
      <w:footerReference w:type="even" r:id="rId15"/>
      <w:footerReference w:type="default" r:id="rId16"/>
      <w:pgSz w:w="11907" w:h="16839"/>
      <w:pgMar w:top="1418" w:right="1134" w:bottom="1276" w:left="1418" w:header="709" w:footer="61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1B216" w14:textId="77777777" w:rsidR="007D28D8" w:rsidRDefault="007D28D8" w:rsidP="00EC70C9">
      <w:r>
        <w:separator/>
      </w:r>
    </w:p>
    <w:p w14:paraId="4469E75C" w14:textId="77777777" w:rsidR="007D28D8" w:rsidRDefault="007D28D8" w:rsidP="00EC70C9"/>
    <w:p w14:paraId="2DDD8772" w14:textId="77777777" w:rsidR="007D28D8" w:rsidRDefault="007D28D8" w:rsidP="00EC70C9"/>
    <w:p w14:paraId="26A1DDC8" w14:textId="77777777" w:rsidR="007D28D8" w:rsidRDefault="007D28D8" w:rsidP="00EC70C9"/>
    <w:p w14:paraId="2AC6126E" w14:textId="77777777" w:rsidR="007D28D8" w:rsidRDefault="007D28D8" w:rsidP="00EC70C9"/>
    <w:p w14:paraId="0BBDD876" w14:textId="77777777" w:rsidR="007D28D8" w:rsidRDefault="007D28D8" w:rsidP="00EC70C9"/>
    <w:p w14:paraId="0D25D9D2" w14:textId="77777777" w:rsidR="007D28D8" w:rsidRDefault="007D28D8" w:rsidP="00EC70C9"/>
    <w:p w14:paraId="0022148D" w14:textId="77777777" w:rsidR="007D28D8" w:rsidRDefault="007D28D8"/>
  </w:endnote>
  <w:endnote w:type="continuationSeparator" w:id="0">
    <w:p w14:paraId="29F10DE7" w14:textId="77777777" w:rsidR="007D28D8" w:rsidRDefault="007D28D8" w:rsidP="00EC70C9">
      <w:r>
        <w:continuationSeparator/>
      </w:r>
    </w:p>
    <w:p w14:paraId="1FAF2359" w14:textId="77777777" w:rsidR="007D28D8" w:rsidRDefault="007D28D8" w:rsidP="00EC70C9"/>
    <w:p w14:paraId="1CEBCB4D" w14:textId="77777777" w:rsidR="007D28D8" w:rsidRDefault="007D28D8" w:rsidP="00EC70C9"/>
    <w:p w14:paraId="1CE304C5" w14:textId="77777777" w:rsidR="007D28D8" w:rsidRDefault="007D28D8" w:rsidP="00EC70C9"/>
    <w:p w14:paraId="4C3AAB18" w14:textId="77777777" w:rsidR="007D28D8" w:rsidRDefault="007D28D8" w:rsidP="00EC70C9"/>
    <w:p w14:paraId="01C29409" w14:textId="77777777" w:rsidR="007D28D8" w:rsidRDefault="007D28D8" w:rsidP="00EC70C9"/>
    <w:p w14:paraId="20B5C85B" w14:textId="77777777" w:rsidR="007D28D8" w:rsidRDefault="007D28D8" w:rsidP="00EC70C9"/>
    <w:p w14:paraId="78D40F8B" w14:textId="77777777" w:rsidR="007D28D8" w:rsidRDefault="007D28D8"/>
  </w:endnote>
  <w:endnote w:type="continuationNotice" w:id="1">
    <w:p w14:paraId="184BE8EC" w14:textId="77777777" w:rsidR="007D28D8" w:rsidRDefault="007D28D8">
      <w:pPr>
        <w:spacing w:before="0" w:after="0" w:line="240" w:lineRule="auto"/>
      </w:pPr>
    </w:p>
    <w:p w14:paraId="333356D0" w14:textId="77777777" w:rsidR="007D28D8" w:rsidRDefault="007D28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ruzie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EYInterstate Light">
    <w:altName w:val="Arial Narrow"/>
    <w:charset w:val="EE"/>
    <w:family w:val="auto"/>
    <w:pitch w:val="variable"/>
    <w:sig w:usb0="A00002AF" w:usb1="5000206A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8477C" w14:textId="77777777" w:rsidR="00547395" w:rsidRDefault="00547395" w:rsidP="00EC70C9">
    <w:r>
      <w:rPr>
        <w:noProof/>
        <w:lang w:eastAsia="sk-SK" w:bidi="ar-SA"/>
      </w:rPr>
      <mc:AlternateContent>
        <mc:Choice Requires="wpg">
          <w:drawing>
            <wp:inline distT="0" distB="0" distL="0" distR="0" wp14:anchorId="2D7C7D43" wp14:editId="1BDE4BC2">
              <wp:extent cx="2327910" cy="45085"/>
              <wp:effectExtent l="8255" t="17145" r="16510" b="13970"/>
              <wp:docPr id="5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27910" cy="45085"/>
                        <a:chOff x="7606" y="15084"/>
                        <a:chExt cx="3666" cy="71"/>
                      </a:xfrm>
                    </wpg:grpSpPr>
                    <wps:wsp>
                      <wps:cNvPr id="6" name="AutoShape 24"/>
                      <wps:cNvCnPr>
                        <a:cxnSpLocks noChangeShapeType="1"/>
                      </wps:cNvCnPr>
                      <wps:spPr bwMode="auto">
                        <a:xfrm rot="10800000">
                          <a:off x="8548" y="15084"/>
                          <a:ext cx="2723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AutoShape 25"/>
                      <wps:cNvCnPr>
                        <a:cxnSpLocks noChangeShapeType="1"/>
                      </wps:cNvCnPr>
                      <wps:spPr bwMode="auto">
                        <a:xfrm rot="10800000">
                          <a:off x="7606" y="15155"/>
                          <a:ext cx="3666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490367E9" id="Group 23" o:spid="_x0000_s1026" style="width:183.3pt;height:3.55pt;mso-position-horizontal-relative:char;mso-position-vertical-relative:line" coordorigin="7606,15084" coordsize="3666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7" type="#_x0000_t32" style="position:absolute;left:8548;top:15084;width:2723;height:0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" strokecolor="#8ab833 [3205]" strokeweight="1.5pt"/>
              <v:shape id="AutoShape 25" o:spid="_x0000_s1028" type="#_x0000_t32" style="position:absolute;left:7606;top:15155;width:3666;height:0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" strokecolor="#8ab833 [3205]" strokeweight=".25pt"/>
              <w10:anchorlock/>
            </v:group>
          </w:pict>
        </mc:Fallback>
      </mc:AlternateConten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 w:rsidRPr="00A448A1">
      <w:rPr>
        <w:color w:val="8AB833" w:themeColor="accent2"/>
      </w:rPr>
      <w:t xml:space="preserve"> </w:t>
    </w:r>
    <w:r w:rsidRPr="00A448A1">
      <w:rPr>
        <w:color w:val="8AB833" w:themeColor="accent2"/>
      </w:rPr>
      <w:sym w:font="Wingdings 2" w:char="F097"/>
    </w:r>
    <w:r>
      <w:t xml:space="preserve"> </w:t>
    </w:r>
  </w:p>
  <w:p w14:paraId="2F3B3072" w14:textId="77777777" w:rsidR="00547395" w:rsidRDefault="00547395" w:rsidP="00EC70C9"/>
  <w:p w14:paraId="0CBE5B6F" w14:textId="77777777" w:rsidR="00547395" w:rsidRDefault="00547395" w:rsidP="00EC70C9"/>
  <w:p w14:paraId="653298D2" w14:textId="77777777" w:rsidR="00F163E5" w:rsidRDefault="00F163E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126F3" w14:textId="08A24FF0" w:rsidR="0008253D" w:rsidRDefault="0008253D">
    <w:pPr>
      <w:pStyle w:val="Pta"/>
      <w:jc w:val="right"/>
    </w:pPr>
    <w:r>
      <w:t xml:space="preserve">Strana </w:t>
    </w:r>
    <w:sdt>
      <w:sdtPr>
        <w:id w:val="1239756686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67131A">
          <w:rPr>
            <w:noProof/>
          </w:rPr>
          <w:t>1</w:t>
        </w:r>
        <w:r>
          <w:fldChar w:fldCharType="end"/>
        </w:r>
        <w:r>
          <w:t>/1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872F5" w14:textId="77777777" w:rsidR="007D28D8" w:rsidRDefault="007D28D8" w:rsidP="00EC70C9">
      <w:bookmarkStart w:id="0" w:name="_Hlk497928779"/>
      <w:bookmarkEnd w:id="0"/>
      <w:r>
        <w:separator/>
      </w:r>
    </w:p>
    <w:p w14:paraId="742EF273" w14:textId="77777777" w:rsidR="007D28D8" w:rsidRDefault="007D28D8"/>
  </w:footnote>
  <w:footnote w:type="continuationSeparator" w:id="0">
    <w:p w14:paraId="5E42A4DD" w14:textId="77777777" w:rsidR="007D28D8" w:rsidRDefault="007D28D8" w:rsidP="00EC70C9">
      <w:r>
        <w:continuationSeparator/>
      </w:r>
    </w:p>
    <w:p w14:paraId="3DBB8ADA" w14:textId="77777777" w:rsidR="007D28D8" w:rsidRDefault="007D28D8" w:rsidP="00EC70C9"/>
    <w:p w14:paraId="5ECA9B7E" w14:textId="77777777" w:rsidR="007D28D8" w:rsidRDefault="007D28D8" w:rsidP="00EC70C9"/>
    <w:p w14:paraId="1DBC29DC" w14:textId="77777777" w:rsidR="007D28D8" w:rsidRDefault="007D28D8" w:rsidP="00EC70C9"/>
    <w:p w14:paraId="569EA4C7" w14:textId="77777777" w:rsidR="007D28D8" w:rsidRDefault="007D28D8" w:rsidP="00EC70C9"/>
    <w:p w14:paraId="1F24478D" w14:textId="77777777" w:rsidR="007D28D8" w:rsidRDefault="007D28D8" w:rsidP="00EC70C9"/>
    <w:p w14:paraId="4DD9BD38" w14:textId="77777777" w:rsidR="007D28D8" w:rsidRDefault="007D28D8" w:rsidP="00EC70C9"/>
    <w:p w14:paraId="353CF4BF" w14:textId="77777777" w:rsidR="007D28D8" w:rsidRDefault="007D28D8"/>
  </w:footnote>
  <w:footnote w:type="continuationNotice" w:id="1">
    <w:p w14:paraId="782DA1FC" w14:textId="77777777" w:rsidR="007D28D8" w:rsidRDefault="007D28D8" w:rsidP="00EC70C9"/>
    <w:p w14:paraId="09AC2C5F" w14:textId="77777777" w:rsidR="007D28D8" w:rsidRDefault="007D28D8" w:rsidP="00EC70C9"/>
    <w:p w14:paraId="2D2EFAAD" w14:textId="77777777" w:rsidR="007D28D8" w:rsidRDefault="007D28D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3000880"/>
      <w:showingPlcHdr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14:paraId="4B40AE0E" w14:textId="1C11FD20" w:rsidR="00547395" w:rsidRDefault="009252A7" w:rsidP="00EC70C9">
        <w:pPr>
          <w:pStyle w:val="Hlavika"/>
        </w:pPr>
        <w:r>
          <w:t xml:space="preserve">     </w:t>
        </w:r>
      </w:p>
    </w:sdtContent>
  </w:sdt>
  <w:p w14:paraId="0B6220C3" w14:textId="77777777" w:rsidR="00547395" w:rsidRDefault="00547395" w:rsidP="00EC70C9"/>
  <w:p w14:paraId="7350D2C4" w14:textId="77777777" w:rsidR="00F163E5" w:rsidRDefault="00F163E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E63E2" w14:textId="155D953F" w:rsidR="00F163E5" w:rsidRDefault="00034FB2" w:rsidP="00F4037C">
    <w:pPr>
      <w:pStyle w:val="Hlavika"/>
      <w:tabs>
        <w:tab w:val="clear" w:pos="4320"/>
        <w:tab w:val="clear" w:pos="8640"/>
        <w:tab w:val="center" w:pos="4677"/>
      </w:tabs>
    </w:pPr>
    <w:r>
      <w:rPr>
        <w:noProof/>
      </w:rPr>
      <w:drawing>
        <wp:inline distT="0" distB="0" distL="0" distR="0" wp14:anchorId="1E10D0C6" wp14:editId="60BECFC0">
          <wp:extent cx="1028700" cy="894957"/>
          <wp:effectExtent l="0" t="0" r="0" b="635"/>
          <wp:docPr id="2" name="Obrázok 2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2" descr="Obrázok, na ktorom je text&#10;&#10;Automaticky generovaný popi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0929" cy="8968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8253D">
      <w:tab/>
    </w:r>
    <w:r w:rsidR="00514620" w:rsidRPr="002E277B">
      <w:rPr>
        <w:b/>
        <w:sz w:val="22"/>
      </w:rPr>
      <w:t>Formulár na zaslanie p</w:t>
    </w:r>
    <w:r w:rsidR="00514620">
      <w:rPr>
        <w:b/>
        <w:sz w:val="22"/>
      </w:rPr>
      <w:t>ripomienok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1368C7E8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4B7CF1"/>
    <w:multiLevelType w:val="multilevel"/>
    <w:tmpl w:val="7AC6A14E"/>
    <w:styleLink w:val="Mstskslovanseznam"/>
    <w:lvl w:ilvl="0">
      <w:start w:val="1"/>
      <w:numFmt w:val="decimal"/>
      <w:lvlText w:val="%1."/>
      <w:lvlJc w:val="left"/>
      <w:pPr>
        <w:ind w:left="288" w:hanging="288"/>
      </w:pPr>
      <w:rPr>
        <w:rFonts w:asciiTheme="minorHAnsi" w:eastAsiaTheme="minorEastAsia" w:hAnsiTheme="minorHAnsi" w:cstheme="minorBidi" w:hint="default"/>
        <w:i w:val="0"/>
        <w:color w:val="C0CF3A" w:themeColor="accent3"/>
        <w:sz w:val="20"/>
        <w:szCs w:val="20"/>
      </w:rPr>
    </w:lvl>
    <w:lvl w:ilvl="1">
      <w:start w:val="1"/>
      <w:numFmt w:val="upperLetter"/>
      <w:lvlText w:val="%2."/>
      <w:lvlJc w:val="left"/>
      <w:pPr>
        <w:ind w:left="792" w:hanging="288"/>
      </w:pPr>
      <w:rPr>
        <w:rFonts w:asciiTheme="minorHAnsi" w:hAnsiTheme="minorHAnsi" w:hint="default"/>
        <w:b w:val="0"/>
        <w:i w:val="0"/>
        <w:color w:val="8AB833" w:themeColor="accent2"/>
        <w:sz w:val="20"/>
      </w:rPr>
    </w:lvl>
    <w:lvl w:ilvl="2">
      <w:start w:val="1"/>
      <w:numFmt w:val="lowerRoman"/>
      <w:lvlText w:val="%3."/>
      <w:lvlJc w:val="right"/>
      <w:pPr>
        <w:ind w:left="1296" w:hanging="288"/>
      </w:pPr>
      <w:rPr>
        <w:rFonts w:asciiTheme="minorHAnsi" w:hAnsiTheme="minorHAnsi" w:hint="default"/>
        <w:b w:val="0"/>
        <w:i w:val="0"/>
        <w:color w:val="549E39" w:themeColor="accent1"/>
        <w:sz w:val="20"/>
      </w:rPr>
    </w:lvl>
    <w:lvl w:ilvl="3">
      <w:start w:val="1"/>
      <w:numFmt w:val="decimal"/>
      <w:lvlText w:val="%4."/>
      <w:lvlJc w:val="left"/>
      <w:pPr>
        <w:ind w:left="1800" w:hanging="288"/>
      </w:pPr>
      <w:rPr>
        <w:rFonts w:asciiTheme="minorHAnsi" w:hAnsiTheme="minorHAnsi" w:hint="default"/>
        <w:b w:val="0"/>
        <w:i w:val="0"/>
        <w:color w:val="549E39" w:themeColor="accent1"/>
        <w:sz w:val="20"/>
      </w:rPr>
    </w:lvl>
    <w:lvl w:ilvl="4">
      <w:start w:val="1"/>
      <w:numFmt w:val="lowerLetter"/>
      <w:lvlText w:val="%5."/>
      <w:lvlJc w:val="left"/>
      <w:pPr>
        <w:ind w:left="2304" w:hanging="288"/>
      </w:pPr>
      <w:rPr>
        <w:rFonts w:asciiTheme="minorHAnsi" w:hAnsiTheme="minorHAnsi" w:hint="default"/>
        <w:b w:val="0"/>
        <w:i w:val="0"/>
        <w:color w:val="549E39" w:themeColor="accent1"/>
        <w:sz w:val="20"/>
      </w:rPr>
    </w:lvl>
    <w:lvl w:ilvl="5">
      <w:start w:val="1"/>
      <w:numFmt w:val="lowerRoman"/>
      <w:lvlText w:val="%6."/>
      <w:lvlJc w:val="right"/>
      <w:pPr>
        <w:ind w:left="2808" w:hanging="288"/>
      </w:pPr>
      <w:rPr>
        <w:rFonts w:asciiTheme="minorHAnsi" w:hAnsiTheme="minorHAnsi" w:hint="default"/>
        <w:b w:val="0"/>
        <w:i w:val="0"/>
        <w:color w:val="549E39" w:themeColor="accent1"/>
        <w:sz w:val="20"/>
      </w:rPr>
    </w:lvl>
    <w:lvl w:ilvl="6">
      <w:start w:val="1"/>
      <w:numFmt w:val="decimal"/>
      <w:lvlText w:val="%7."/>
      <w:lvlJc w:val="left"/>
      <w:pPr>
        <w:ind w:left="3312" w:hanging="288"/>
      </w:pPr>
      <w:rPr>
        <w:rFonts w:asciiTheme="minorHAnsi" w:hAnsiTheme="minorHAnsi" w:hint="default"/>
        <w:b w:val="0"/>
        <w:i w:val="0"/>
        <w:color w:val="549E39" w:themeColor="accent1"/>
        <w:sz w:val="20"/>
      </w:rPr>
    </w:lvl>
    <w:lvl w:ilvl="7">
      <w:start w:val="1"/>
      <w:numFmt w:val="lowerLetter"/>
      <w:lvlText w:val="%8."/>
      <w:lvlJc w:val="left"/>
      <w:pPr>
        <w:ind w:left="3816" w:hanging="288"/>
      </w:pPr>
      <w:rPr>
        <w:rFonts w:asciiTheme="minorHAnsi" w:hAnsiTheme="minorHAnsi" w:hint="default"/>
        <w:b w:val="0"/>
        <w:i w:val="0"/>
        <w:color w:val="549E39" w:themeColor="accent1"/>
        <w:sz w:val="20"/>
      </w:rPr>
    </w:lvl>
    <w:lvl w:ilvl="8">
      <w:start w:val="1"/>
      <w:numFmt w:val="lowerRoman"/>
      <w:lvlText w:val="%9."/>
      <w:lvlJc w:val="right"/>
      <w:pPr>
        <w:ind w:left="4320" w:hanging="288"/>
      </w:pPr>
      <w:rPr>
        <w:rFonts w:asciiTheme="minorHAnsi" w:hAnsiTheme="minorHAnsi" w:hint="default"/>
        <w:b w:val="0"/>
        <w:i w:val="0"/>
        <w:color w:val="549E39" w:themeColor="accent1"/>
        <w:sz w:val="20"/>
      </w:rPr>
    </w:lvl>
  </w:abstractNum>
  <w:abstractNum w:abstractNumId="2" w15:restartNumberingAfterBreak="0">
    <w:nsid w:val="21074ED7"/>
    <w:multiLevelType w:val="hybridMultilevel"/>
    <w:tmpl w:val="A0F2F66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76229A"/>
    <w:multiLevelType w:val="multilevel"/>
    <w:tmpl w:val="A3403A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8F455FF"/>
    <w:multiLevelType w:val="hybridMultilevel"/>
    <w:tmpl w:val="1BA4DFFC"/>
    <w:lvl w:ilvl="0" w:tplc="0409000B">
      <w:start w:val="1"/>
      <w:numFmt w:val="bullet"/>
      <w:pStyle w:val="bod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color w:val="000080"/>
        <w:sz w:val="20"/>
      </w:rPr>
    </w:lvl>
    <w:lvl w:ilvl="1" w:tplc="0409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80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BB2348"/>
    <w:multiLevelType w:val="hybridMultilevel"/>
    <w:tmpl w:val="22AA5560"/>
    <w:lvl w:ilvl="0" w:tplc="CBCCC4B2">
      <w:start w:val="1"/>
      <w:numFmt w:val="decimal"/>
      <w:pStyle w:val="Odsekzoznamu"/>
      <w:lvlText w:val="%1)"/>
      <w:lvlJc w:val="left"/>
      <w:pPr>
        <w:ind w:left="360" w:hanging="360"/>
      </w:pPr>
      <w:rPr>
        <w:b/>
        <w:color w:val="8AB833" w:themeColor="accent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9C46A3"/>
    <w:multiLevelType w:val="multilevel"/>
    <w:tmpl w:val="33B056D0"/>
    <w:styleLink w:val="Mstskseznamsodrkami"/>
    <w:lvl w:ilvl="0">
      <w:start w:val="1"/>
      <w:numFmt w:val="bullet"/>
      <w:lvlText w:val=""/>
      <w:lvlJc w:val="left"/>
      <w:pPr>
        <w:ind w:left="216" w:hanging="216"/>
      </w:pPr>
      <w:rPr>
        <w:rFonts w:asciiTheme="minorHAnsi" w:eastAsiaTheme="minorEastAsia" w:hAnsi="Symbol" w:cstheme="minorBidi" w:hint="default"/>
        <w:b w:val="0"/>
        <w:i w:val="0"/>
        <w:color w:val="C0CF3A" w:themeColor="accent3"/>
        <w:sz w:val="18"/>
        <w:szCs w:val="18"/>
      </w:rPr>
    </w:lvl>
    <w:lvl w:ilvl="1">
      <w:start w:val="1"/>
      <w:numFmt w:val="bullet"/>
      <w:pStyle w:val="Odrka2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8AB833" w:themeColor="accent2"/>
        <w:sz w:val="12"/>
      </w:rPr>
    </w:lvl>
    <w:lvl w:ilvl="2">
      <w:start w:val="1"/>
      <w:numFmt w:val="bullet"/>
      <w:pStyle w:val="Odrka3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549E39" w:themeColor="accent1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549E39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549E39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549E39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549E39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549E39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549E39" w:themeColor="accent1"/>
        <w:sz w:val="16"/>
      </w:rPr>
    </w:lvl>
  </w:abstractNum>
  <w:abstractNum w:abstractNumId="7" w15:restartNumberingAfterBreak="0">
    <w:nsid w:val="4E0262FD"/>
    <w:multiLevelType w:val="multilevel"/>
    <w:tmpl w:val="3FC8407A"/>
    <w:lvl w:ilvl="0">
      <w:start w:val="1"/>
      <w:numFmt w:val="bullet"/>
      <w:pStyle w:val="Odrka1"/>
      <w:lvlText w:val=""/>
      <w:lvlJc w:val="left"/>
      <w:pPr>
        <w:ind w:left="216" w:hanging="216"/>
      </w:pPr>
      <w:rPr>
        <w:rFonts w:ascii="Symbol" w:hAnsi="Symbol" w:hint="default"/>
        <w:b w:val="0"/>
        <w:i w:val="0"/>
        <w:color w:val="8AB833" w:themeColor="accent2"/>
        <w:sz w:val="18"/>
        <w:szCs w:val="18"/>
      </w:rPr>
    </w:lvl>
    <w:lvl w:ilvl="1">
      <w:start w:val="1"/>
      <w:numFmt w:val="bullet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8AB833" w:themeColor="accent2"/>
        <w:sz w:val="12"/>
      </w:rPr>
    </w:lvl>
    <w:lvl w:ilvl="2">
      <w:start w:val="1"/>
      <w:numFmt w:val="bullet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549E39" w:themeColor="accent1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549E39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549E39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549E39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549E39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549E39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549E39" w:themeColor="accent1"/>
        <w:sz w:val="16"/>
      </w:rPr>
    </w:lvl>
  </w:abstractNum>
  <w:abstractNum w:abstractNumId="8" w15:restartNumberingAfterBreak="0">
    <w:nsid w:val="57DB3ECA"/>
    <w:multiLevelType w:val="hybridMultilevel"/>
    <w:tmpl w:val="A0F2F66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D914F02"/>
    <w:multiLevelType w:val="hybridMultilevel"/>
    <w:tmpl w:val="427E58C2"/>
    <w:lvl w:ilvl="0" w:tplc="DAA81EB4">
      <w:start w:val="1"/>
      <w:numFmt w:val="lowerRoman"/>
      <w:lvlText w:val="%1)"/>
      <w:lvlJc w:val="left"/>
      <w:pPr>
        <w:ind w:left="147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34" w:hanging="360"/>
      </w:pPr>
    </w:lvl>
    <w:lvl w:ilvl="2" w:tplc="0405001B" w:tentative="1">
      <w:start w:val="1"/>
      <w:numFmt w:val="lowerRoman"/>
      <w:lvlText w:val="%3."/>
      <w:lvlJc w:val="right"/>
      <w:pPr>
        <w:ind w:left="2554" w:hanging="180"/>
      </w:pPr>
    </w:lvl>
    <w:lvl w:ilvl="3" w:tplc="0405000F" w:tentative="1">
      <w:start w:val="1"/>
      <w:numFmt w:val="decimal"/>
      <w:lvlText w:val="%4."/>
      <w:lvlJc w:val="left"/>
      <w:pPr>
        <w:ind w:left="3274" w:hanging="360"/>
      </w:pPr>
    </w:lvl>
    <w:lvl w:ilvl="4" w:tplc="04050019" w:tentative="1">
      <w:start w:val="1"/>
      <w:numFmt w:val="lowerLetter"/>
      <w:lvlText w:val="%5."/>
      <w:lvlJc w:val="left"/>
      <w:pPr>
        <w:ind w:left="3994" w:hanging="360"/>
      </w:pPr>
    </w:lvl>
    <w:lvl w:ilvl="5" w:tplc="0405001B" w:tentative="1">
      <w:start w:val="1"/>
      <w:numFmt w:val="lowerRoman"/>
      <w:lvlText w:val="%6."/>
      <w:lvlJc w:val="right"/>
      <w:pPr>
        <w:ind w:left="4714" w:hanging="180"/>
      </w:pPr>
    </w:lvl>
    <w:lvl w:ilvl="6" w:tplc="0405000F" w:tentative="1">
      <w:start w:val="1"/>
      <w:numFmt w:val="decimal"/>
      <w:lvlText w:val="%7."/>
      <w:lvlJc w:val="left"/>
      <w:pPr>
        <w:ind w:left="5434" w:hanging="360"/>
      </w:pPr>
    </w:lvl>
    <w:lvl w:ilvl="7" w:tplc="04050019" w:tentative="1">
      <w:start w:val="1"/>
      <w:numFmt w:val="lowerLetter"/>
      <w:lvlText w:val="%8."/>
      <w:lvlJc w:val="left"/>
      <w:pPr>
        <w:ind w:left="6154" w:hanging="360"/>
      </w:pPr>
    </w:lvl>
    <w:lvl w:ilvl="8" w:tplc="0405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0" w15:restartNumberingAfterBreak="0">
    <w:nsid w:val="5E32673C"/>
    <w:multiLevelType w:val="multilevel"/>
    <w:tmpl w:val="6974F1F0"/>
    <w:lvl w:ilvl="0">
      <w:start w:val="1"/>
      <w:numFmt w:val="decimal"/>
      <w:pStyle w:val="sl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54"/>
        </w:tabs>
        <w:ind w:left="1474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699122DE"/>
    <w:multiLevelType w:val="hybridMultilevel"/>
    <w:tmpl w:val="A0F2F66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B642235"/>
    <w:multiLevelType w:val="hybridMultilevel"/>
    <w:tmpl w:val="A0F2F66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BC20494"/>
    <w:multiLevelType w:val="hybridMultilevel"/>
    <w:tmpl w:val="61EC2806"/>
    <w:lvl w:ilvl="0" w:tplc="BEB8210C">
      <w:start w:val="1"/>
      <w:numFmt w:val="lowerLetter"/>
      <w:pStyle w:val="Odstavecseseznamen2"/>
      <w:lvlText w:val="%1)"/>
      <w:lvlJc w:val="left"/>
      <w:pPr>
        <w:ind w:left="360" w:hanging="360"/>
      </w:pPr>
      <w:rPr>
        <w:b/>
        <w:color w:val="8AB833" w:themeColor="accent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E322586"/>
    <w:multiLevelType w:val="hybridMultilevel"/>
    <w:tmpl w:val="A0F2F66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36008701">
    <w:abstractNumId w:val="6"/>
  </w:num>
  <w:num w:numId="2" w16cid:durableId="936524889">
    <w:abstractNumId w:val="1"/>
  </w:num>
  <w:num w:numId="3" w16cid:durableId="1525443500">
    <w:abstractNumId w:val="6"/>
  </w:num>
  <w:num w:numId="4" w16cid:durableId="1965117239">
    <w:abstractNumId w:val="3"/>
  </w:num>
  <w:num w:numId="5" w16cid:durableId="1506282371">
    <w:abstractNumId w:val="5"/>
  </w:num>
  <w:num w:numId="6" w16cid:durableId="1639652272">
    <w:abstractNumId w:val="7"/>
  </w:num>
  <w:num w:numId="7" w16cid:durableId="429400632">
    <w:abstractNumId w:val="13"/>
  </w:num>
  <w:num w:numId="8" w16cid:durableId="1391148053">
    <w:abstractNumId w:val="0"/>
  </w:num>
  <w:num w:numId="9" w16cid:durableId="1560896446">
    <w:abstractNumId w:val="4"/>
  </w:num>
  <w:num w:numId="10" w16cid:durableId="731929787">
    <w:abstractNumId w:val="10"/>
  </w:num>
  <w:num w:numId="11" w16cid:durableId="212154207">
    <w:abstractNumId w:val="2"/>
  </w:num>
  <w:num w:numId="12" w16cid:durableId="1461878331">
    <w:abstractNumId w:val="9"/>
  </w:num>
  <w:num w:numId="13" w16cid:durableId="786583113">
    <w:abstractNumId w:val="14"/>
  </w:num>
  <w:num w:numId="14" w16cid:durableId="1744644845">
    <w:abstractNumId w:val="8"/>
  </w:num>
  <w:num w:numId="15" w16cid:durableId="1336759951">
    <w:abstractNumId w:val="12"/>
  </w:num>
  <w:num w:numId="16" w16cid:durableId="1065027944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hideGrammaticalErrors/>
  <w:proofState w:spelling="clean" w:grammar="clean"/>
  <w:attachedTemplate r:id="rId1"/>
  <w:defaultTabStop w:val="709"/>
  <w:hyphenationZone w:val="420"/>
  <w:drawingGridHorizontalSpacing w:val="100"/>
  <w:displayHorizontalDrawingGridEvery w:val="2"/>
  <w:characterSpacingControl w:val="doNotCompress"/>
  <w:hdrShapeDefaults>
    <o:shapedefaults v:ext="edit" spidmax="2050" fillcolor="white">
      <v:fill color="white"/>
      <o:colormru v:ext="edit" colors="#334c4f,#79b5b0,#b77851,#d1e1e3,#066,#7ea8ac,#4e767a,#293d3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F64"/>
    <w:rsid w:val="00002BF4"/>
    <w:rsid w:val="00003759"/>
    <w:rsid w:val="00004BF4"/>
    <w:rsid w:val="00004DF6"/>
    <w:rsid w:val="00004E64"/>
    <w:rsid w:val="000056F4"/>
    <w:rsid w:val="00006BAC"/>
    <w:rsid w:val="00006CDE"/>
    <w:rsid w:val="000076D0"/>
    <w:rsid w:val="0001061C"/>
    <w:rsid w:val="0001109E"/>
    <w:rsid w:val="000116F7"/>
    <w:rsid w:val="00011A97"/>
    <w:rsid w:val="00011D35"/>
    <w:rsid w:val="000125B4"/>
    <w:rsid w:val="0001321E"/>
    <w:rsid w:val="0001369A"/>
    <w:rsid w:val="00015123"/>
    <w:rsid w:val="00017027"/>
    <w:rsid w:val="00020859"/>
    <w:rsid w:val="000216FE"/>
    <w:rsid w:val="00022365"/>
    <w:rsid w:val="00023883"/>
    <w:rsid w:val="000267D3"/>
    <w:rsid w:val="00026D88"/>
    <w:rsid w:val="00031ADC"/>
    <w:rsid w:val="00032101"/>
    <w:rsid w:val="00032429"/>
    <w:rsid w:val="00034FB2"/>
    <w:rsid w:val="00035AEC"/>
    <w:rsid w:val="000360CF"/>
    <w:rsid w:val="0003670A"/>
    <w:rsid w:val="00040163"/>
    <w:rsid w:val="0004087A"/>
    <w:rsid w:val="000417AD"/>
    <w:rsid w:val="000417EA"/>
    <w:rsid w:val="00041A19"/>
    <w:rsid w:val="00043A06"/>
    <w:rsid w:val="00044FE1"/>
    <w:rsid w:val="00045248"/>
    <w:rsid w:val="00046520"/>
    <w:rsid w:val="00046616"/>
    <w:rsid w:val="00047E4A"/>
    <w:rsid w:val="0005095E"/>
    <w:rsid w:val="0005154A"/>
    <w:rsid w:val="000524CB"/>
    <w:rsid w:val="00054F93"/>
    <w:rsid w:val="00056374"/>
    <w:rsid w:val="000568DF"/>
    <w:rsid w:val="0005760C"/>
    <w:rsid w:val="00060F27"/>
    <w:rsid w:val="00061953"/>
    <w:rsid w:val="0006267E"/>
    <w:rsid w:val="000627F8"/>
    <w:rsid w:val="0006318D"/>
    <w:rsid w:val="00063C69"/>
    <w:rsid w:val="00071521"/>
    <w:rsid w:val="000728AD"/>
    <w:rsid w:val="00073688"/>
    <w:rsid w:val="000757EC"/>
    <w:rsid w:val="00075EB9"/>
    <w:rsid w:val="00077AB5"/>
    <w:rsid w:val="00080637"/>
    <w:rsid w:val="00080CC4"/>
    <w:rsid w:val="00081839"/>
    <w:rsid w:val="000822D1"/>
    <w:rsid w:val="0008253D"/>
    <w:rsid w:val="00084124"/>
    <w:rsid w:val="00090A62"/>
    <w:rsid w:val="00090CAA"/>
    <w:rsid w:val="00091E98"/>
    <w:rsid w:val="0009217D"/>
    <w:rsid w:val="0009280C"/>
    <w:rsid w:val="00093AE3"/>
    <w:rsid w:val="00096DAE"/>
    <w:rsid w:val="00097F39"/>
    <w:rsid w:val="000A3A24"/>
    <w:rsid w:val="000A46C4"/>
    <w:rsid w:val="000A567D"/>
    <w:rsid w:val="000A5910"/>
    <w:rsid w:val="000B1BAD"/>
    <w:rsid w:val="000B4A0C"/>
    <w:rsid w:val="000B4B5A"/>
    <w:rsid w:val="000B5EFB"/>
    <w:rsid w:val="000B68FD"/>
    <w:rsid w:val="000B7791"/>
    <w:rsid w:val="000C0A59"/>
    <w:rsid w:val="000C15A5"/>
    <w:rsid w:val="000C385F"/>
    <w:rsid w:val="000C4C0B"/>
    <w:rsid w:val="000C5014"/>
    <w:rsid w:val="000C6740"/>
    <w:rsid w:val="000C7C95"/>
    <w:rsid w:val="000D0F1B"/>
    <w:rsid w:val="000D47DB"/>
    <w:rsid w:val="000E1135"/>
    <w:rsid w:val="000E2F7B"/>
    <w:rsid w:val="000E3394"/>
    <w:rsid w:val="000E3ACF"/>
    <w:rsid w:val="000E48FE"/>
    <w:rsid w:val="000E4FC6"/>
    <w:rsid w:val="000E50B7"/>
    <w:rsid w:val="000E63F0"/>
    <w:rsid w:val="000E654F"/>
    <w:rsid w:val="000E6D4C"/>
    <w:rsid w:val="000F0BE0"/>
    <w:rsid w:val="000F0F4A"/>
    <w:rsid w:val="000F2007"/>
    <w:rsid w:val="000F388B"/>
    <w:rsid w:val="000F3E3A"/>
    <w:rsid w:val="000F4565"/>
    <w:rsid w:val="000F657C"/>
    <w:rsid w:val="000F76AD"/>
    <w:rsid w:val="000F7D73"/>
    <w:rsid w:val="00100006"/>
    <w:rsid w:val="00101C1B"/>
    <w:rsid w:val="00103444"/>
    <w:rsid w:val="001039DA"/>
    <w:rsid w:val="00105C0B"/>
    <w:rsid w:val="00105F69"/>
    <w:rsid w:val="001065AC"/>
    <w:rsid w:val="001072DF"/>
    <w:rsid w:val="001109A8"/>
    <w:rsid w:val="00111986"/>
    <w:rsid w:val="00114489"/>
    <w:rsid w:val="001153D3"/>
    <w:rsid w:val="00115D58"/>
    <w:rsid w:val="00120C6E"/>
    <w:rsid w:val="001236E4"/>
    <w:rsid w:val="00126FD9"/>
    <w:rsid w:val="00127823"/>
    <w:rsid w:val="00134B50"/>
    <w:rsid w:val="00144BA2"/>
    <w:rsid w:val="00146584"/>
    <w:rsid w:val="00147204"/>
    <w:rsid w:val="00147C99"/>
    <w:rsid w:val="001518D1"/>
    <w:rsid w:val="00153DAC"/>
    <w:rsid w:val="001541E0"/>
    <w:rsid w:val="00154DC6"/>
    <w:rsid w:val="00155061"/>
    <w:rsid w:val="0015697B"/>
    <w:rsid w:val="001628A2"/>
    <w:rsid w:val="00163205"/>
    <w:rsid w:val="0016462E"/>
    <w:rsid w:val="00165A72"/>
    <w:rsid w:val="0016604A"/>
    <w:rsid w:val="00167798"/>
    <w:rsid w:val="001713F5"/>
    <w:rsid w:val="00174A36"/>
    <w:rsid w:val="00174BDF"/>
    <w:rsid w:val="00176273"/>
    <w:rsid w:val="00184D96"/>
    <w:rsid w:val="001852E8"/>
    <w:rsid w:val="00185AF6"/>
    <w:rsid w:val="00186739"/>
    <w:rsid w:val="001868B6"/>
    <w:rsid w:val="00187483"/>
    <w:rsid w:val="00191059"/>
    <w:rsid w:val="00194A05"/>
    <w:rsid w:val="001A14E7"/>
    <w:rsid w:val="001A1F16"/>
    <w:rsid w:val="001A2452"/>
    <w:rsid w:val="001A3677"/>
    <w:rsid w:val="001A3D48"/>
    <w:rsid w:val="001A517B"/>
    <w:rsid w:val="001A59CC"/>
    <w:rsid w:val="001A635D"/>
    <w:rsid w:val="001A718F"/>
    <w:rsid w:val="001B18F6"/>
    <w:rsid w:val="001B2597"/>
    <w:rsid w:val="001B48C7"/>
    <w:rsid w:val="001B4CDF"/>
    <w:rsid w:val="001B5174"/>
    <w:rsid w:val="001B5717"/>
    <w:rsid w:val="001B69EB"/>
    <w:rsid w:val="001C1FE5"/>
    <w:rsid w:val="001C33A8"/>
    <w:rsid w:val="001C3862"/>
    <w:rsid w:val="001C4EF2"/>
    <w:rsid w:val="001D0B83"/>
    <w:rsid w:val="001D173C"/>
    <w:rsid w:val="001D4E9B"/>
    <w:rsid w:val="001D53CC"/>
    <w:rsid w:val="001E0028"/>
    <w:rsid w:val="001E252B"/>
    <w:rsid w:val="001E3E4B"/>
    <w:rsid w:val="001E4206"/>
    <w:rsid w:val="001E4B22"/>
    <w:rsid w:val="001E775C"/>
    <w:rsid w:val="001F30FE"/>
    <w:rsid w:val="001F4408"/>
    <w:rsid w:val="001F5411"/>
    <w:rsid w:val="001F7A5E"/>
    <w:rsid w:val="00200324"/>
    <w:rsid w:val="0020181E"/>
    <w:rsid w:val="00204374"/>
    <w:rsid w:val="00205B9F"/>
    <w:rsid w:val="0020734D"/>
    <w:rsid w:val="00211FA7"/>
    <w:rsid w:val="002125FA"/>
    <w:rsid w:val="002141E4"/>
    <w:rsid w:val="00214CA0"/>
    <w:rsid w:val="00214CDB"/>
    <w:rsid w:val="002150C0"/>
    <w:rsid w:val="0022006E"/>
    <w:rsid w:val="002208D3"/>
    <w:rsid w:val="0022091D"/>
    <w:rsid w:val="00221A42"/>
    <w:rsid w:val="002235B0"/>
    <w:rsid w:val="00226E18"/>
    <w:rsid w:val="002329BD"/>
    <w:rsid w:val="0023531A"/>
    <w:rsid w:val="00235E79"/>
    <w:rsid w:val="00235F34"/>
    <w:rsid w:val="00237471"/>
    <w:rsid w:val="002377E6"/>
    <w:rsid w:val="002401C9"/>
    <w:rsid w:val="002408DA"/>
    <w:rsid w:val="00241B28"/>
    <w:rsid w:val="00241D54"/>
    <w:rsid w:val="002435AE"/>
    <w:rsid w:val="00245DF8"/>
    <w:rsid w:val="00250856"/>
    <w:rsid w:val="00251451"/>
    <w:rsid w:val="00251681"/>
    <w:rsid w:val="0025395D"/>
    <w:rsid w:val="002541A3"/>
    <w:rsid w:val="0025461B"/>
    <w:rsid w:val="00256568"/>
    <w:rsid w:val="00256A36"/>
    <w:rsid w:val="00257A10"/>
    <w:rsid w:val="00260402"/>
    <w:rsid w:val="00260F3D"/>
    <w:rsid w:val="002613BD"/>
    <w:rsid w:val="002622B5"/>
    <w:rsid w:val="002628A5"/>
    <w:rsid w:val="00262EAC"/>
    <w:rsid w:val="002646ED"/>
    <w:rsid w:val="0026480A"/>
    <w:rsid w:val="00264892"/>
    <w:rsid w:val="00265B0E"/>
    <w:rsid w:val="00266023"/>
    <w:rsid w:val="002674BA"/>
    <w:rsid w:val="00267F4E"/>
    <w:rsid w:val="0027077F"/>
    <w:rsid w:val="002707F2"/>
    <w:rsid w:val="002729B0"/>
    <w:rsid w:val="002748BB"/>
    <w:rsid w:val="00275250"/>
    <w:rsid w:val="002752B3"/>
    <w:rsid w:val="00281A5D"/>
    <w:rsid w:val="002848B2"/>
    <w:rsid w:val="0028724C"/>
    <w:rsid w:val="00297897"/>
    <w:rsid w:val="002A13F2"/>
    <w:rsid w:val="002A28CD"/>
    <w:rsid w:val="002A3257"/>
    <w:rsid w:val="002A3753"/>
    <w:rsid w:val="002A556B"/>
    <w:rsid w:val="002A67A9"/>
    <w:rsid w:val="002A6852"/>
    <w:rsid w:val="002A7417"/>
    <w:rsid w:val="002A754B"/>
    <w:rsid w:val="002A771D"/>
    <w:rsid w:val="002A7B02"/>
    <w:rsid w:val="002B279E"/>
    <w:rsid w:val="002B3147"/>
    <w:rsid w:val="002B331F"/>
    <w:rsid w:val="002B74B3"/>
    <w:rsid w:val="002C129C"/>
    <w:rsid w:val="002C2411"/>
    <w:rsid w:val="002C41D9"/>
    <w:rsid w:val="002C4F16"/>
    <w:rsid w:val="002C59B5"/>
    <w:rsid w:val="002C653A"/>
    <w:rsid w:val="002D02F1"/>
    <w:rsid w:val="002D1E7C"/>
    <w:rsid w:val="002D2B13"/>
    <w:rsid w:val="002D57A5"/>
    <w:rsid w:val="002D6232"/>
    <w:rsid w:val="002D696A"/>
    <w:rsid w:val="002D6A11"/>
    <w:rsid w:val="002E0B0A"/>
    <w:rsid w:val="002F1093"/>
    <w:rsid w:val="002F1FEE"/>
    <w:rsid w:val="002F2545"/>
    <w:rsid w:val="002F3BA6"/>
    <w:rsid w:val="002F4C40"/>
    <w:rsid w:val="002F56CB"/>
    <w:rsid w:val="002F6E19"/>
    <w:rsid w:val="002F7351"/>
    <w:rsid w:val="003012CB"/>
    <w:rsid w:val="00303F60"/>
    <w:rsid w:val="00306165"/>
    <w:rsid w:val="00307BEB"/>
    <w:rsid w:val="00312703"/>
    <w:rsid w:val="00312904"/>
    <w:rsid w:val="00314F59"/>
    <w:rsid w:val="00316040"/>
    <w:rsid w:val="0031649D"/>
    <w:rsid w:val="00321CBA"/>
    <w:rsid w:val="00322108"/>
    <w:rsid w:val="00322D79"/>
    <w:rsid w:val="00322DCA"/>
    <w:rsid w:val="00325307"/>
    <w:rsid w:val="0032559D"/>
    <w:rsid w:val="00326BBB"/>
    <w:rsid w:val="00330EDE"/>
    <w:rsid w:val="00332423"/>
    <w:rsid w:val="00332E5B"/>
    <w:rsid w:val="003334BE"/>
    <w:rsid w:val="00333F78"/>
    <w:rsid w:val="0033526E"/>
    <w:rsid w:val="00336DA3"/>
    <w:rsid w:val="00342E02"/>
    <w:rsid w:val="00342E48"/>
    <w:rsid w:val="00344F89"/>
    <w:rsid w:val="00346734"/>
    <w:rsid w:val="00351C62"/>
    <w:rsid w:val="003520EE"/>
    <w:rsid w:val="00353FDE"/>
    <w:rsid w:val="00354844"/>
    <w:rsid w:val="00355172"/>
    <w:rsid w:val="00360F28"/>
    <w:rsid w:val="0036184C"/>
    <w:rsid w:val="00361CA2"/>
    <w:rsid w:val="00362B73"/>
    <w:rsid w:val="0036431A"/>
    <w:rsid w:val="00364A67"/>
    <w:rsid w:val="00364C9F"/>
    <w:rsid w:val="00365D80"/>
    <w:rsid w:val="003700B2"/>
    <w:rsid w:val="00373225"/>
    <w:rsid w:val="003742A3"/>
    <w:rsid w:val="00376FCF"/>
    <w:rsid w:val="00381902"/>
    <w:rsid w:val="00381CF7"/>
    <w:rsid w:val="00382350"/>
    <w:rsid w:val="0039035F"/>
    <w:rsid w:val="00394C29"/>
    <w:rsid w:val="00395D58"/>
    <w:rsid w:val="003A0BF8"/>
    <w:rsid w:val="003A246C"/>
    <w:rsid w:val="003A2BBE"/>
    <w:rsid w:val="003A3D26"/>
    <w:rsid w:val="003A4A73"/>
    <w:rsid w:val="003A5649"/>
    <w:rsid w:val="003B14F3"/>
    <w:rsid w:val="003B3E28"/>
    <w:rsid w:val="003B605B"/>
    <w:rsid w:val="003C29A2"/>
    <w:rsid w:val="003C5503"/>
    <w:rsid w:val="003C69C0"/>
    <w:rsid w:val="003D0022"/>
    <w:rsid w:val="003D213A"/>
    <w:rsid w:val="003D5259"/>
    <w:rsid w:val="003D56B6"/>
    <w:rsid w:val="003D5809"/>
    <w:rsid w:val="003D63EB"/>
    <w:rsid w:val="003D6D35"/>
    <w:rsid w:val="003E1C3D"/>
    <w:rsid w:val="003E2285"/>
    <w:rsid w:val="003E2784"/>
    <w:rsid w:val="003E2B6B"/>
    <w:rsid w:val="003E449E"/>
    <w:rsid w:val="003E6F68"/>
    <w:rsid w:val="003E6FDF"/>
    <w:rsid w:val="003E7C7D"/>
    <w:rsid w:val="003E7F98"/>
    <w:rsid w:val="003F0D8F"/>
    <w:rsid w:val="003F1B5A"/>
    <w:rsid w:val="003F21E7"/>
    <w:rsid w:val="003F4BBF"/>
    <w:rsid w:val="003F566A"/>
    <w:rsid w:val="003F66B5"/>
    <w:rsid w:val="0040330A"/>
    <w:rsid w:val="004052AD"/>
    <w:rsid w:val="00405E32"/>
    <w:rsid w:val="00411322"/>
    <w:rsid w:val="004119C6"/>
    <w:rsid w:val="00412D2C"/>
    <w:rsid w:val="00414C42"/>
    <w:rsid w:val="00417376"/>
    <w:rsid w:val="0042133A"/>
    <w:rsid w:val="004221B0"/>
    <w:rsid w:val="00422E12"/>
    <w:rsid w:val="0042461B"/>
    <w:rsid w:val="00426268"/>
    <w:rsid w:val="00426D85"/>
    <w:rsid w:val="00431CCF"/>
    <w:rsid w:val="00432516"/>
    <w:rsid w:val="004330C4"/>
    <w:rsid w:val="004332B2"/>
    <w:rsid w:val="00433BCD"/>
    <w:rsid w:val="00433C40"/>
    <w:rsid w:val="004360CA"/>
    <w:rsid w:val="00442326"/>
    <w:rsid w:val="00443A23"/>
    <w:rsid w:val="00443C6A"/>
    <w:rsid w:val="004449D4"/>
    <w:rsid w:val="00445D3C"/>
    <w:rsid w:val="00445DFB"/>
    <w:rsid w:val="004470C7"/>
    <w:rsid w:val="004472D1"/>
    <w:rsid w:val="0045194D"/>
    <w:rsid w:val="00453234"/>
    <w:rsid w:val="00455B1C"/>
    <w:rsid w:val="00463FEC"/>
    <w:rsid w:val="004658FB"/>
    <w:rsid w:val="0046713E"/>
    <w:rsid w:val="00467A0E"/>
    <w:rsid w:val="00470272"/>
    <w:rsid w:val="004710B9"/>
    <w:rsid w:val="00473578"/>
    <w:rsid w:val="00473832"/>
    <w:rsid w:val="004750C5"/>
    <w:rsid w:val="004777C0"/>
    <w:rsid w:val="0048245F"/>
    <w:rsid w:val="00482469"/>
    <w:rsid w:val="004825B3"/>
    <w:rsid w:val="00482875"/>
    <w:rsid w:val="00483C5D"/>
    <w:rsid w:val="00484864"/>
    <w:rsid w:val="00484C39"/>
    <w:rsid w:val="00484E51"/>
    <w:rsid w:val="004872CA"/>
    <w:rsid w:val="004872E8"/>
    <w:rsid w:val="00487993"/>
    <w:rsid w:val="00490425"/>
    <w:rsid w:val="0049161A"/>
    <w:rsid w:val="004919B1"/>
    <w:rsid w:val="004966FF"/>
    <w:rsid w:val="00497276"/>
    <w:rsid w:val="004A59D8"/>
    <w:rsid w:val="004A6667"/>
    <w:rsid w:val="004B02D4"/>
    <w:rsid w:val="004B1CAF"/>
    <w:rsid w:val="004B23B1"/>
    <w:rsid w:val="004B4795"/>
    <w:rsid w:val="004B48A9"/>
    <w:rsid w:val="004B4CEA"/>
    <w:rsid w:val="004B5D89"/>
    <w:rsid w:val="004B7813"/>
    <w:rsid w:val="004B7E52"/>
    <w:rsid w:val="004C0011"/>
    <w:rsid w:val="004C046D"/>
    <w:rsid w:val="004C0965"/>
    <w:rsid w:val="004C10D9"/>
    <w:rsid w:val="004C1C20"/>
    <w:rsid w:val="004C1CB5"/>
    <w:rsid w:val="004C1DE0"/>
    <w:rsid w:val="004C252E"/>
    <w:rsid w:val="004C321F"/>
    <w:rsid w:val="004C6268"/>
    <w:rsid w:val="004C6E2C"/>
    <w:rsid w:val="004C753E"/>
    <w:rsid w:val="004C75AF"/>
    <w:rsid w:val="004C79B0"/>
    <w:rsid w:val="004D5A96"/>
    <w:rsid w:val="004D6F4C"/>
    <w:rsid w:val="004E2051"/>
    <w:rsid w:val="004E439F"/>
    <w:rsid w:val="004F0792"/>
    <w:rsid w:val="004F169B"/>
    <w:rsid w:val="004F485E"/>
    <w:rsid w:val="004F521A"/>
    <w:rsid w:val="004F79C6"/>
    <w:rsid w:val="00500E34"/>
    <w:rsid w:val="00502D5F"/>
    <w:rsid w:val="005059DE"/>
    <w:rsid w:val="0051275D"/>
    <w:rsid w:val="005136B6"/>
    <w:rsid w:val="00514620"/>
    <w:rsid w:val="005147F2"/>
    <w:rsid w:val="00514AB2"/>
    <w:rsid w:val="00514DFE"/>
    <w:rsid w:val="0051513B"/>
    <w:rsid w:val="005168CF"/>
    <w:rsid w:val="00517E43"/>
    <w:rsid w:val="00521984"/>
    <w:rsid w:val="00521F4B"/>
    <w:rsid w:val="00522501"/>
    <w:rsid w:val="00524233"/>
    <w:rsid w:val="005245FF"/>
    <w:rsid w:val="00525D1C"/>
    <w:rsid w:val="0052703B"/>
    <w:rsid w:val="00530318"/>
    <w:rsid w:val="00532AFA"/>
    <w:rsid w:val="00533470"/>
    <w:rsid w:val="00536A1B"/>
    <w:rsid w:val="00542F53"/>
    <w:rsid w:val="0054668D"/>
    <w:rsid w:val="00547395"/>
    <w:rsid w:val="005504EE"/>
    <w:rsid w:val="00551AF4"/>
    <w:rsid w:val="00553013"/>
    <w:rsid w:val="0055365F"/>
    <w:rsid w:val="00554B0F"/>
    <w:rsid w:val="00556911"/>
    <w:rsid w:val="00557360"/>
    <w:rsid w:val="00557386"/>
    <w:rsid w:val="005611D4"/>
    <w:rsid w:val="0056124E"/>
    <w:rsid w:val="00561DD2"/>
    <w:rsid w:val="00564E1F"/>
    <w:rsid w:val="00565638"/>
    <w:rsid w:val="0057139B"/>
    <w:rsid w:val="0057371E"/>
    <w:rsid w:val="00574414"/>
    <w:rsid w:val="00576B88"/>
    <w:rsid w:val="005774D3"/>
    <w:rsid w:val="00580CDD"/>
    <w:rsid w:val="00581E67"/>
    <w:rsid w:val="00582143"/>
    <w:rsid w:val="00582A2C"/>
    <w:rsid w:val="00583A4F"/>
    <w:rsid w:val="00583CA5"/>
    <w:rsid w:val="00585671"/>
    <w:rsid w:val="00590C07"/>
    <w:rsid w:val="005911A7"/>
    <w:rsid w:val="0059185E"/>
    <w:rsid w:val="0059523C"/>
    <w:rsid w:val="005A0F68"/>
    <w:rsid w:val="005A2106"/>
    <w:rsid w:val="005A309C"/>
    <w:rsid w:val="005A4D72"/>
    <w:rsid w:val="005A73A9"/>
    <w:rsid w:val="005C02B8"/>
    <w:rsid w:val="005C1E05"/>
    <w:rsid w:val="005C2442"/>
    <w:rsid w:val="005C2DBC"/>
    <w:rsid w:val="005C3191"/>
    <w:rsid w:val="005C4699"/>
    <w:rsid w:val="005C4E49"/>
    <w:rsid w:val="005C55D6"/>
    <w:rsid w:val="005C570A"/>
    <w:rsid w:val="005C5CCF"/>
    <w:rsid w:val="005C7085"/>
    <w:rsid w:val="005C7735"/>
    <w:rsid w:val="005D0A97"/>
    <w:rsid w:val="005D4341"/>
    <w:rsid w:val="005D540F"/>
    <w:rsid w:val="005D6289"/>
    <w:rsid w:val="005E255C"/>
    <w:rsid w:val="005E3136"/>
    <w:rsid w:val="005E4C79"/>
    <w:rsid w:val="005E5722"/>
    <w:rsid w:val="005E5997"/>
    <w:rsid w:val="005F2AF0"/>
    <w:rsid w:val="005F6D19"/>
    <w:rsid w:val="005F6D6B"/>
    <w:rsid w:val="0060004C"/>
    <w:rsid w:val="00602460"/>
    <w:rsid w:val="0060257C"/>
    <w:rsid w:val="006040F8"/>
    <w:rsid w:val="006041FE"/>
    <w:rsid w:val="0061124B"/>
    <w:rsid w:val="0061184C"/>
    <w:rsid w:val="006143B8"/>
    <w:rsid w:val="0061476A"/>
    <w:rsid w:val="00614D7D"/>
    <w:rsid w:val="006151ED"/>
    <w:rsid w:val="00617913"/>
    <w:rsid w:val="00623DAC"/>
    <w:rsid w:val="006241DB"/>
    <w:rsid w:val="00624334"/>
    <w:rsid w:val="00626FD0"/>
    <w:rsid w:val="006313A1"/>
    <w:rsid w:val="00632D4A"/>
    <w:rsid w:val="006360FE"/>
    <w:rsid w:val="00642681"/>
    <w:rsid w:val="00643CDB"/>
    <w:rsid w:val="00644FE7"/>
    <w:rsid w:val="006464BA"/>
    <w:rsid w:val="00646E90"/>
    <w:rsid w:val="00647060"/>
    <w:rsid w:val="0065230E"/>
    <w:rsid w:val="00655F7D"/>
    <w:rsid w:val="006578CD"/>
    <w:rsid w:val="0066007D"/>
    <w:rsid w:val="0066097D"/>
    <w:rsid w:val="00660E62"/>
    <w:rsid w:val="0066233E"/>
    <w:rsid w:val="00662FFB"/>
    <w:rsid w:val="006651F9"/>
    <w:rsid w:val="00666B5E"/>
    <w:rsid w:val="006677E5"/>
    <w:rsid w:val="006712B2"/>
    <w:rsid w:val="0067131A"/>
    <w:rsid w:val="0067191C"/>
    <w:rsid w:val="00671CAD"/>
    <w:rsid w:val="0067319B"/>
    <w:rsid w:val="00674783"/>
    <w:rsid w:val="00674DEF"/>
    <w:rsid w:val="00677FD6"/>
    <w:rsid w:val="006862E4"/>
    <w:rsid w:val="00686864"/>
    <w:rsid w:val="00690470"/>
    <w:rsid w:val="006905D7"/>
    <w:rsid w:val="00690957"/>
    <w:rsid w:val="006912B7"/>
    <w:rsid w:val="006914D0"/>
    <w:rsid w:val="00691677"/>
    <w:rsid w:val="00691725"/>
    <w:rsid w:val="00692AE0"/>
    <w:rsid w:val="00692D83"/>
    <w:rsid w:val="006963EA"/>
    <w:rsid w:val="00697165"/>
    <w:rsid w:val="006A076F"/>
    <w:rsid w:val="006A112B"/>
    <w:rsid w:val="006A1FDF"/>
    <w:rsid w:val="006A2E19"/>
    <w:rsid w:val="006A6A42"/>
    <w:rsid w:val="006A7571"/>
    <w:rsid w:val="006B0D38"/>
    <w:rsid w:val="006B1F6E"/>
    <w:rsid w:val="006B2675"/>
    <w:rsid w:val="006B557C"/>
    <w:rsid w:val="006C0466"/>
    <w:rsid w:val="006C049B"/>
    <w:rsid w:val="006C0A05"/>
    <w:rsid w:val="006C203B"/>
    <w:rsid w:val="006C380C"/>
    <w:rsid w:val="006C43DE"/>
    <w:rsid w:val="006C5384"/>
    <w:rsid w:val="006C6E1C"/>
    <w:rsid w:val="006C7B1E"/>
    <w:rsid w:val="006D13BB"/>
    <w:rsid w:val="006D318D"/>
    <w:rsid w:val="006D3FA8"/>
    <w:rsid w:val="006D4CA3"/>
    <w:rsid w:val="006E0513"/>
    <w:rsid w:val="006E2AA1"/>
    <w:rsid w:val="006E4E54"/>
    <w:rsid w:val="006F3E15"/>
    <w:rsid w:val="006F5CF6"/>
    <w:rsid w:val="006F65C5"/>
    <w:rsid w:val="007040F1"/>
    <w:rsid w:val="00706922"/>
    <w:rsid w:val="00706996"/>
    <w:rsid w:val="007104A4"/>
    <w:rsid w:val="007108FB"/>
    <w:rsid w:val="00713FAD"/>
    <w:rsid w:val="0071465D"/>
    <w:rsid w:val="00722B26"/>
    <w:rsid w:val="00724935"/>
    <w:rsid w:val="007260E1"/>
    <w:rsid w:val="00730035"/>
    <w:rsid w:val="00732114"/>
    <w:rsid w:val="00732A28"/>
    <w:rsid w:val="007335B5"/>
    <w:rsid w:val="00733656"/>
    <w:rsid w:val="007339EB"/>
    <w:rsid w:val="00734D9A"/>
    <w:rsid w:val="00740074"/>
    <w:rsid w:val="00740B55"/>
    <w:rsid w:val="00740DF6"/>
    <w:rsid w:val="007441E5"/>
    <w:rsid w:val="0074527D"/>
    <w:rsid w:val="00746B5E"/>
    <w:rsid w:val="00746E16"/>
    <w:rsid w:val="007473B3"/>
    <w:rsid w:val="00747BD2"/>
    <w:rsid w:val="00747F26"/>
    <w:rsid w:val="007516CC"/>
    <w:rsid w:val="00751AE3"/>
    <w:rsid w:val="00753332"/>
    <w:rsid w:val="00755227"/>
    <w:rsid w:val="0076093C"/>
    <w:rsid w:val="00760E28"/>
    <w:rsid w:val="00761BFF"/>
    <w:rsid w:val="00763677"/>
    <w:rsid w:val="00764107"/>
    <w:rsid w:val="00764503"/>
    <w:rsid w:val="00764D60"/>
    <w:rsid w:val="0076712C"/>
    <w:rsid w:val="0077082B"/>
    <w:rsid w:val="007721CA"/>
    <w:rsid w:val="00773672"/>
    <w:rsid w:val="00773B3D"/>
    <w:rsid w:val="00773E7C"/>
    <w:rsid w:val="00777E86"/>
    <w:rsid w:val="00780351"/>
    <w:rsid w:val="00781137"/>
    <w:rsid w:val="00781CD8"/>
    <w:rsid w:val="00786687"/>
    <w:rsid w:val="00787953"/>
    <w:rsid w:val="00791525"/>
    <w:rsid w:val="00791C69"/>
    <w:rsid w:val="00792073"/>
    <w:rsid w:val="007927F0"/>
    <w:rsid w:val="007A050D"/>
    <w:rsid w:val="007A4685"/>
    <w:rsid w:val="007A4F84"/>
    <w:rsid w:val="007A60B2"/>
    <w:rsid w:val="007A61FF"/>
    <w:rsid w:val="007B01A6"/>
    <w:rsid w:val="007B1414"/>
    <w:rsid w:val="007B1E58"/>
    <w:rsid w:val="007B4AEF"/>
    <w:rsid w:val="007B584D"/>
    <w:rsid w:val="007C2381"/>
    <w:rsid w:val="007C3FC6"/>
    <w:rsid w:val="007C536C"/>
    <w:rsid w:val="007C5575"/>
    <w:rsid w:val="007C5F11"/>
    <w:rsid w:val="007D08E0"/>
    <w:rsid w:val="007D0C30"/>
    <w:rsid w:val="007D0DCB"/>
    <w:rsid w:val="007D13E9"/>
    <w:rsid w:val="007D28D8"/>
    <w:rsid w:val="007D41F4"/>
    <w:rsid w:val="007D4E85"/>
    <w:rsid w:val="007D509E"/>
    <w:rsid w:val="007D6ED7"/>
    <w:rsid w:val="007E0FEF"/>
    <w:rsid w:val="007F34DA"/>
    <w:rsid w:val="007F374B"/>
    <w:rsid w:val="007F5AB4"/>
    <w:rsid w:val="008031AD"/>
    <w:rsid w:val="008110A9"/>
    <w:rsid w:val="008113D8"/>
    <w:rsid w:val="008119E0"/>
    <w:rsid w:val="00812A12"/>
    <w:rsid w:val="00813929"/>
    <w:rsid w:val="008144F9"/>
    <w:rsid w:val="00814795"/>
    <w:rsid w:val="008157C0"/>
    <w:rsid w:val="00816F62"/>
    <w:rsid w:val="00817CF7"/>
    <w:rsid w:val="00820148"/>
    <w:rsid w:val="00824269"/>
    <w:rsid w:val="00825479"/>
    <w:rsid w:val="0082582C"/>
    <w:rsid w:val="00830FDE"/>
    <w:rsid w:val="00831381"/>
    <w:rsid w:val="0083459F"/>
    <w:rsid w:val="00834782"/>
    <w:rsid w:val="00835D77"/>
    <w:rsid w:val="008360BC"/>
    <w:rsid w:val="00836710"/>
    <w:rsid w:val="00836BC9"/>
    <w:rsid w:val="0083763E"/>
    <w:rsid w:val="008402BA"/>
    <w:rsid w:val="00840DFE"/>
    <w:rsid w:val="00843762"/>
    <w:rsid w:val="00844005"/>
    <w:rsid w:val="0084410E"/>
    <w:rsid w:val="00844E06"/>
    <w:rsid w:val="0084640B"/>
    <w:rsid w:val="00846D12"/>
    <w:rsid w:val="00850FE9"/>
    <w:rsid w:val="008534E5"/>
    <w:rsid w:val="00854EBD"/>
    <w:rsid w:val="008553FE"/>
    <w:rsid w:val="0085627B"/>
    <w:rsid w:val="00856BAB"/>
    <w:rsid w:val="0085766E"/>
    <w:rsid w:val="008629BF"/>
    <w:rsid w:val="00863EBF"/>
    <w:rsid w:val="00865CEA"/>
    <w:rsid w:val="00871E92"/>
    <w:rsid w:val="008735CE"/>
    <w:rsid w:val="008746E7"/>
    <w:rsid w:val="008757F4"/>
    <w:rsid w:val="00876450"/>
    <w:rsid w:val="008771C0"/>
    <w:rsid w:val="00877754"/>
    <w:rsid w:val="00877FF8"/>
    <w:rsid w:val="00880642"/>
    <w:rsid w:val="00880B78"/>
    <w:rsid w:val="00881B99"/>
    <w:rsid w:val="00881FB7"/>
    <w:rsid w:val="00882F96"/>
    <w:rsid w:val="00883C8F"/>
    <w:rsid w:val="008861AD"/>
    <w:rsid w:val="00886B0D"/>
    <w:rsid w:val="00887911"/>
    <w:rsid w:val="008937A2"/>
    <w:rsid w:val="00894304"/>
    <w:rsid w:val="008948E2"/>
    <w:rsid w:val="00895B33"/>
    <w:rsid w:val="008976CB"/>
    <w:rsid w:val="008A0376"/>
    <w:rsid w:val="008A1CB1"/>
    <w:rsid w:val="008A22BA"/>
    <w:rsid w:val="008A4467"/>
    <w:rsid w:val="008A48E5"/>
    <w:rsid w:val="008A4F71"/>
    <w:rsid w:val="008A7F61"/>
    <w:rsid w:val="008B2246"/>
    <w:rsid w:val="008B49D0"/>
    <w:rsid w:val="008B6AD4"/>
    <w:rsid w:val="008C0617"/>
    <w:rsid w:val="008C1651"/>
    <w:rsid w:val="008C5731"/>
    <w:rsid w:val="008C6135"/>
    <w:rsid w:val="008C644E"/>
    <w:rsid w:val="008C72D2"/>
    <w:rsid w:val="008C741A"/>
    <w:rsid w:val="008D00C0"/>
    <w:rsid w:val="008D09E8"/>
    <w:rsid w:val="008D0A84"/>
    <w:rsid w:val="008D2FE7"/>
    <w:rsid w:val="008D51D2"/>
    <w:rsid w:val="008D77DC"/>
    <w:rsid w:val="008E0035"/>
    <w:rsid w:val="008E1FEE"/>
    <w:rsid w:val="008E2015"/>
    <w:rsid w:val="008E3AE0"/>
    <w:rsid w:val="008E4762"/>
    <w:rsid w:val="008E6C37"/>
    <w:rsid w:val="008F0117"/>
    <w:rsid w:val="008F3710"/>
    <w:rsid w:val="008F3DFB"/>
    <w:rsid w:val="008F54FD"/>
    <w:rsid w:val="008F7B35"/>
    <w:rsid w:val="008F7DAD"/>
    <w:rsid w:val="0090123E"/>
    <w:rsid w:val="009014EA"/>
    <w:rsid w:val="009044FE"/>
    <w:rsid w:val="00905F58"/>
    <w:rsid w:val="00910725"/>
    <w:rsid w:val="00912269"/>
    <w:rsid w:val="00915620"/>
    <w:rsid w:val="0091643C"/>
    <w:rsid w:val="00917C1F"/>
    <w:rsid w:val="00921E2E"/>
    <w:rsid w:val="0092268D"/>
    <w:rsid w:val="009252A7"/>
    <w:rsid w:val="009259F3"/>
    <w:rsid w:val="00927324"/>
    <w:rsid w:val="009274EE"/>
    <w:rsid w:val="00930A9A"/>
    <w:rsid w:val="0093157C"/>
    <w:rsid w:val="009318C0"/>
    <w:rsid w:val="00931A21"/>
    <w:rsid w:val="00934F5A"/>
    <w:rsid w:val="0093603A"/>
    <w:rsid w:val="00936064"/>
    <w:rsid w:val="0094089B"/>
    <w:rsid w:val="009408F8"/>
    <w:rsid w:val="009415B3"/>
    <w:rsid w:val="009440B4"/>
    <w:rsid w:val="0094544C"/>
    <w:rsid w:val="00946A50"/>
    <w:rsid w:val="00950ACD"/>
    <w:rsid w:val="00953946"/>
    <w:rsid w:val="0095401A"/>
    <w:rsid w:val="00954B87"/>
    <w:rsid w:val="00955F24"/>
    <w:rsid w:val="00960303"/>
    <w:rsid w:val="00960D24"/>
    <w:rsid w:val="00961DF9"/>
    <w:rsid w:val="0096231A"/>
    <w:rsid w:val="00962B45"/>
    <w:rsid w:val="0096322D"/>
    <w:rsid w:val="00964FA5"/>
    <w:rsid w:val="009661AD"/>
    <w:rsid w:val="009706BF"/>
    <w:rsid w:val="00970F16"/>
    <w:rsid w:val="00971ADB"/>
    <w:rsid w:val="00971FEB"/>
    <w:rsid w:val="009722BD"/>
    <w:rsid w:val="009754B9"/>
    <w:rsid w:val="009756AE"/>
    <w:rsid w:val="00976F39"/>
    <w:rsid w:val="009774D6"/>
    <w:rsid w:val="009812EF"/>
    <w:rsid w:val="00981AAF"/>
    <w:rsid w:val="009825A6"/>
    <w:rsid w:val="00982944"/>
    <w:rsid w:val="00983BCA"/>
    <w:rsid w:val="00985552"/>
    <w:rsid w:val="0098561C"/>
    <w:rsid w:val="00985859"/>
    <w:rsid w:val="009860BC"/>
    <w:rsid w:val="0098772A"/>
    <w:rsid w:val="00991BDE"/>
    <w:rsid w:val="00991D51"/>
    <w:rsid w:val="00991FF5"/>
    <w:rsid w:val="009921CA"/>
    <w:rsid w:val="00992949"/>
    <w:rsid w:val="009944A1"/>
    <w:rsid w:val="00996957"/>
    <w:rsid w:val="00997239"/>
    <w:rsid w:val="009A1999"/>
    <w:rsid w:val="009A6A7C"/>
    <w:rsid w:val="009A770C"/>
    <w:rsid w:val="009B0324"/>
    <w:rsid w:val="009B1F19"/>
    <w:rsid w:val="009B2512"/>
    <w:rsid w:val="009B2CBF"/>
    <w:rsid w:val="009B54C8"/>
    <w:rsid w:val="009B5DEB"/>
    <w:rsid w:val="009C0F8A"/>
    <w:rsid w:val="009C27EB"/>
    <w:rsid w:val="009C3796"/>
    <w:rsid w:val="009C4233"/>
    <w:rsid w:val="009C60CB"/>
    <w:rsid w:val="009D07AA"/>
    <w:rsid w:val="009D1F19"/>
    <w:rsid w:val="009D2883"/>
    <w:rsid w:val="009D3AB5"/>
    <w:rsid w:val="009D6E00"/>
    <w:rsid w:val="009E0AA3"/>
    <w:rsid w:val="009E43CA"/>
    <w:rsid w:val="009E603A"/>
    <w:rsid w:val="009E65F5"/>
    <w:rsid w:val="009E6D60"/>
    <w:rsid w:val="009E75AC"/>
    <w:rsid w:val="009F111F"/>
    <w:rsid w:val="009F2E8E"/>
    <w:rsid w:val="009F3084"/>
    <w:rsid w:val="009F30F6"/>
    <w:rsid w:val="009F3127"/>
    <w:rsid w:val="009F3A98"/>
    <w:rsid w:val="009F4D99"/>
    <w:rsid w:val="009F4F09"/>
    <w:rsid w:val="009F63D3"/>
    <w:rsid w:val="009F688F"/>
    <w:rsid w:val="009F7509"/>
    <w:rsid w:val="009F7BBB"/>
    <w:rsid w:val="00A000C3"/>
    <w:rsid w:val="00A00897"/>
    <w:rsid w:val="00A0255F"/>
    <w:rsid w:val="00A03740"/>
    <w:rsid w:val="00A04F8B"/>
    <w:rsid w:val="00A062A6"/>
    <w:rsid w:val="00A0646F"/>
    <w:rsid w:val="00A106CE"/>
    <w:rsid w:val="00A11528"/>
    <w:rsid w:val="00A14DFC"/>
    <w:rsid w:val="00A21E31"/>
    <w:rsid w:val="00A226B0"/>
    <w:rsid w:val="00A31807"/>
    <w:rsid w:val="00A346AC"/>
    <w:rsid w:val="00A35B3C"/>
    <w:rsid w:val="00A36AF6"/>
    <w:rsid w:val="00A403D8"/>
    <w:rsid w:val="00A40EC6"/>
    <w:rsid w:val="00A420C9"/>
    <w:rsid w:val="00A42F27"/>
    <w:rsid w:val="00A44324"/>
    <w:rsid w:val="00A448A1"/>
    <w:rsid w:val="00A45BF9"/>
    <w:rsid w:val="00A46C10"/>
    <w:rsid w:val="00A47733"/>
    <w:rsid w:val="00A50AD9"/>
    <w:rsid w:val="00A513F0"/>
    <w:rsid w:val="00A5220C"/>
    <w:rsid w:val="00A5246E"/>
    <w:rsid w:val="00A52634"/>
    <w:rsid w:val="00A5551A"/>
    <w:rsid w:val="00A55C7F"/>
    <w:rsid w:val="00A64DA0"/>
    <w:rsid w:val="00A65BFA"/>
    <w:rsid w:val="00A7058C"/>
    <w:rsid w:val="00A7400F"/>
    <w:rsid w:val="00A7404E"/>
    <w:rsid w:val="00A756CA"/>
    <w:rsid w:val="00A812C5"/>
    <w:rsid w:val="00A836F4"/>
    <w:rsid w:val="00A85723"/>
    <w:rsid w:val="00A85A3C"/>
    <w:rsid w:val="00A86CDC"/>
    <w:rsid w:val="00A87FDB"/>
    <w:rsid w:val="00AA0022"/>
    <w:rsid w:val="00AA0100"/>
    <w:rsid w:val="00AA1651"/>
    <w:rsid w:val="00AA2160"/>
    <w:rsid w:val="00AB3646"/>
    <w:rsid w:val="00AB386B"/>
    <w:rsid w:val="00AC1069"/>
    <w:rsid w:val="00AC3A52"/>
    <w:rsid w:val="00AC58F5"/>
    <w:rsid w:val="00AC6FE0"/>
    <w:rsid w:val="00AC78D2"/>
    <w:rsid w:val="00AC7E35"/>
    <w:rsid w:val="00AD1F3B"/>
    <w:rsid w:val="00AD3214"/>
    <w:rsid w:val="00AD44FB"/>
    <w:rsid w:val="00AD63FC"/>
    <w:rsid w:val="00AD6B51"/>
    <w:rsid w:val="00AE0468"/>
    <w:rsid w:val="00AE1B2A"/>
    <w:rsid w:val="00AE34EB"/>
    <w:rsid w:val="00AE5691"/>
    <w:rsid w:val="00AE59D2"/>
    <w:rsid w:val="00AE6007"/>
    <w:rsid w:val="00AE7BEE"/>
    <w:rsid w:val="00AF4FDA"/>
    <w:rsid w:val="00AF5DFE"/>
    <w:rsid w:val="00AF6E7A"/>
    <w:rsid w:val="00AF746A"/>
    <w:rsid w:val="00B006D8"/>
    <w:rsid w:val="00B01314"/>
    <w:rsid w:val="00B015A7"/>
    <w:rsid w:val="00B10732"/>
    <w:rsid w:val="00B10F01"/>
    <w:rsid w:val="00B12515"/>
    <w:rsid w:val="00B12EBC"/>
    <w:rsid w:val="00B21066"/>
    <w:rsid w:val="00B21529"/>
    <w:rsid w:val="00B23810"/>
    <w:rsid w:val="00B27BC8"/>
    <w:rsid w:val="00B31191"/>
    <w:rsid w:val="00B34473"/>
    <w:rsid w:val="00B35FB5"/>
    <w:rsid w:val="00B401E0"/>
    <w:rsid w:val="00B42835"/>
    <w:rsid w:val="00B434A8"/>
    <w:rsid w:val="00B4504D"/>
    <w:rsid w:val="00B469C5"/>
    <w:rsid w:val="00B46D0B"/>
    <w:rsid w:val="00B50924"/>
    <w:rsid w:val="00B51423"/>
    <w:rsid w:val="00B539C0"/>
    <w:rsid w:val="00B539ED"/>
    <w:rsid w:val="00B625BF"/>
    <w:rsid w:val="00B63C88"/>
    <w:rsid w:val="00B66A92"/>
    <w:rsid w:val="00B66D94"/>
    <w:rsid w:val="00B70C4B"/>
    <w:rsid w:val="00B70EC1"/>
    <w:rsid w:val="00B722E4"/>
    <w:rsid w:val="00B72E8A"/>
    <w:rsid w:val="00B74B9C"/>
    <w:rsid w:val="00B756F4"/>
    <w:rsid w:val="00B81266"/>
    <w:rsid w:val="00B81A90"/>
    <w:rsid w:val="00B82075"/>
    <w:rsid w:val="00B8240F"/>
    <w:rsid w:val="00B837FB"/>
    <w:rsid w:val="00B87A7F"/>
    <w:rsid w:val="00B90649"/>
    <w:rsid w:val="00B9412B"/>
    <w:rsid w:val="00B96075"/>
    <w:rsid w:val="00BA0A63"/>
    <w:rsid w:val="00BA4053"/>
    <w:rsid w:val="00BA5633"/>
    <w:rsid w:val="00BA605B"/>
    <w:rsid w:val="00BB3E6D"/>
    <w:rsid w:val="00BB44B2"/>
    <w:rsid w:val="00BC08DF"/>
    <w:rsid w:val="00BC7262"/>
    <w:rsid w:val="00BD1435"/>
    <w:rsid w:val="00BD5436"/>
    <w:rsid w:val="00BD5801"/>
    <w:rsid w:val="00BD6397"/>
    <w:rsid w:val="00BD7B1C"/>
    <w:rsid w:val="00BE0D8C"/>
    <w:rsid w:val="00BE0EA7"/>
    <w:rsid w:val="00BE2058"/>
    <w:rsid w:val="00BE287E"/>
    <w:rsid w:val="00BE4B75"/>
    <w:rsid w:val="00BE54BD"/>
    <w:rsid w:val="00BE5788"/>
    <w:rsid w:val="00BE5BEC"/>
    <w:rsid w:val="00BF110E"/>
    <w:rsid w:val="00BF1AEF"/>
    <w:rsid w:val="00BF245A"/>
    <w:rsid w:val="00BF2E9F"/>
    <w:rsid w:val="00BF40BA"/>
    <w:rsid w:val="00BF51E0"/>
    <w:rsid w:val="00BF52A9"/>
    <w:rsid w:val="00BF61BC"/>
    <w:rsid w:val="00BF6939"/>
    <w:rsid w:val="00BF6C68"/>
    <w:rsid w:val="00BF7BEB"/>
    <w:rsid w:val="00C00694"/>
    <w:rsid w:val="00C019D1"/>
    <w:rsid w:val="00C0264B"/>
    <w:rsid w:val="00C11CD0"/>
    <w:rsid w:val="00C13184"/>
    <w:rsid w:val="00C1695F"/>
    <w:rsid w:val="00C17E7E"/>
    <w:rsid w:val="00C217C4"/>
    <w:rsid w:val="00C22CB8"/>
    <w:rsid w:val="00C23EA0"/>
    <w:rsid w:val="00C277E0"/>
    <w:rsid w:val="00C30E81"/>
    <w:rsid w:val="00C316D2"/>
    <w:rsid w:val="00C33742"/>
    <w:rsid w:val="00C33BA7"/>
    <w:rsid w:val="00C407C8"/>
    <w:rsid w:val="00C42317"/>
    <w:rsid w:val="00C4438B"/>
    <w:rsid w:val="00C46369"/>
    <w:rsid w:val="00C517B2"/>
    <w:rsid w:val="00C5241A"/>
    <w:rsid w:val="00C526F4"/>
    <w:rsid w:val="00C53050"/>
    <w:rsid w:val="00C53DEA"/>
    <w:rsid w:val="00C5633B"/>
    <w:rsid w:val="00C62017"/>
    <w:rsid w:val="00C650FA"/>
    <w:rsid w:val="00C67624"/>
    <w:rsid w:val="00C708AD"/>
    <w:rsid w:val="00C72AED"/>
    <w:rsid w:val="00C73276"/>
    <w:rsid w:val="00C8072C"/>
    <w:rsid w:val="00C80F5A"/>
    <w:rsid w:val="00C816D4"/>
    <w:rsid w:val="00C83CA5"/>
    <w:rsid w:val="00C84C58"/>
    <w:rsid w:val="00C86866"/>
    <w:rsid w:val="00C8754E"/>
    <w:rsid w:val="00C93198"/>
    <w:rsid w:val="00C95196"/>
    <w:rsid w:val="00C96165"/>
    <w:rsid w:val="00C97D2A"/>
    <w:rsid w:val="00CA06E7"/>
    <w:rsid w:val="00CA2B61"/>
    <w:rsid w:val="00CA3DB1"/>
    <w:rsid w:val="00CA45AB"/>
    <w:rsid w:val="00CA4B55"/>
    <w:rsid w:val="00CA67C8"/>
    <w:rsid w:val="00CA7C77"/>
    <w:rsid w:val="00CB03F7"/>
    <w:rsid w:val="00CB0C5A"/>
    <w:rsid w:val="00CB3066"/>
    <w:rsid w:val="00CB4B0F"/>
    <w:rsid w:val="00CB566B"/>
    <w:rsid w:val="00CB5BD7"/>
    <w:rsid w:val="00CB6448"/>
    <w:rsid w:val="00CC0CC2"/>
    <w:rsid w:val="00CC14F7"/>
    <w:rsid w:val="00CC28F7"/>
    <w:rsid w:val="00CC43FA"/>
    <w:rsid w:val="00CC6890"/>
    <w:rsid w:val="00CC6B05"/>
    <w:rsid w:val="00CC745F"/>
    <w:rsid w:val="00CD339B"/>
    <w:rsid w:val="00CD3967"/>
    <w:rsid w:val="00CD3BD4"/>
    <w:rsid w:val="00CD43EA"/>
    <w:rsid w:val="00CD58B3"/>
    <w:rsid w:val="00CD5E3E"/>
    <w:rsid w:val="00CE0645"/>
    <w:rsid w:val="00CE0C15"/>
    <w:rsid w:val="00CE1464"/>
    <w:rsid w:val="00CE2E4F"/>
    <w:rsid w:val="00CE2E63"/>
    <w:rsid w:val="00CE398F"/>
    <w:rsid w:val="00CF4814"/>
    <w:rsid w:val="00CF4D0F"/>
    <w:rsid w:val="00CF4F0A"/>
    <w:rsid w:val="00CF5ADE"/>
    <w:rsid w:val="00CF620E"/>
    <w:rsid w:val="00CF6320"/>
    <w:rsid w:val="00CF6754"/>
    <w:rsid w:val="00D00334"/>
    <w:rsid w:val="00D00945"/>
    <w:rsid w:val="00D00DF6"/>
    <w:rsid w:val="00D0104F"/>
    <w:rsid w:val="00D0187E"/>
    <w:rsid w:val="00D03274"/>
    <w:rsid w:val="00D065EE"/>
    <w:rsid w:val="00D0682B"/>
    <w:rsid w:val="00D06B73"/>
    <w:rsid w:val="00D06EEF"/>
    <w:rsid w:val="00D117D2"/>
    <w:rsid w:val="00D1192F"/>
    <w:rsid w:val="00D14A27"/>
    <w:rsid w:val="00D14CC4"/>
    <w:rsid w:val="00D14EAD"/>
    <w:rsid w:val="00D15563"/>
    <w:rsid w:val="00D15ABE"/>
    <w:rsid w:val="00D2078D"/>
    <w:rsid w:val="00D22684"/>
    <w:rsid w:val="00D23992"/>
    <w:rsid w:val="00D2477B"/>
    <w:rsid w:val="00D24C4A"/>
    <w:rsid w:val="00D2561F"/>
    <w:rsid w:val="00D27E16"/>
    <w:rsid w:val="00D30360"/>
    <w:rsid w:val="00D31F04"/>
    <w:rsid w:val="00D33CA9"/>
    <w:rsid w:val="00D35720"/>
    <w:rsid w:val="00D35FD6"/>
    <w:rsid w:val="00D36C4A"/>
    <w:rsid w:val="00D37949"/>
    <w:rsid w:val="00D44220"/>
    <w:rsid w:val="00D4430E"/>
    <w:rsid w:val="00D44439"/>
    <w:rsid w:val="00D44CE6"/>
    <w:rsid w:val="00D4620C"/>
    <w:rsid w:val="00D46B62"/>
    <w:rsid w:val="00D47336"/>
    <w:rsid w:val="00D47482"/>
    <w:rsid w:val="00D47A3B"/>
    <w:rsid w:val="00D47B80"/>
    <w:rsid w:val="00D5109F"/>
    <w:rsid w:val="00D5165A"/>
    <w:rsid w:val="00D52C2A"/>
    <w:rsid w:val="00D56A6E"/>
    <w:rsid w:val="00D57B00"/>
    <w:rsid w:val="00D609A8"/>
    <w:rsid w:val="00D62487"/>
    <w:rsid w:val="00D62E53"/>
    <w:rsid w:val="00D6601F"/>
    <w:rsid w:val="00D673BD"/>
    <w:rsid w:val="00D676F7"/>
    <w:rsid w:val="00D71849"/>
    <w:rsid w:val="00D71D52"/>
    <w:rsid w:val="00D72B49"/>
    <w:rsid w:val="00D74275"/>
    <w:rsid w:val="00D76F68"/>
    <w:rsid w:val="00D77B0C"/>
    <w:rsid w:val="00D77CC2"/>
    <w:rsid w:val="00D80B3A"/>
    <w:rsid w:val="00D813C0"/>
    <w:rsid w:val="00D8272F"/>
    <w:rsid w:val="00D82E21"/>
    <w:rsid w:val="00D8526F"/>
    <w:rsid w:val="00D85334"/>
    <w:rsid w:val="00D86014"/>
    <w:rsid w:val="00D8604F"/>
    <w:rsid w:val="00D87482"/>
    <w:rsid w:val="00D900F1"/>
    <w:rsid w:val="00D95729"/>
    <w:rsid w:val="00DA1903"/>
    <w:rsid w:val="00DA2FEF"/>
    <w:rsid w:val="00DA3023"/>
    <w:rsid w:val="00DA345E"/>
    <w:rsid w:val="00DA452F"/>
    <w:rsid w:val="00DA49D0"/>
    <w:rsid w:val="00DA6442"/>
    <w:rsid w:val="00DB0411"/>
    <w:rsid w:val="00DB0F82"/>
    <w:rsid w:val="00DB17B6"/>
    <w:rsid w:val="00DB3847"/>
    <w:rsid w:val="00DB55E9"/>
    <w:rsid w:val="00DB74C3"/>
    <w:rsid w:val="00DC03E1"/>
    <w:rsid w:val="00DC1C04"/>
    <w:rsid w:val="00DC2416"/>
    <w:rsid w:val="00DC501F"/>
    <w:rsid w:val="00DC52F4"/>
    <w:rsid w:val="00DC7880"/>
    <w:rsid w:val="00DD0340"/>
    <w:rsid w:val="00DD34FB"/>
    <w:rsid w:val="00DD490D"/>
    <w:rsid w:val="00DD538C"/>
    <w:rsid w:val="00DD68EB"/>
    <w:rsid w:val="00DD7B99"/>
    <w:rsid w:val="00DE05E9"/>
    <w:rsid w:val="00DE2856"/>
    <w:rsid w:val="00DE398F"/>
    <w:rsid w:val="00DE4F83"/>
    <w:rsid w:val="00DE7209"/>
    <w:rsid w:val="00DF059F"/>
    <w:rsid w:val="00DF2D2F"/>
    <w:rsid w:val="00DF4516"/>
    <w:rsid w:val="00DF5EEF"/>
    <w:rsid w:val="00DF6841"/>
    <w:rsid w:val="00DF6BCB"/>
    <w:rsid w:val="00E0120A"/>
    <w:rsid w:val="00E01B61"/>
    <w:rsid w:val="00E02519"/>
    <w:rsid w:val="00E056DC"/>
    <w:rsid w:val="00E0789A"/>
    <w:rsid w:val="00E10BED"/>
    <w:rsid w:val="00E10E77"/>
    <w:rsid w:val="00E129DE"/>
    <w:rsid w:val="00E1311D"/>
    <w:rsid w:val="00E13379"/>
    <w:rsid w:val="00E160B2"/>
    <w:rsid w:val="00E16EF8"/>
    <w:rsid w:val="00E207E8"/>
    <w:rsid w:val="00E20A27"/>
    <w:rsid w:val="00E21728"/>
    <w:rsid w:val="00E2341E"/>
    <w:rsid w:val="00E23A2E"/>
    <w:rsid w:val="00E23A30"/>
    <w:rsid w:val="00E24FD0"/>
    <w:rsid w:val="00E259F9"/>
    <w:rsid w:val="00E26437"/>
    <w:rsid w:val="00E3325B"/>
    <w:rsid w:val="00E34ADC"/>
    <w:rsid w:val="00E356A1"/>
    <w:rsid w:val="00E36213"/>
    <w:rsid w:val="00E3638F"/>
    <w:rsid w:val="00E4123B"/>
    <w:rsid w:val="00E41562"/>
    <w:rsid w:val="00E42D3B"/>
    <w:rsid w:val="00E445F4"/>
    <w:rsid w:val="00E463EB"/>
    <w:rsid w:val="00E46F18"/>
    <w:rsid w:val="00E541AF"/>
    <w:rsid w:val="00E54A96"/>
    <w:rsid w:val="00E54F24"/>
    <w:rsid w:val="00E60897"/>
    <w:rsid w:val="00E621F4"/>
    <w:rsid w:val="00E628F4"/>
    <w:rsid w:val="00E62A79"/>
    <w:rsid w:val="00E641E7"/>
    <w:rsid w:val="00E64875"/>
    <w:rsid w:val="00E662A7"/>
    <w:rsid w:val="00E705FF"/>
    <w:rsid w:val="00E72735"/>
    <w:rsid w:val="00E72A73"/>
    <w:rsid w:val="00E72C89"/>
    <w:rsid w:val="00E7401D"/>
    <w:rsid w:val="00E74FC5"/>
    <w:rsid w:val="00E75C5A"/>
    <w:rsid w:val="00E76B73"/>
    <w:rsid w:val="00E77610"/>
    <w:rsid w:val="00E80123"/>
    <w:rsid w:val="00E815EC"/>
    <w:rsid w:val="00E81CAD"/>
    <w:rsid w:val="00E84D11"/>
    <w:rsid w:val="00E85EAF"/>
    <w:rsid w:val="00E90178"/>
    <w:rsid w:val="00E90943"/>
    <w:rsid w:val="00E97B1D"/>
    <w:rsid w:val="00EA0B71"/>
    <w:rsid w:val="00EA111A"/>
    <w:rsid w:val="00EA175B"/>
    <w:rsid w:val="00EA227E"/>
    <w:rsid w:val="00EA2B3F"/>
    <w:rsid w:val="00EA6121"/>
    <w:rsid w:val="00EA659F"/>
    <w:rsid w:val="00EA6DA3"/>
    <w:rsid w:val="00EB0912"/>
    <w:rsid w:val="00EB0F88"/>
    <w:rsid w:val="00EB24AC"/>
    <w:rsid w:val="00EB298C"/>
    <w:rsid w:val="00EB303C"/>
    <w:rsid w:val="00EB3F67"/>
    <w:rsid w:val="00EB5E34"/>
    <w:rsid w:val="00EB631C"/>
    <w:rsid w:val="00EB63FB"/>
    <w:rsid w:val="00EC165C"/>
    <w:rsid w:val="00EC345D"/>
    <w:rsid w:val="00EC6F0D"/>
    <w:rsid w:val="00EC70C9"/>
    <w:rsid w:val="00ED0C86"/>
    <w:rsid w:val="00ED31D6"/>
    <w:rsid w:val="00ED37A6"/>
    <w:rsid w:val="00ED4222"/>
    <w:rsid w:val="00ED422A"/>
    <w:rsid w:val="00ED5ECF"/>
    <w:rsid w:val="00EE06D1"/>
    <w:rsid w:val="00EE130A"/>
    <w:rsid w:val="00EE14F0"/>
    <w:rsid w:val="00EE4654"/>
    <w:rsid w:val="00EE4FC9"/>
    <w:rsid w:val="00EE50BC"/>
    <w:rsid w:val="00EE5513"/>
    <w:rsid w:val="00EF028B"/>
    <w:rsid w:val="00EF152F"/>
    <w:rsid w:val="00EF2BAE"/>
    <w:rsid w:val="00EF3367"/>
    <w:rsid w:val="00F01FFC"/>
    <w:rsid w:val="00F02105"/>
    <w:rsid w:val="00F04761"/>
    <w:rsid w:val="00F0552A"/>
    <w:rsid w:val="00F07F64"/>
    <w:rsid w:val="00F10313"/>
    <w:rsid w:val="00F11D09"/>
    <w:rsid w:val="00F12025"/>
    <w:rsid w:val="00F1466F"/>
    <w:rsid w:val="00F163E5"/>
    <w:rsid w:val="00F16FE4"/>
    <w:rsid w:val="00F20B96"/>
    <w:rsid w:val="00F2100B"/>
    <w:rsid w:val="00F21FA4"/>
    <w:rsid w:val="00F229F0"/>
    <w:rsid w:val="00F24881"/>
    <w:rsid w:val="00F27128"/>
    <w:rsid w:val="00F31299"/>
    <w:rsid w:val="00F3507D"/>
    <w:rsid w:val="00F4037C"/>
    <w:rsid w:val="00F40517"/>
    <w:rsid w:val="00F41799"/>
    <w:rsid w:val="00F417FC"/>
    <w:rsid w:val="00F41A09"/>
    <w:rsid w:val="00F42D17"/>
    <w:rsid w:val="00F45599"/>
    <w:rsid w:val="00F51067"/>
    <w:rsid w:val="00F51939"/>
    <w:rsid w:val="00F525E5"/>
    <w:rsid w:val="00F52841"/>
    <w:rsid w:val="00F54875"/>
    <w:rsid w:val="00F54A46"/>
    <w:rsid w:val="00F57942"/>
    <w:rsid w:val="00F57D9F"/>
    <w:rsid w:val="00F62684"/>
    <w:rsid w:val="00F656DD"/>
    <w:rsid w:val="00F6663F"/>
    <w:rsid w:val="00F667A7"/>
    <w:rsid w:val="00F70037"/>
    <w:rsid w:val="00F70884"/>
    <w:rsid w:val="00F71FF8"/>
    <w:rsid w:val="00F7205C"/>
    <w:rsid w:val="00F7246F"/>
    <w:rsid w:val="00F73160"/>
    <w:rsid w:val="00F74437"/>
    <w:rsid w:val="00F808E6"/>
    <w:rsid w:val="00F81248"/>
    <w:rsid w:val="00F81342"/>
    <w:rsid w:val="00F816B7"/>
    <w:rsid w:val="00F828E7"/>
    <w:rsid w:val="00F83417"/>
    <w:rsid w:val="00F83F04"/>
    <w:rsid w:val="00F85A17"/>
    <w:rsid w:val="00F90CA0"/>
    <w:rsid w:val="00F9178B"/>
    <w:rsid w:val="00F918F7"/>
    <w:rsid w:val="00F94CB7"/>
    <w:rsid w:val="00F953E3"/>
    <w:rsid w:val="00F965BF"/>
    <w:rsid w:val="00FA3AF2"/>
    <w:rsid w:val="00FA4233"/>
    <w:rsid w:val="00FA5E0E"/>
    <w:rsid w:val="00FB0B15"/>
    <w:rsid w:val="00FB4996"/>
    <w:rsid w:val="00FB4E0C"/>
    <w:rsid w:val="00FB515F"/>
    <w:rsid w:val="00FB5BAB"/>
    <w:rsid w:val="00FB7E42"/>
    <w:rsid w:val="00FB7F13"/>
    <w:rsid w:val="00FC00D7"/>
    <w:rsid w:val="00FC48C2"/>
    <w:rsid w:val="00FC577F"/>
    <w:rsid w:val="00FC5D4C"/>
    <w:rsid w:val="00FC7F3D"/>
    <w:rsid w:val="00FD43D2"/>
    <w:rsid w:val="00FD5AFD"/>
    <w:rsid w:val="00FD60A5"/>
    <w:rsid w:val="00FD721D"/>
    <w:rsid w:val="00FD7749"/>
    <w:rsid w:val="00FE2B05"/>
    <w:rsid w:val="00FE3163"/>
    <w:rsid w:val="00FE3A03"/>
    <w:rsid w:val="00FE4A9F"/>
    <w:rsid w:val="00FE5C35"/>
    <w:rsid w:val="00FE5DBE"/>
    <w:rsid w:val="00FE642B"/>
    <w:rsid w:val="00FE7202"/>
    <w:rsid w:val="00FF394C"/>
    <w:rsid w:val="00FF43E1"/>
    <w:rsid w:val="00FF44EA"/>
    <w:rsid w:val="00FF71F2"/>
    <w:rsid w:val="00FF7368"/>
    <w:rsid w:val="00FF75D5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  <o:colormru v:ext="edit" colors="#334c4f,#79b5b0,#b77851,#d1e1e3,#066,#7ea8ac,#4e767a,#293d3f"/>
    </o:shapedefaults>
    <o:shapelayout v:ext="edit">
      <o:idmap v:ext="edit" data="2"/>
    </o:shapelayout>
  </w:shapeDefaults>
  <w:doNotEmbedSmartTags/>
  <w:decimalSymbol w:val=","/>
  <w:listSeparator w:val=";"/>
  <w14:docId w14:val="5E2E6F1B"/>
  <w15:docId w15:val="{399CA6F4-2893-45C0-8EB9-3789957B7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D13BB"/>
    <w:pPr>
      <w:spacing w:before="120" w:after="120"/>
      <w:jc w:val="both"/>
    </w:pPr>
    <w:rPr>
      <w:rFonts w:ascii="Calibri" w:eastAsiaTheme="minorEastAsia" w:hAnsi="Calibri" w:cstheme="minorBidi"/>
      <w:sz w:val="24"/>
      <w:szCs w:val="20"/>
      <w:lang w:val="sk-SK" w:bidi="en-US"/>
    </w:rPr>
  </w:style>
  <w:style w:type="paragraph" w:styleId="Nadpis1">
    <w:name w:val="heading 1"/>
    <w:basedOn w:val="Normlny"/>
    <w:next w:val="Normlny"/>
    <w:link w:val="Nadpis1Char"/>
    <w:autoRedefine/>
    <w:qFormat/>
    <w:rsid w:val="006D13BB"/>
    <w:pPr>
      <w:keepNext/>
      <w:spacing w:before="240" w:after="160" w:line="240" w:lineRule="auto"/>
      <w:outlineLvl w:val="0"/>
    </w:pPr>
    <w:rPr>
      <w:rFonts w:asciiTheme="majorHAnsi" w:eastAsia="Times New Roman" w:hAnsiTheme="majorHAnsi" w:cs="Calibri"/>
      <w:b/>
      <w:noProof/>
      <w:kern w:val="12"/>
      <w:szCs w:val="24"/>
      <w:lang w:bidi="ar-SA"/>
    </w:rPr>
  </w:style>
  <w:style w:type="paragraph" w:styleId="Nadpis2">
    <w:name w:val="heading 2"/>
    <w:basedOn w:val="Normlny"/>
    <w:next w:val="Normlny"/>
    <w:link w:val="Nadpis2Char"/>
    <w:qFormat/>
    <w:rsid w:val="00E129DE"/>
    <w:pPr>
      <w:keepNext/>
      <w:numPr>
        <w:ilvl w:val="1"/>
        <w:numId w:val="4"/>
      </w:numPr>
      <w:spacing w:line="240" w:lineRule="auto"/>
      <w:ind w:left="0" w:hanging="851"/>
      <w:outlineLvl w:val="1"/>
    </w:pPr>
    <w:rPr>
      <w:rFonts w:asciiTheme="majorHAnsi" w:eastAsia="Times New Roman" w:hAnsiTheme="majorHAnsi" w:cs="Calibri"/>
      <w:color w:val="8AB833" w:themeColor="accent2"/>
      <w:kern w:val="12"/>
      <w:sz w:val="28"/>
      <w:szCs w:val="24"/>
    </w:rPr>
  </w:style>
  <w:style w:type="paragraph" w:styleId="Nadpis3">
    <w:name w:val="heading 3"/>
    <w:basedOn w:val="Normlny"/>
    <w:next w:val="Normlny"/>
    <w:link w:val="Nadpis3Char"/>
    <w:qFormat/>
    <w:rsid w:val="00041A19"/>
    <w:pPr>
      <w:keepNext/>
      <w:numPr>
        <w:ilvl w:val="2"/>
        <w:numId w:val="4"/>
      </w:numPr>
      <w:spacing w:before="240" w:line="240" w:lineRule="auto"/>
      <w:ind w:left="0" w:hanging="851"/>
      <w:outlineLvl w:val="2"/>
    </w:pPr>
    <w:rPr>
      <w:rFonts w:asciiTheme="majorHAnsi" w:eastAsia="Times New Roman" w:hAnsiTheme="majorHAnsi" w:cs="Times New Roman"/>
      <w:color w:val="8AB833" w:themeColor="accent2"/>
      <w:kern w:val="12"/>
      <w:szCs w:val="24"/>
    </w:rPr>
  </w:style>
  <w:style w:type="paragraph" w:styleId="Nadpis4">
    <w:name w:val="heading 4"/>
    <w:basedOn w:val="Normlny"/>
    <w:next w:val="Normlny"/>
    <w:link w:val="Nadpis4Char"/>
    <w:uiPriority w:val="9"/>
    <w:unhideWhenUsed/>
    <w:rsid w:val="001153D3"/>
    <w:pPr>
      <w:keepNext/>
      <w:spacing w:after="0"/>
      <w:outlineLvl w:val="3"/>
    </w:pPr>
    <w:rPr>
      <w:rFonts w:asciiTheme="majorHAnsi" w:eastAsiaTheme="majorEastAsia" w:hAnsiTheme="majorHAnsi" w:cstheme="majorBidi"/>
      <w:i/>
      <w:iCs/>
      <w:color w:val="8AB833" w:themeColor="accent2"/>
      <w:szCs w:val="22"/>
    </w:rPr>
  </w:style>
  <w:style w:type="paragraph" w:styleId="Nadpis5">
    <w:name w:val="heading 5"/>
    <w:basedOn w:val="Normlny"/>
    <w:next w:val="Normlny"/>
    <w:link w:val="Nadpis5Char"/>
    <w:uiPriority w:val="9"/>
    <w:unhideWhenUsed/>
    <w:pPr>
      <w:spacing w:after="0"/>
      <w:outlineLvl w:val="4"/>
    </w:pPr>
    <w:rPr>
      <w:rFonts w:asciiTheme="majorHAnsi" w:eastAsiaTheme="majorEastAsia" w:hAnsiTheme="majorHAnsi" w:cstheme="majorBidi"/>
      <w:b/>
      <w:bCs/>
      <w:color w:val="668926" w:themeColor="accent2" w:themeShade="BF"/>
    </w:rPr>
  </w:style>
  <w:style w:type="paragraph" w:styleId="Nadpis6">
    <w:name w:val="heading 6"/>
    <w:basedOn w:val="Normlny"/>
    <w:next w:val="Normlny"/>
    <w:link w:val="Nadpis6Char"/>
    <w:uiPriority w:val="9"/>
    <w:unhideWhenUsed/>
    <w:pPr>
      <w:spacing w:after="0"/>
      <w:outlineLvl w:val="5"/>
    </w:pPr>
    <w:rPr>
      <w:rFonts w:asciiTheme="majorHAnsi" w:eastAsiaTheme="majorEastAsia" w:hAnsiTheme="majorHAnsi" w:cstheme="majorBidi"/>
      <w:b/>
      <w:bCs/>
      <w:i/>
      <w:iCs/>
      <w:color w:val="668926" w:themeColor="accent2" w:themeShade="BF"/>
    </w:rPr>
  </w:style>
  <w:style w:type="paragraph" w:styleId="Nadpis7">
    <w:name w:val="heading 7"/>
    <w:basedOn w:val="Normlny"/>
    <w:next w:val="Normlny"/>
    <w:link w:val="Nadpis7Char"/>
    <w:uiPriority w:val="9"/>
    <w:unhideWhenUsed/>
    <w:pPr>
      <w:spacing w:after="0"/>
      <w:outlineLvl w:val="6"/>
    </w:pPr>
    <w:rPr>
      <w:rFonts w:asciiTheme="majorHAnsi" w:eastAsiaTheme="majorEastAsia" w:hAnsiTheme="majorHAnsi" w:cstheme="majorBidi"/>
      <w:b/>
      <w:bCs/>
      <w:color w:val="549E39" w:themeColor="accent1"/>
    </w:rPr>
  </w:style>
  <w:style w:type="paragraph" w:styleId="Nadpis8">
    <w:name w:val="heading 8"/>
    <w:basedOn w:val="Normlny"/>
    <w:next w:val="Normlny"/>
    <w:link w:val="Nadpis8Char"/>
    <w:uiPriority w:val="9"/>
    <w:unhideWhenUsed/>
    <w:pPr>
      <w:spacing w:after="0"/>
      <w:outlineLvl w:val="7"/>
    </w:pPr>
    <w:rPr>
      <w:rFonts w:asciiTheme="majorHAnsi" w:eastAsiaTheme="majorEastAsia" w:hAnsiTheme="majorHAnsi" w:cstheme="majorBidi"/>
      <w:b/>
      <w:bCs/>
      <w:i/>
      <w:iCs/>
      <w:color w:val="549E39" w:themeColor="accent1"/>
    </w:rPr>
  </w:style>
  <w:style w:type="paragraph" w:styleId="Nadpis9">
    <w:name w:val="heading 9"/>
    <w:basedOn w:val="Normlny"/>
    <w:next w:val="Normlny"/>
    <w:link w:val="Nadpis9Char"/>
    <w:uiPriority w:val="9"/>
    <w:unhideWhenUsed/>
    <w:pPr>
      <w:spacing w:after="0"/>
      <w:outlineLvl w:val="8"/>
    </w:pPr>
    <w:rPr>
      <w:rFonts w:asciiTheme="majorHAnsi" w:eastAsiaTheme="majorEastAsia" w:hAnsiTheme="majorHAnsi" w:cstheme="majorBidi"/>
      <w:b/>
      <w:bCs/>
      <w:color w:val="33473C" w:themeColor="text2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aliases w:val="ENTSO-E Table,ENTSO-E Tab Agenda"/>
    <w:basedOn w:val="Normlnatabuka"/>
    <w:uiPriority w:val="39"/>
    <w:pPr>
      <w:spacing w:after="0" w:line="240" w:lineRule="auto"/>
    </w:pPr>
    <w:rPr>
      <w:rFonts w:eastAsiaTheme="minorEastAsia" w:cstheme="minorBidi"/>
      <w:lang w:val="cs-CZ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zov">
    <w:name w:val="Title"/>
    <w:basedOn w:val="Normlny"/>
    <w:link w:val="NzovChar"/>
    <w:uiPriority w:val="10"/>
    <w:pPr>
      <w:spacing w:before="400"/>
    </w:pPr>
    <w:rPr>
      <w:rFonts w:asciiTheme="majorHAnsi" w:eastAsiaTheme="majorEastAsia" w:hAnsiTheme="majorHAnsi" w:cstheme="majorBidi"/>
      <w:color w:val="3E762A" w:themeColor="accent1" w:themeShade="BF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Pr>
      <w:rFonts w:asciiTheme="majorHAnsi" w:eastAsiaTheme="majorEastAsia" w:hAnsiTheme="majorHAnsi" w:cstheme="majorBidi"/>
      <w:color w:val="3E762A" w:themeColor="accent1" w:themeShade="BF"/>
      <w:sz w:val="56"/>
      <w:szCs w:val="56"/>
    </w:rPr>
  </w:style>
  <w:style w:type="paragraph" w:styleId="Podtitul">
    <w:name w:val="Subtitle"/>
    <w:basedOn w:val="Normlny"/>
    <w:link w:val="PodtitulChar"/>
    <w:uiPriority w:val="11"/>
    <w:qFormat/>
    <w:pPr>
      <w:spacing w:after="480"/>
    </w:pPr>
    <w:rPr>
      <w:i/>
      <w:iCs/>
      <w:color w:val="455F51" w:themeColor="text2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Pr>
      <w:i/>
      <w:iCs/>
      <w:color w:val="455F51" w:themeColor="text2"/>
      <w:sz w:val="24"/>
      <w:szCs w:val="24"/>
    </w:rPr>
  </w:style>
  <w:style w:type="character" w:styleId="Intenzvnezvraznenie">
    <w:name w:val="Intense Emphasis"/>
    <w:basedOn w:val="Predvolenpsmoodseku"/>
    <w:uiPriority w:val="21"/>
    <w:qFormat/>
    <w:rPr>
      <w:rFonts w:asciiTheme="minorHAnsi" w:hAnsiTheme="minorHAnsi"/>
      <w:b/>
      <w:bCs/>
      <w:i/>
      <w:iCs/>
      <w:caps/>
      <w:color w:val="438086"/>
      <w:spacing w:val="5"/>
    </w:rPr>
  </w:style>
  <w:style w:type="character" w:customStyle="1" w:styleId="Nadpis1Char">
    <w:name w:val="Nadpis 1 Char"/>
    <w:basedOn w:val="Predvolenpsmoodseku"/>
    <w:link w:val="Nadpis1"/>
    <w:rsid w:val="006D13BB"/>
    <w:rPr>
      <w:rFonts w:asciiTheme="majorHAnsi" w:eastAsia="Times New Roman" w:hAnsiTheme="majorHAnsi" w:cs="Calibri"/>
      <w:b/>
      <w:noProof/>
      <w:kern w:val="12"/>
      <w:sz w:val="24"/>
      <w:szCs w:val="24"/>
      <w:lang w:val="sk-SK"/>
    </w:rPr>
  </w:style>
  <w:style w:type="character" w:customStyle="1" w:styleId="Nadpis2Char">
    <w:name w:val="Nadpis 2 Char"/>
    <w:basedOn w:val="Predvolenpsmoodseku"/>
    <w:link w:val="Nadpis2"/>
    <w:rsid w:val="00E129DE"/>
    <w:rPr>
      <w:rFonts w:asciiTheme="majorHAnsi" w:eastAsia="Times New Roman" w:hAnsiTheme="majorHAnsi" w:cs="Calibri"/>
      <w:color w:val="8AB833" w:themeColor="accent2"/>
      <w:kern w:val="12"/>
      <w:sz w:val="28"/>
      <w:szCs w:val="24"/>
      <w:lang w:val="sk-SK" w:bidi="en-US"/>
    </w:rPr>
  </w:style>
  <w:style w:type="character" w:customStyle="1" w:styleId="Nadpis3Char">
    <w:name w:val="Nadpis 3 Char"/>
    <w:basedOn w:val="Predvolenpsmoodseku"/>
    <w:link w:val="Nadpis3"/>
    <w:rsid w:val="00041A19"/>
    <w:rPr>
      <w:rFonts w:asciiTheme="majorHAnsi" w:eastAsia="Times New Roman" w:hAnsiTheme="majorHAnsi" w:cs="Times New Roman"/>
      <w:color w:val="8AB833" w:themeColor="accent2"/>
      <w:kern w:val="12"/>
      <w:sz w:val="24"/>
      <w:szCs w:val="24"/>
      <w:lang w:val="sk-SK" w:bidi="en-US"/>
    </w:rPr>
  </w:style>
  <w:style w:type="character" w:customStyle="1" w:styleId="Nadpis4Char">
    <w:name w:val="Nadpis 4 Char"/>
    <w:basedOn w:val="Predvolenpsmoodseku"/>
    <w:link w:val="Nadpis4"/>
    <w:uiPriority w:val="9"/>
    <w:rsid w:val="001153D3"/>
    <w:rPr>
      <w:rFonts w:asciiTheme="majorHAnsi" w:eastAsiaTheme="majorEastAsia" w:hAnsiTheme="majorHAnsi" w:cstheme="majorBidi"/>
      <w:i/>
      <w:iCs/>
      <w:color w:val="8AB833" w:themeColor="accent2"/>
      <w:lang w:val="cs-CZ"/>
    </w:rPr>
  </w:style>
  <w:style w:type="character" w:customStyle="1" w:styleId="Nadpis5Char">
    <w:name w:val="Nadpis 5 Char"/>
    <w:basedOn w:val="Predvolenpsmoodseku"/>
    <w:link w:val="Nadpis5"/>
    <w:uiPriority w:val="9"/>
    <w:rPr>
      <w:rFonts w:asciiTheme="majorHAnsi" w:eastAsiaTheme="majorEastAsia" w:hAnsiTheme="majorHAnsi" w:cstheme="majorBidi"/>
      <w:b/>
      <w:bCs/>
      <w:color w:val="668926" w:themeColor="accent2" w:themeShade="BF"/>
      <w:sz w:val="20"/>
    </w:rPr>
  </w:style>
  <w:style w:type="character" w:customStyle="1" w:styleId="Nadpis6Char">
    <w:name w:val="Nadpis 6 Char"/>
    <w:basedOn w:val="Predvolenpsmoodseku"/>
    <w:link w:val="Nadpis6"/>
    <w:uiPriority w:val="9"/>
    <w:semiHidden/>
    <w:rPr>
      <w:rFonts w:asciiTheme="majorHAnsi" w:eastAsiaTheme="majorEastAsia" w:hAnsiTheme="majorHAnsi" w:cstheme="majorBidi"/>
      <w:b/>
      <w:bCs/>
      <w:i/>
      <w:iCs/>
      <w:color w:val="668926" w:themeColor="accent2" w:themeShade="BF"/>
      <w:sz w:val="20"/>
    </w:rPr>
  </w:style>
  <w:style w:type="character" w:customStyle="1" w:styleId="Nadpis7Char">
    <w:name w:val="Nadpis 7 Char"/>
    <w:basedOn w:val="Predvolenpsmoodseku"/>
    <w:link w:val="Nadpis7"/>
    <w:uiPriority w:val="9"/>
    <w:semiHidden/>
    <w:rPr>
      <w:rFonts w:asciiTheme="majorHAnsi" w:eastAsiaTheme="majorEastAsia" w:hAnsiTheme="majorHAnsi" w:cstheme="majorBidi"/>
      <w:b/>
      <w:bCs/>
      <w:color w:val="549E39" w:themeColor="accent1"/>
      <w:sz w:val="20"/>
    </w:rPr>
  </w:style>
  <w:style w:type="character" w:customStyle="1" w:styleId="Nadpis8Char">
    <w:name w:val="Nadpis 8 Char"/>
    <w:basedOn w:val="Predvolenpsmoodseku"/>
    <w:link w:val="Nadpis8"/>
    <w:uiPriority w:val="9"/>
    <w:semiHidden/>
    <w:rPr>
      <w:rFonts w:asciiTheme="majorHAnsi" w:eastAsiaTheme="majorEastAsia" w:hAnsiTheme="majorHAnsi" w:cstheme="majorBidi"/>
      <w:b/>
      <w:bCs/>
      <w:i/>
      <w:iCs/>
      <w:color w:val="549E39" w:themeColor="accent1"/>
      <w:sz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Pr>
      <w:rFonts w:asciiTheme="majorHAnsi" w:eastAsiaTheme="majorEastAsia" w:hAnsiTheme="majorHAnsi" w:cstheme="majorBidi"/>
      <w:b/>
      <w:bCs/>
      <w:color w:val="33473C" w:themeColor="text2" w:themeShade="BF"/>
      <w:sz w:val="20"/>
    </w:rPr>
  </w:style>
  <w:style w:type="character" w:styleId="Vrazn">
    <w:name w:val="Strong"/>
    <w:basedOn w:val="Predvolenpsmoodseku"/>
    <w:uiPriority w:val="22"/>
    <w:qFormat/>
    <w:rPr>
      <w:b/>
      <w:bCs/>
    </w:rPr>
  </w:style>
  <w:style w:type="paragraph" w:styleId="Oznaitext">
    <w:name w:val="Block Text"/>
    <w:basedOn w:val="Normlny"/>
    <w:uiPriority w:val="3"/>
    <w:semiHidden/>
    <w:unhideWhenUsed/>
    <w:pPr>
      <w:pBdr>
        <w:top w:val="single" w:sz="2" w:space="10" w:color="549E39" w:themeColor="accent1"/>
        <w:left w:val="single" w:sz="2" w:space="10" w:color="549E39" w:themeColor="accent1"/>
        <w:bottom w:val="single" w:sz="2" w:space="10" w:color="549E39" w:themeColor="accent1"/>
        <w:right w:val="single" w:sz="2" w:space="10" w:color="549E39" w:themeColor="accent1"/>
        <w:between w:val="single" w:sz="2" w:space="10" w:color="549E39" w:themeColor="accent1"/>
        <w:bar w:val="single" w:sz="2" w:color="549E39" w:themeColor="accent1"/>
      </w:pBdr>
      <w:ind w:left="1152" w:right="1152"/>
    </w:pPr>
    <w:rPr>
      <w:i/>
      <w:iCs/>
      <w:color w:val="549E39" w:themeColor="accent1"/>
    </w:rPr>
  </w:style>
  <w:style w:type="character" w:styleId="Jemnzvraznenie">
    <w:name w:val="Subtle Emphasis"/>
    <w:basedOn w:val="Predvolenpsmoodseku"/>
    <w:uiPriority w:val="19"/>
    <w:qFormat/>
    <w:rsid w:val="00EC70C9"/>
    <w:rPr>
      <w:b/>
      <w:iCs/>
      <w:color w:val="006666"/>
    </w:rPr>
  </w:style>
  <w:style w:type="character" w:styleId="Zvraznenodkaz">
    <w:name w:val="Intense Reference"/>
    <w:basedOn w:val="Predvolenpsmoodseku"/>
    <w:uiPriority w:val="32"/>
    <w:rPr>
      <w:rFonts w:asciiTheme="minorHAnsi" w:hAnsiTheme="minorHAnsi"/>
      <w:b/>
      <w:bCs/>
      <w:i/>
      <w:iCs/>
      <w:caps/>
      <w:color w:val="4E4F89"/>
      <w:spacing w:val="5"/>
    </w:rPr>
  </w:style>
  <w:style w:type="character" w:styleId="Jemnodkaz">
    <w:name w:val="Subtle Reference"/>
    <w:basedOn w:val="Predvolenpsmoodseku"/>
    <w:uiPriority w:val="31"/>
    <w:rPr>
      <w:i/>
      <w:iCs/>
      <w:color w:val="4E4F89"/>
    </w:rPr>
  </w:style>
  <w:style w:type="character" w:styleId="Zvraznenie">
    <w:name w:val="Emphasis"/>
    <w:uiPriority w:val="20"/>
    <w:qFormat/>
    <w:rsid w:val="005E5997"/>
    <w:rPr>
      <w:b/>
      <w:bCs/>
      <w:color w:val="029676" w:themeColor="accent4"/>
      <w:spacing w:val="10"/>
    </w:rPr>
  </w:style>
  <w:style w:type="character" w:styleId="Nzovknihy">
    <w:name w:val="Book Title"/>
    <w:basedOn w:val="Predvolenpsmoodseku"/>
    <w:uiPriority w:val="33"/>
    <w:qFormat/>
    <w:rPr>
      <w:rFonts w:asciiTheme="minorHAnsi" w:eastAsiaTheme="minorEastAsia" w:hAnsi="Cambria" w:cstheme="minorBidi"/>
      <w:bCs w:val="0"/>
      <w:i/>
      <w:iCs/>
      <w:color w:val="000000"/>
      <w:sz w:val="20"/>
      <w:szCs w:val="20"/>
      <w:lang w:val="cs-CZ"/>
    </w:rPr>
  </w:style>
  <w:style w:type="paragraph" w:styleId="Hlavika">
    <w:name w:val="header"/>
    <w:basedOn w:val="Normlny"/>
    <w:link w:val="Hlavika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Pr>
      <w:sz w:val="20"/>
    </w:rPr>
  </w:style>
  <w:style w:type="paragraph" w:styleId="Pta">
    <w:name w:val="footer"/>
    <w:basedOn w:val="Normlny"/>
    <w:link w:val="Pta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Pr>
      <w:sz w:val="20"/>
    </w:rPr>
  </w:style>
  <w:style w:type="paragraph" w:styleId="Normlnysozarkami">
    <w:name w:val="Normal Indent"/>
    <w:basedOn w:val="Normlny"/>
    <w:uiPriority w:val="99"/>
    <w:unhideWhenUsed/>
    <w:pPr>
      <w:ind w:left="720"/>
      <w:contextualSpacing/>
    </w:pPr>
  </w:style>
  <w:style w:type="paragraph" w:styleId="Zvraznencitcia">
    <w:name w:val="Intense Quote"/>
    <w:basedOn w:val="Normlny"/>
    <w:uiPriority w:val="30"/>
    <w:qFormat/>
    <w:pPr>
      <w:pBdr>
        <w:top w:val="threeDEngrave" w:sz="6" w:space="10" w:color="8AB833" w:themeColor="accent2"/>
        <w:bottom w:val="single" w:sz="4" w:space="10" w:color="8AB833" w:themeColor="accent2"/>
      </w:pBdr>
      <w:spacing w:before="360" w:after="360" w:line="324" w:lineRule="auto"/>
      <w:ind w:left="1080" w:right="1080"/>
    </w:pPr>
    <w:rPr>
      <w:i/>
      <w:iCs/>
      <w:color w:val="8AB833" w:themeColor="accent2"/>
      <w:szCs w:val="22"/>
    </w:rPr>
  </w:style>
  <w:style w:type="numbering" w:customStyle="1" w:styleId="Mstskseznamsodrkami">
    <w:name w:val="Městský seznam s odrážkami"/>
    <w:uiPriority w:val="99"/>
    <w:pPr>
      <w:numPr>
        <w:numId w:val="1"/>
      </w:numPr>
    </w:pPr>
  </w:style>
  <w:style w:type="numbering" w:customStyle="1" w:styleId="Mstskslovanseznam">
    <w:name w:val="Městský číslovaný seznam"/>
    <w:uiPriority w:val="99"/>
    <w:pPr>
      <w:numPr>
        <w:numId w:val="2"/>
      </w:numPr>
    </w:pPr>
  </w:style>
  <w:style w:type="paragraph" w:styleId="Odsekzoznamu">
    <w:name w:val="List Paragraph"/>
    <w:aliases w:val="Odstavec1,Párrafo de lista,Puce,EG Bullet 1"/>
    <w:basedOn w:val="Normlny"/>
    <w:link w:val="OdsekzoznamuChar"/>
    <w:uiPriority w:val="34"/>
    <w:unhideWhenUsed/>
    <w:qFormat/>
    <w:rsid w:val="00322108"/>
    <w:pPr>
      <w:numPr>
        <w:numId w:val="5"/>
      </w:numPr>
      <w:contextualSpacing/>
    </w:pPr>
  </w:style>
  <w:style w:type="paragraph" w:styleId="Bezriadkovania">
    <w:name w:val="No Spacing"/>
    <w:aliases w:val="ČEPS Arial 2"/>
    <w:basedOn w:val="Normlny"/>
    <w:link w:val="BezriadkovaniaChar"/>
    <w:uiPriority w:val="1"/>
    <w:pPr>
      <w:spacing w:after="0" w:line="240" w:lineRule="auto"/>
    </w:pPr>
  </w:style>
  <w:style w:type="character" w:styleId="Zstupntext">
    <w:name w:val="Placeholder Text"/>
    <w:basedOn w:val="Predvolenpsmoodseku"/>
    <w:uiPriority w:val="99"/>
    <w:unhideWhenUsed/>
    <w:rPr>
      <w:color w:val="808080"/>
    </w:rPr>
  </w:style>
  <w:style w:type="paragraph" w:styleId="Textbubliny">
    <w:name w:val="Balloon Text"/>
    <w:basedOn w:val="Normlny"/>
    <w:link w:val="TextbublinyChar"/>
    <w:uiPriority w:val="99"/>
    <w:unhideWhenUsed/>
    <w:pPr>
      <w:spacing w:after="0" w:line="240" w:lineRule="auto"/>
    </w:pPr>
    <w:rPr>
      <w:rFonts w:hAnsi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Pr>
      <w:rFonts w:eastAsiaTheme="minorEastAsia" w:hAnsi="Tahoma" w:cstheme="minorBidi"/>
      <w:sz w:val="16"/>
      <w:szCs w:val="16"/>
      <w:lang w:val="cs-CZ"/>
    </w:rPr>
  </w:style>
  <w:style w:type="paragraph" w:customStyle="1" w:styleId="Sudvzhlav">
    <w:name w:val="Sudé v záhlaví"/>
    <w:basedOn w:val="Hlavika"/>
    <w:uiPriority w:val="39"/>
    <w:pPr>
      <w:pBdr>
        <w:bottom w:val="single" w:sz="4" w:space="1" w:color="auto"/>
      </w:pBdr>
    </w:pPr>
  </w:style>
  <w:style w:type="paragraph" w:customStyle="1" w:styleId="Lichvzhlav">
    <w:name w:val="Liché v záhlaví"/>
    <w:basedOn w:val="Hlavika"/>
    <w:uiPriority w:val="39"/>
    <w:pPr>
      <w:pBdr>
        <w:bottom w:val="single" w:sz="4" w:space="1" w:color="auto"/>
      </w:pBdr>
      <w:jc w:val="right"/>
    </w:pPr>
  </w:style>
  <w:style w:type="paragraph" w:customStyle="1" w:styleId="Odrka1">
    <w:name w:val="Odrážka 1"/>
    <w:basedOn w:val="Odsekzoznamu"/>
    <w:uiPriority w:val="38"/>
    <w:qFormat/>
    <w:rsid w:val="00814795"/>
    <w:pPr>
      <w:numPr>
        <w:numId w:val="6"/>
      </w:numPr>
      <w:ind w:left="215" w:hanging="215"/>
    </w:pPr>
  </w:style>
  <w:style w:type="paragraph" w:customStyle="1" w:styleId="Odrka2">
    <w:name w:val="Odrážka 2"/>
    <w:basedOn w:val="Odsekzoznamu"/>
    <w:uiPriority w:val="38"/>
    <w:qFormat/>
    <w:pPr>
      <w:numPr>
        <w:ilvl w:val="1"/>
        <w:numId w:val="3"/>
      </w:numPr>
      <w:spacing w:after="0"/>
    </w:pPr>
  </w:style>
  <w:style w:type="paragraph" w:customStyle="1" w:styleId="Odrka3">
    <w:name w:val="Odrážka 3"/>
    <w:basedOn w:val="Odsekzoznamu"/>
    <w:uiPriority w:val="38"/>
    <w:qFormat/>
    <w:pPr>
      <w:numPr>
        <w:ilvl w:val="2"/>
        <w:numId w:val="3"/>
      </w:numPr>
      <w:spacing w:after="0"/>
    </w:pPr>
  </w:style>
  <w:style w:type="paragraph" w:customStyle="1" w:styleId="DefaultPlaceholderSubject10">
    <w:name w:val="DefaultPlaceholder_Subject10"/>
    <w:uiPriority w:val="39"/>
    <w:rPr>
      <w:rFonts w:eastAsiaTheme="minorEastAsia" w:cstheme="minorBidi"/>
      <w:i/>
      <w:iCs/>
      <w:color w:val="455F51" w:themeColor="text2"/>
      <w:sz w:val="24"/>
      <w:szCs w:val="24"/>
      <w:lang w:val="cs-CZ"/>
    </w:rPr>
  </w:style>
  <w:style w:type="paragraph" w:customStyle="1" w:styleId="Kategorie">
    <w:name w:val="Kategorie"/>
    <w:basedOn w:val="Normlny"/>
    <w:link w:val="Znakkategorie"/>
    <w:uiPriority w:val="39"/>
    <w:qFormat/>
    <w:pPr>
      <w:framePr w:hSpace="187" w:wrap="around" w:hAnchor="margin" w:xAlign="center" w:y="721"/>
      <w:spacing w:after="0" w:line="240" w:lineRule="auto"/>
    </w:pPr>
    <w:rPr>
      <w:caps/>
      <w:szCs w:val="22"/>
    </w:rPr>
  </w:style>
  <w:style w:type="paragraph" w:customStyle="1" w:styleId="Komente">
    <w:name w:val="Komentáře"/>
    <w:basedOn w:val="Normlny"/>
    <w:link w:val="Znakkomente"/>
    <w:uiPriority w:val="39"/>
    <w:qFormat/>
    <w:pPr>
      <w:spacing w:line="240" w:lineRule="auto"/>
    </w:pPr>
    <w:rPr>
      <w:b/>
      <w:bCs/>
    </w:rPr>
  </w:style>
  <w:style w:type="character" w:customStyle="1" w:styleId="Znakkategorie">
    <w:name w:val="Znak kategorie"/>
    <w:basedOn w:val="Predvolenpsmoodseku"/>
    <w:link w:val="Kategorie"/>
    <w:uiPriority w:val="39"/>
    <w:rPr>
      <w:caps/>
    </w:rPr>
  </w:style>
  <w:style w:type="character" w:customStyle="1" w:styleId="Znakkomente">
    <w:name w:val="Znak komentáře"/>
    <w:basedOn w:val="Predvolenpsmoodseku"/>
    <w:link w:val="Komente"/>
    <w:uiPriority w:val="39"/>
    <w:rPr>
      <w:b/>
      <w:bCs/>
      <w:sz w:val="20"/>
    </w:rPr>
  </w:style>
  <w:style w:type="paragraph" w:customStyle="1" w:styleId="Textkomente1">
    <w:name w:val="Text komentáře1"/>
    <w:basedOn w:val="Normlny"/>
    <w:uiPriority w:val="39"/>
    <w:qFormat/>
    <w:pPr>
      <w:spacing w:line="288" w:lineRule="auto"/>
    </w:pPr>
  </w:style>
  <w:style w:type="paragraph" w:styleId="Obsah1">
    <w:name w:val="toc 1"/>
    <w:basedOn w:val="Normlny"/>
    <w:next w:val="Normlny"/>
    <w:autoRedefine/>
    <w:uiPriority w:val="39"/>
    <w:unhideWhenUsed/>
    <w:rsid w:val="009921CA"/>
    <w:pPr>
      <w:tabs>
        <w:tab w:val="left" w:pos="660"/>
        <w:tab w:val="right" w:leader="dot" w:pos="9063"/>
      </w:tabs>
      <w:spacing w:before="60" w:after="60" w:line="240" w:lineRule="auto"/>
      <w:ind w:left="658" w:hanging="658"/>
    </w:pPr>
    <w:rPr>
      <w:szCs w:val="24"/>
    </w:rPr>
  </w:style>
  <w:style w:type="paragraph" w:styleId="Obsah2">
    <w:name w:val="toc 2"/>
    <w:basedOn w:val="Normlny"/>
    <w:next w:val="Normlny"/>
    <w:autoRedefine/>
    <w:uiPriority w:val="39"/>
    <w:unhideWhenUsed/>
    <w:qFormat/>
    <w:rsid w:val="009921CA"/>
    <w:pPr>
      <w:tabs>
        <w:tab w:val="left" w:pos="880"/>
        <w:tab w:val="right" w:leader="dot" w:pos="9063"/>
      </w:tabs>
      <w:spacing w:before="60" w:after="60" w:line="240" w:lineRule="auto"/>
      <w:ind w:left="1117" w:hanging="879"/>
    </w:pPr>
    <w:rPr>
      <w:szCs w:val="24"/>
    </w:rPr>
  </w:style>
  <w:style w:type="character" w:styleId="Hypertextovprepojenie">
    <w:name w:val="Hyperlink"/>
    <w:basedOn w:val="Predvolenpsmoodseku"/>
    <w:uiPriority w:val="99"/>
    <w:unhideWhenUsed/>
    <w:rPr>
      <w:color w:val="6B9F25" w:themeColor="hyperlink"/>
      <w:u w:val="single"/>
    </w:rPr>
  </w:style>
  <w:style w:type="paragraph" w:styleId="Obsah3">
    <w:name w:val="toc 3"/>
    <w:basedOn w:val="Normlny"/>
    <w:next w:val="Normlny"/>
    <w:autoRedefine/>
    <w:uiPriority w:val="39"/>
    <w:unhideWhenUsed/>
    <w:rsid w:val="009921CA"/>
    <w:pPr>
      <w:tabs>
        <w:tab w:val="left" w:pos="1320"/>
        <w:tab w:val="right" w:leader="dot" w:pos="9063"/>
      </w:tabs>
      <w:spacing w:before="60" w:after="60" w:line="240" w:lineRule="auto"/>
      <w:ind w:left="1724" w:hanging="1321"/>
    </w:pPr>
  </w:style>
  <w:style w:type="paragraph" w:customStyle="1" w:styleId="Neslovannadpis">
    <w:name w:val="Nečíslovaný nadpis"/>
    <w:basedOn w:val="Nadpis1"/>
    <w:next w:val="Normlny"/>
    <w:link w:val="NeslovannadpisChar"/>
    <w:qFormat/>
    <w:rsid w:val="00E90178"/>
  </w:style>
  <w:style w:type="paragraph" w:styleId="Hlavikaobsahu">
    <w:name w:val="TOC Heading"/>
    <w:basedOn w:val="Nadpis1"/>
    <w:next w:val="Normlny"/>
    <w:uiPriority w:val="39"/>
    <w:unhideWhenUsed/>
    <w:qFormat/>
    <w:rsid w:val="00A448A1"/>
    <w:pPr>
      <w:keepLines/>
      <w:spacing w:after="0" w:line="259" w:lineRule="auto"/>
      <w:outlineLvl w:val="9"/>
    </w:pPr>
    <w:rPr>
      <w:rFonts w:eastAsiaTheme="majorEastAsia" w:cstheme="majorBidi"/>
      <w:kern w:val="0"/>
      <w:szCs w:val="32"/>
      <w:lang w:eastAsia="cs-CZ"/>
    </w:rPr>
  </w:style>
  <w:style w:type="character" w:customStyle="1" w:styleId="NeslovannadpisChar">
    <w:name w:val="Nečíslovaný nadpis Char"/>
    <w:basedOn w:val="Nadpis1Char"/>
    <w:link w:val="Neslovannadpis"/>
    <w:rsid w:val="00E90178"/>
    <w:rPr>
      <w:rFonts w:asciiTheme="majorHAnsi" w:eastAsia="Times New Roman" w:hAnsiTheme="majorHAnsi" w:cs="Calibri"/>
      <w:b/>
      <w:noProof/>
      <w:color w:val="8AB833" w:themeColor="accent2"/>
      <w:kern w:val="12"/>
      <w:sz w:val="32"/>
      <w:szCs w:val="24"/>
      <w:lang w:val="cs-CZ" w:bidi="en-US"/>
    </w:rPr>
  </w:style>
  <w:style w:type="paragraph" w:customStyle="1" w:styleId="Default">
    <w:name w:val="Default"/>
    <w:rsid w:val="00D2561F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  <w:lang w:val="cs-CZ"/>
    </w:rPr>
  </w:style>
  <w:style w:type="paragraph" w:customStyle="1" w:styleId="PoznmkaToDo">
    <w:name w:val="Poznámka ToDo"/>
    <w:basedOn w:val="Normlny"/>
    <w:next w:val="Normlny"/>
    <w:link w:val="PoznmkaToDoChar"/>
    <w:rsid w:val="00AB386B"/>
  </w:style>
  <w:style w:type="paragraph" w:styleId="Textpoznmkypodiarou">
    <w:name w:val="footnote text"/>
    <w:basedOn w:val="Normlny"/>
    <w:link w:val="TextpoznmkypodiarouChar"/>
    <w:uiPriority w:val="99"/>
    <w:unhideWhenUsed/>
    <w:qFormat/>
    <w:rsid w:val="007B4AEF"/>
    <w:pPr>
      <w:spacing w:after="0" w:line="240" w:lineRule="auto"/>
      <w:jc w:val="left"/>
    </w:pPr>
    <w:rPr>
      <w:sz w:val="18"/>
    </w:rPr>
  </w:style>
  <w:style w:type="character" w:customStyle="1" w:styleId="PoznmkaToDoChar">
    <w:name w:val="Poznámka ToDo Char"/>
    <w:basedOn w:val="Predvolenpsmoodseku"/>
    <w:link w:val="PoznmkaToDo"/>
    <w:rsid w:val="00AB386B"/>
    <w:rPr>
      <w:rFonts w:eastAsiaTheme="minorEastAsia" w:cstheme="minorBidi"/>
      <w:szCs w:val="20"/>
      <w:lang w:val="cs-CZ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7B4AEF"/>
    <w:rPr>
      <w:rFonts w:eastAsiaTheme="minorEastAsia" w:cstheme="minorBidi"/>
      <w:sz w:val="18"/>
      <w:szCs w:val="20"/>
      <w:lang w:val="cs-CZ" w:bidi="en-US"/>
    </w:rPr>
  </w:style>
  <w:style w:type="character" w:styleId="Odkaznapoznmkupodiarou">
    <w:name w:val="footnote reference"/>
    <w:basedOn w:val="Predvolenpsmoodseku"/>
    <w:unhideWhenUsed/>
    <w:rsid w:val="00DB17B6"/>
    <w:rPr>
      <w:vertAlign w:val="superscript"/>
    </w:rPr>
  </w:style>
  <w:style w:type="character" w:customStyle="1" w:styleId="Nevyeenzmnka1">
    <w:name w:val="Nevyřešená zmínka1"/>
    <w:basedOn w:val="Predvolenpsmoodseku"/>
    <w:uiPriority w:val="99"/>
    <w:semiHidden/>
    <w:unhideWhenUsed/>
    <w:rsid w:val="00B837FB"/>
    <w:rPr>
      <w:color w:val="808080"/>
      <w:shd w:val="clear" w:color="auto" w:fill="E6E6E6"/>
    </w:rPr>
  </w:style>
  <w:style w:type="table" w:styleId="Tabukasmriekou4zvraznenie2">
    <w:name w:val="Grid Table 4 Accent 2"/>
    <w:basedOn w:val="Normlnatabuka"/>
    <w:uiPriority w:val="49"/>
    <w:rsid w:val="00C8072C"/>
    <w:pPr>
      <w:spacing w:after="0" w:line="240" w:lineRule="auto"/>
    </w:pPr>
    <w:tblPr>
      <w:tblStyleRowBandSize w:val="1"/>
      <w:tblStyleColBandSize w:val="1"/>
      <w:tblBorders>
        <w:top w:val="single" w:sz="4" w:space="0" w:color="BADB7D" w:themeColor="accent2" w:themeTint="99"/>
        <w:left w:val="single" w:sz="4" w:space="0" w:color="BADB7D" w:themeColor="accent2" w:themeTint="99"/>
        <w:bottom w:val="single" w:sz="4" w:space="0" w:color="BADB7D" w:themeColor="accent2" w:themeTint="99"/>
        <w:right w:val="single" w:sz="4" w:space="0" w:color="BADB7D" w:themeColor="accent2" w:themeTint="99"/>
        <w:insideH w:val="single" w:sz="4" w:space="0" w:color="BADB7D" w:themeColor="accent2" w:themeTint="99"/>
        <w:insideV w:val="single" w:sz="4" w:space="0" w:color="BADB7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B833" w:themeColor="accent2"/>
          <w:left w:val="single" w:sz="4" w:space="0" w:color="8AB833" w:themeColor="accent2"/>
          <w:bottom w:val="single" w:sz="4" w:space="0" w:color="8AB833" w:themeColor="accent2"/>
          <w:right w:val="single" w:sz="4" w:space="0" w:color="8AB833" w:themeColor="accent2"/>
          <w:insideH w:val="nil"/>
          <w:insideV w:val="nil"/>
        </w:tcBorders>
        <w:shd w:val="clear" w:color="auto" w:fill="8AB833" w:themeFill="accent2"/>
      </w:tcPr>
    </w:tblStylePr>
    <w:tblStylePr w:type="lastRow">
      <w:rPr>
        <w:b/>
        <w:bCs/>
      </w:rPr>
      <w:tblPr/>
      <w:tcPr>
        <w:tcBorders>
          <w:top w:val="double" w:sz="4" w:space="0" w:color="8AB8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paragraph" w:styleId="Popis">
    <w:name w:val="caption"/>
    <w:basedOn w:val="Normlny"/>
    <w:next w:val="Normlny"/>
    <w:link w:val="PopisChar"/>
    <w:uiPriority w:val="35"/>
    <w:unhideWhenUsed/>
    <w:qFormat/>
    <w:rsid w:val="00557386"/>
    <w:pPr>
      <w:spacing w:line="240" w:lineRule="auto"/>
      <w:jc w:val="center"/>
    </w:pPr>
    <w:rPr>
      <w:rFonts w:ascii="EYInterstate Light" w:eastAsia="Times New Roman" w:hAnsi="EYInterstate Light" w:cs="Times New Roman"/>
      <w:b/>
      <w:i/>
      <w:iCs/>
      <w:color w:val="808080"/>
      <w:kern w:val="12"/>
      <w:sz w:val="18"/>
      <w:szCs w:val="18"/>
    </w:rPr>
  </w:style>
  <w:style w:type="paragraph" w:customStyle="1" w:styleId="Text1">
    <w:name w:val="Text 1"/>
    <w:basedOn w:val="Normlny"/>
    <w:rsid w:val="0003670A"/>
    <w:pPr>
      <w:spacing w:line="240" w:lineRule="auto"/>
      <w:ind w:left="850"/>
    </w:pPr>
    <w:rPr>
      <w:rFonts w:ascii="Times New Roman" w:eastAsiaTheme="minorHAnsi" w:hAnsi="Times New Roman" w:cs="Times New Roman"/>
      <w:szCs w:val="22"/>
      <w:lang w:eastAsia="cs-CZ" w:bidi="cs-CZ"/>
    </w:rPr>
  </w:style>
  <w:style w:type="table" w:styleId="Tabukasmriekou5tmavzvraznenie2">
    <w:name w:val="Grid Table 5 Dark Accent 2"/>
    <w:basedOn w:val="Normlnatabuka"/>
    <w:uiPriority w:val="50"/>
    <w:rsid w:val="0003670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3D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83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83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B83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B833" w:themeFill="accent2"/>
      </w:tcPr>
    </w:tblStylePr>
    <w:tblStylePr w:type="band1Vert">
      <w:tblPr/>
      <w:tcPr>
        <w:shd w:val="clear" w:color="auto" w:fill="D1E7A8" w:themeFill="accent2" w:themeFillTint="66"/>
      </w:tcPr>
    </w:tblStylePr>
    <w:tblStylePr w:type="band1Horz">
      <w:tblPr/>
      <w:tcPr>
        <w:shd w:val="clear" w:color="auto" w:fill="D1E7A8" w:themeFill="accent2" w:themeFillTint="66"/>
      </w:tcPr>
    </w:tblStylePr>
  </w:style>
  <w:style w:type="character" w:styleId="Odkaznakomentr">
    <w:name w:val="annotation reference"/>
    <w:basedOn w:val="Predvolenpsmoodseku"/>
    <w:unhideWhenUsed/>
    <w:rsid w:val="007D13E9"/>
    <w:rPr>
      <w:sz w:val="16"/>
      <w:szCs w:val="16"/>
    </w:rPr>
  </w:style>
  <w:style w:type="table" w:customStyle="1" w:styleId="TableGridLight1">
    <w:name w:val="Table Grid Light1"/>
    <w:basedOn w:val="Normlnatabuka"/>
    <w:uiPriority w:val="40"/>
    <w:rsid w:val="007D13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byajntabuka1">
    <w:name w:val="Plain Table 1"/>
    <w:basedOn w:val="Normlnatabuka"/>
    <w:uiPriority w:val="41"/>
    <w:rsid w:val="00A87F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lnywebov">
    <w:name w:val="Normal (Web)"/>
    <w:basedOn w:val="Normlny"/>
    <w:uiPriority w:val="99"/>
    <w:unhideWhenUsed/>
    <w:rsid w:val="00EA227E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eastAsia="cs-CZ"/>
    </w:rPr>
  </w:style>
  <w:style w:type="paragraph" w:styleId="Zoznamobrzkov">
    <w:name w:val="table of figures"/>
    <w:basedOn w:val="Normlny"/>
    <w:next w:val="Normlny"/>
    <w:uiPriority w:val="99"/>
    <w:unhideWhenUsed/>
    <w:rsid w:val="009921CA"/>
    <w:pPr>
      <w:spacing w:before="60" w:after="60" w:line="240" w:lineRule="auto"/>
    </w:pPr>
  </w:style>
  <w:style w:type="paragraph" w:customStyle="1" w:styleId="Reference">
    <w:name w:val="Reference"/>
    <w:basedOn w:val="Normlny"/>
    <w:link w:val="ReferenceChar"/>
    <w:qFormat/>
    <w:rsid w:val="00971FEB"/>
    <w:rPr>
      <w:i/>
      <w:color w:val="8AB833" w:themeColor="accent2"/>
      <w:u w:val="single"/>
    </w:rPr>
  </w:style>
  <w:style w:type="character" w:customStyle="1" w:styleId="ReferenceChar">
    <w:name w:val="Reference Char"/>
    <w:basedOn w:val="Predvolenpsmoodseku"/>
    <w:link w:val="Reference"/>
    <w:rsid w:val="00971FEB"/>
    <w:rPr>
      <w:rFonts w:eastAsiaTheme="minorEastAsia" w:cstheme="minorBidi"/>
      <w:i/>
      <w:color w:val="8AB833" w:themeColor="accent2"/>
      <w:szCs w:val="20"/>
      <w:u w:val="single"/>
      <w:lang w:val="cs-CZ"/>
    </w:rPr>
  </w:style>
  <w:style w:type="paragraph" w:customStyle="1" w:styleId="Odstavecseseznamen2">
    <w:name w:val="Odstavec se seznamen 2"/>
    <w:basedOn w:val="Odsekzoznamu"/>
    <w:link w:val="Odstavecseseznamen2Char"/>
    <w:qFormat/>
    <w:rsid w:val="00F7246F"/>
    <w:pPr>
      <w:numPr>
        <w:numId w:val="7"/>
      </w:numPr>
    </w:pPr>
  </w:style>
  <w:style w:type="character" w:customStyle="1" w:styleId="OdsekzoznamuChar">
    <w:name w:val="Odsek zoznamu Char"/>
    <w:aliases w:val="Odstavec1 Char,Párrafo de lista Char,Puce Char,EG Bullet 1 Char"/>
    <w:basedOn w:val="Predvolenpsmoodseku"/>
    <w:link w:val="Odsekzoznamu"/>
    <w:uiPriority w:val="34"/>
    <w:rsid w:val="00F7246F"/>
    <w:rPr>
      <w:rFonts w:ascii="Calibri" w:eastAsiaTheme="minorEastAsia" w:hAnsi="Calibri" w:cstheme="minorBidi"/>
      <w:szCs w:val="20"/>
      <w:lang w:val="sk-SK" w:bidi="en-US"/>
    </w:rPr>
  </w:style>
  <w:style w:type="character" w:customStyle="1" w:styleId="Odstavecseseznamen2Char">
    <w:name w:val="Odstavec se seznamen 2 Char"/>
    <w:basedOn w:val="OdsekzoznamuChar"/>
    <w:link w:val="Odstavecseseznamen2"/>
    <w:rsid w:val="00F7246F"/>
    <w:rPr>
      <w:rFonts w:ascii="Calibri" w:eastAsiaTheme="minorEastAsia" w:hAnsi="Calibri" w:cstheme="minorBidi"/>
      <w:szCs w:val="20"/>
      <w:lang w:val="sk-SK" w:bidi="en-US"/>
    </w:rPr>
  </w:style>
  <w:style w:type="character" w:styleId="PouitHypertextovPrepojenie">
    <w:name w:val="FollowedHyperlink"/>
    <w:basedOn w:val="Predvolenpsmoodseku"/>
    <w:uiPriority w:val="99"/>
    <w:unhideWhenUsed/>
    <w:rsid w:val="00AE0468"/>
    <w:rPr>
      <w:color w:val="BA6906" w:themeColor="followedHyperlink"/>
      <w:u w:val="single"/>
    </w:rPr>
  </w:style>
  <w:style w:type="paragraph" w:customStyle="1" w:styleId="Paragraphe">
    <w:name w:val="Paragraphe"/>
    <w:basedOn w:val="Normlny"/>
    <w:qFormat/>
    <w:rsid w:val="00A35B3C"/>
    <w:pPr>
      <w:keepLines/>
      <w:widowControl w:val="0"/>
      <w:autoSpaceDE w:val="0"/>
      <w:autoSpaceDN w:val="0"/>
      <w:spacing w:after="60"/>
    </w:pPr>
    <w:rPr>
      <w:rFonts w:eastAsia="Times New Roman" w:cstheme="minorHAnsi"/>
      <w:szCs w:val="24"/>
      <w:lang w:val="fr-FR" w:eastAsia="fr-FR"/>
    </w:rPr>
  </w:style>
  <w:style w:type="character" w:customStyle="1" w:styleId="Nevyeenzmnka10">
    <w:name w:val="Nevyřešená zmínka1"/>
    <w:basedOn w:val="Predvolenpsmoodseku"/>
    <w:uiPriority w:val="99"/>
    <w:semiHidden/>
    <w:unhideWhenUsed/>
    <w:rsid w:val="00422E12"/>
    <w:rPr>
      <w:color w:val="808080"/>
      <w:shd w:val="clear" w:color="auto" w:fill="E6E6E6"/>
    </w:rPr>
  </w:style>
  <w:style w:type="table" w:customStyle="1" w:styleId="Tabulkasmkou4zvraznn21">
    <w:name w:val="Tabulka s mřížkou 4 – zvýraznění 21"/>
    <w:basedOn w:val="Normlnatabuka"/>
    <w:uiPriority w:val="49"/>
    <w:rsid w:val="00422E12"/>
    <w:pPr>
      <w:spacing w:after="0" w:line="240" w:lineRule="auto"/>
    </w:pPr>
    <w:tblPr>
      <w:tblStyleRowBandSize w:val="1"/>
      <w:tblStyleColBandSize w:val="1"/>
      <w:tblBorders>
        <w:top w:val="single" w:sz="4" w:space="0" w:color="BADB7D" w:themeColor="accent2" w:themeTint="99"/>
        <w:left w:val="single" w:sz="4" w:space="0" w:color="BADB7D" w:themeColor="accent2" w:themeTint="99"/>
        <w:bottom w:val="single" w:sz="4" w:space="0" w:color="BADB7D" w:themeColor="accent2" w:themeTint="99"/>
        <w:right w:val="single" w:sz="4" w:space="0" w:color="BADB7D" w:themeColor="accent2" w:themeTint="99"/>
        <w:insideH w:val="single" w:sz="4" w:space="0" w:color="BADB7D" w:themeColor="accent2" w:themeTint="99"/>
        <w:insideV w:val="single" w:sz="4" w:space="0" w:color="BADB7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B833" w:themeColor="accent2"/>
          <w:left w:val="single" w:sz="4" w:space="0" w:color="8AB833" w:themeColor="accent2"/>
          <w:bottom w:val="single" w:sz="4" w:space="0" w:color="8AB833" w:themeColor="accent2"/>
          <w:right w:val="single" w:sz="4" w:space="0" w:color="8AB833" w:themeColor="accent2"/>
          <w:insideH w:val="nil"/>
          <w:insideV w:val="nil"/>
        </w:tcBorders>
        <w:shd w:val="clear" w:color="auto" w:fill="8AB833" w:themeFill="accent2"/>
      </w:tcPr>
    </w:tblStylePr>
    <w:tblStylePr w:type="lastRow">
      <w:rPr>
        <w:b/>
        <w:bCs/>
      </w:rPr>
      <w:tblPr/>
      <w:tcPr>
        <w:tcBorders>
          <w:top w:val="double" w:sz="4" w:space="0" w:color="8AB8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customStyle="1" w:styleId="Tmavtabulkasmkou5zvraznn21">
    <w:name w:val="Tmavá tabulka s mřížkou 5 – zvýraznění 21"/>
    <w:basedOn w:val="Normlnatabuka"/>
    <w:uiPriority w:val="50"/>
    <w:rsid w:val="00422E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3D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83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83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B83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B833" w:themeFill="accent2"/>
      </w:tcPr>
    </w:tblStylePr>
    <w:tblStylePr w:type="band1Vert">
      <w:tblPr/>
      <w:tcPr>
        <w:shd w:val="clear" w:color="auto" w:fill="D1E7A8" w:themeFill="accent2" w:themeFillTint="66"/>
      </w:tcPr>
    </w:tblStylePr>
    <w:tblStylePr w:type="band1Horz">
      <w:tblPr/>
      <w:tcPr>
        <w:shd w:val="clear" w:color="auto" w:fill="D1E7A8" w:themeFill="accent2" w:themeFillTint="66"/>
      </w:tcPr>
    </w:tblStylePr>
  </w:style>
  <w:style w:type="table" w:customStyle="1" w:styleId="Prosttabulka11">
    <w:name w:val="Prostá tabulka 11"/>
    <w:basedOn w:val="Normlnatabuka"/>
    <w:uiPriority w:val="41"/>
    <w:rsid w:val="00422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Poznmkapodarou">
    <w:name w:val="Poznámka pod čarou"/>
    <w:basedOn w:val="Textpoznmkypodiarou"/>
    <w:link w:val="PoznmkapodarouChar"/>
    <w:rsid w:val="007A60B2"/>
    <w:rPr>
      <w:rFonts w:ascii="Arial" w:hAnsi="Arial" w:cs="Times New Roman"/>
      <w:sz w:val="16"/>
      <w:szCs w:val="16"/>
      <w:lang w:eastAsia="cs-CZ"/>
    </w:rPr>
  </w:style>
  <w:style w:type="character" w:customStyle="1" w:styleId="PoznmkapodarouChar">
    <w:name w:val="Poznámka pod čarou Char"/>
    <w:basedOn w:val="TextpoznmkypodiarouChar"/>
    <w:link w:val="Poznmkapodarou"/>
    <w:rsid w:val="007A60B2"/>
    <w:rPr>
      <w:rFonts w:ascii="Arial" w:eastAsiaTheme="minorEastAsia" w:hAnsi="Arial" w:cs="Times New Roman"/>
      <w:sz w:val="16"/>
      <w:szCs w:val="16"/>
      <w:lang w:val="cs-CZ" w:eastAsia="cs-CZ" w:bidi="en-US"/>
    </w:rPr>
  </w:style>
  <w:style w:type="paragraph" w:customStyle="1" w:styleId="Popisek">
    <w:name w:val="Popisek"/>
    <w:basedOn w:val="Popis"/>
    <w:link w:val="PopisekChar"/>
    <w:qFormat/>
    <w:rsid w:val="007A60B2"/>
    <w:pPr>
      <w:spacing w:before="0" w:after="240"/>
    </w:pPr>
    <w:rPr>
      <w:rFonts w:ascii="Arial" w:eastAsiaTheme="minorHAnsi" w:hAnsi="Arial"/>
      <w:b w:val="0"/>
      <w:bCs/>
      <w:i w:val="0"/>
      <w:iCs w:val="0"/>
      <w:color w:val="auto"/>
      <w:kern w:val="0"/>
      <w:sz w:val="16"/>
      <w:lang w:eastAsia="cs-CZ"/>
    </w:rPr>
  </w:style>
  <w:style w:type="character" w:customStyle="1" w:styleId="PopisChar">
    <w:name w:val="Popis Char"/>
    <w:basedOn w:val="Predvolenpsmoodseku"/>
    <w:link w:val="Popis"/>
    <w:uiPriority w:val="35"/>
    <w:rsid w:val="00557386"/>
    <w:rPr>
      <w:rFonts w:ascii="EYInterstate Light" w:eastAsia="Times New Roman" w:hAnsi="EYInterstate Light" w:cs="Times New Roman"/>
      <w:b/>
      <w:i/>
      <w:iCs/>
      <w:color w:val="808080"/>
      <w:kern w:val="12"/>
      <w:sz w:val="18"/>
      <w:szCs w:val="18"/>
      <w:lang w:val="cs-CZ" w:bidi="en-US"/>
    </w:rPr>
  </w:style>
  <w:style w:type="character" w:customStyle="1" w:styleId="PopisekChar">
    <w:name w:val="Popisek Char"/>
    <w:basedOn w:val="Predvolenpsmoodseku"/>
    <w:link w:val="Popisek"/>
    <w:rsid w:val="007A60B2"/>
    <w:rPr>
      <w:rFonts w:ascii="Arial" w:hAnsi="Arial" w:cs="Times New Roman"/>
      <w:b/>
      <w:bCs/>
      <w:sz w:val="16"/>
      <w:szCs w:val="18"/>
      <w:lang w:val="cs-CZ" w:eastAsia="cs-CZ"/>
    </w:rPr>
  </w:style>
  <w:style w:type="table" w:customStyle="1" w:styleId="Mkatabulky5">
    <w:name w:val="Mřížka tabulky5"/>
    <w:basedOn w:val="Normlnatabuka"/>
    <w:next w:val="Mriekatabuky"/>
    <w:rsid w:val="007A60B2"/>
    <w:pPr>
      <w:spacing w:before="60" w:after="60" w:line="240" w:lineRule="auto"/>
    </w:pPr>
    <w:rPr>
      <w:rFonts w:ascii="Arial" w:hAnsi="Arial" w:cs="Times New Roman"/>
      <w:sz w:val="20"/>
      <w:szCs w:val="20"/>
      <w:lang w:val="cs-CZ" w:eastAsia="cs-CZ"/>
    </w:rPr>
    <w:tblPr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cPr>
      <w:vAlign w:val="center"/>
    </w:tcPr>
    <w:tblStylePr w:type="firstRow">
      <w:pPr>
        <w:jc w:val="center"/>
      </w:pPr>
      <w:rPr>
        <w:color w:val="FFFFFF"/>
      </w:rPr>
      <w:tblPr/>
      <w:tcPr>
        <w:shd w:val="clear" w:color="auto" w:fill="C4262E"/>
      </w:tcPr>
    </w:tblStylePr>
    <w:tblStylePr w:type="firstCol">
      <w:rPr>
        <w:color w:val="FFFFFF"/>
      </w:rPr>
      <w:tblPr/>
      <w:tcPr>
        <w:shd w:val="clear" w:color="auto" w:fill="C4262E"/>
      </w:tcPr>
    </w:tblStylePr>
  </w:style>
  <w:style w:type="paragraph" w:customStyle="1" w:styleId="Nedokonentext">
    <w:name w:val="Nedokončený text"/>
    <w:basedOn w:val="Normlny"/>
    <w:link w:val="NedokonentextChar"/>
    <w:qFormat/>
    <w:rsid w:val="007A60B2"/>
    <w:pPr>
      <w:shd w:val="clear" w:color="auto" w:fill="00FFFF"/>
      <w:spacing w:line="240" w:lineRule="auto"/>
      <w:ind w:right="74"/>
    </w:pPr>
    <w:rPr>
      <w:rFonts w:ascii="Arial" w:eastAsia="Times New Roman" w:hAnsi="Arial" w:cs="Arial"/>
      <w:bCs/>
      <w:sz w:val="20"/>
      <w:lang w:eastAsia="cs-CZ"/>
    </w:rPr>
  </w:style>
  <w:style w:type="paragraph" w:customStyle="1" w:styleId="ERU">
    <w:name w:val="ERU"/>
    <w:basedOn w:val="Normlny"/>
    <w:link w:val="ERUChar"/>
    <w:rsid w:val="007A60B2"/>
    <w:pPr>
      <w:spacing w:line="264" w:lineRule="auto"/>
      <w:ind w:right="74"/>
    </w:pPr>
    <w:rPr>
      <w:rFonts w:ascii="Arial" w:eastAsia="Times New Roman" w:hAnsi="Arial" w:cs="Arial"/>
      <w:bCs/>
      <w:sz w:val="20"/>
      <w:lang w:eastAsia="cs-CZ"/>
    </w:rPr>
  </w:style>
  <w:style w:type="character" w:customStyle="1" w:styleId="NedokonentextChar">
    <w:name w:val="Nedokončený text Char"/>
    <w:basedOn w:val="Predvolenpsmoodseku"/>
    <w:link w:val="Nedokonentext"/>
    <w:rsid w:val="007A60B2"/>
    <w:rPr>
      <w:rFonts w:ascii="Arial" w:eastAsia="Times New Roman" w:hAnsi="Arial" w:cs="Arial"/>
      <w:bCs/>
      <w:sz w:val="20"/>
      <w:szCs w:val="20"/>
      <w:shd w:val="clear" w:color="auto" w:fill="00FFFF"/>
      <w:lang w:val="cs-CZ" w:eastAsia="cs-CZ"/>
    </w:rPr>
  </w:style>
  <w:style w:type="character" w:customStyle="1" w:styleId="ERUChar">
    <w:name w:val="ERU Char"/>
    <w:basedOn w:val="Predvolenpsmoodseku"/>
    <w:link w:val="ERU"/>
    <w:rsid w:val="007A60B2"/>
    <w:rPr>
      <w:rFonts w:ascii="Arial" w:eastAsia="Times New Roman" w:hAnsi="Arial" w:cs="Arial"/>
      <w:bCs/>
      <w:sz w:val="20"/>
      <w:szCs w:val="20"/>
      <w:lang w:val="cs-CZ" w:eastAsia="cs-CZ"/>
    </w:rPr>
  </w:style>
  <w:style w:type="paragraph" w:styleId="Citcia">
    <w:name w:val="Quote"/>
    <w:basedOn w:val="Normlny"/>
    <w:next w:val="Normlny"/>
    <w:link w:val="CitciaChar"/>
    <w:uiPriority w:val="29"/>
    <w:qFormat/>
    <w:rsid w:val="007A60B2"/>
    <w:pPr>
      <w:spacing w:line="240" w:lineRule="auto"/>
    </w:pPr>
    <w:rPr>
      <w:rFonts w:ascii="Arial" w:eastAsia="Times New Roman" w:hAnsi="Arial" w:cs="Arial"/>
      <w:bCs/>
      <w:i/>
      <w:sz w:val="20"/>
      <w:lang w:eastAsia="cs-CZ"/>
    </w:rPr>
  </w:style>
  <w:style w:type="character" w:customStyle="1" w:styleId="CitciaChar">
    <w:name w:val="Citácia Char"/>
    <w:basedOn w:val="Predvolenpsmoodseku"/>
    <w:link w:val="Citcia"/>
    <w:uiPriority w:val="29"/>
    <w:rsid w:val="007A60B2"/>
    <w:rPr>
      <w:rFonts w:ascii="Arial" w:eastAsia="Times New Roman" w:hAnsi="Arial" w:cs="Arial"/>
      <w:bCs/>
      <w:i/>
      <w:sz w:val="20"/>
      <w:szCs w:val="20"/>
      <w:lang w:val="cs-CZ" w:eastAsia="cs-CZ"/>
    </w:rPr>
  </w:style>
  <w:style w:type="paragraph" w:customStyle="1" w:styleId="Styl1">
    <w:name w:val="Styl1"/>
    <w:basedOn w:val="Bezriadkovania"/>
    <w:link w:val="Styl1Char"/>
    <w:rsid w:val="007A60B2"/>
    <w:pPr>
      <w:spacing w:line="276" w:lineRule="auto"/>
    </w:pPr>
  </w:style>
  <w:style w:type="character" w:customStyle="1" w:styleId="BezriadkovaniaChar">
    <w:name w:val="Bez riadkovania Char"/>
    <w:aliases w:val="ČEPS Arial 2 Char"/>
    <w:basedOn w:val="Predvolenpsmoodseku"/>
    <w:link w:val="Bezriadkovania"/>
    <w:uiPriority w:val="1"/>
    <w:rsid w:val="007A60B2"/>
    <w:rPr>
      <w:rFonts w:eastAsiaTheme="minorEastAsia" w:cstheme="minorBidi"/>
      <w:szCs w:val="20"/>
      <w:lang w:val="cs-CZ"/>
    </w:rPr>
  </w:style>
  <w:style w:type="character" w:customStyle="1" w:styleId="Styl1Char">
    <w:name w:val="Styl1 Char"/>
    <w:basedOn w:val="BezriadkovaniaChar"/>
    <w:link w:val="Styl1"/>
    <w:rsid w:val="007A60B2"/>
    <w:rPr>
      <w:rFonts w:eastAsiaTheme="minorEastAsia" w:cstheme="minorBidi"/>
      <w:szCs w:val="20"/>
      <w:lang w:val="cs-CZ" w:bidi="en-US"/>
    </w:rPr>
  </w:style>
  <w:style w:type="table" w:styleId="Tabukasmriekou4zvraznenie1">
    <w:name w:val="Grid Table 4 Accent 1"/>
    <w:basedOn w:val="Normlnatabuka"/>
    <w:uiPriority w:val="49"/>
    <w:rsid w:val="007A60B2"/>
    <w:pPr>
      <w:spacing w:after="0" w:line="240" w:lineRule="auto"/>
    </w:pPr>
    <w:rPr>
      <w:rFonts w:eastAsiaTheme="minorEastAsia" w:cstheme="minorBidi"/>
      <w:sz w:val="21"/>
      <w:szCs w:val="21"/>
      <w:lang w:bidi="en-US"/>
    </w:rPr>
    <w:tblPr>
      <w:tblStyleRowBandSize w:val="1"/>
      <w:tblStyleColBandSize w:val="1"/>
      <w:tblBorders>
        <w:top w:val="single" w:sz="4" w:space="0" w:color="93D07C" w:themeColor="accent1" w:themeTint="99"/>
        <w:left w:val="single" w:sz="4" w:space="0" w:color="93D07C" w:themeColor="accent1" w:themeTint="99"/>
        <w:bottom w:val="single" w:sz="4" w:space="0" w:color="93D07C" w:themeColor="accent1" w:themeTint="99"/>
        <w:right w:val="single" w:sz="4" w:space="0" w:color="93D07C" w:themeColor="accent1" w:themeTint="99"/>
        <w:insideH w:val="single" w:sz="4" w:space="0" w:color="93D07C" w:themeColor="accent1" w:themeTint="99"/>
        <w:insideV w:val="single" w:sz="4" w:space="0" w:color="93D0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9E39" w:themeColor="accent1"/>
          <w:left w:val="single" w:sz="4" w:space="0" w:color="549E39" w:themeColor="accent1"/>
          <w:bottom w:val="single" w:sz="4" w:space="0" w:color="549E39" w:themeColor="accent1"/>
          <w:right w:val="single" w:sz="4" w:space="0" w:color="549E39" w:themeColor="accent1"/>
          <w:insideH w:val="nil"/>
          <w:insideV w:val="nil"/>
        </w:tcBorders>
        <w:shd w:val="clear" w:color="auto" w:fill="549E39" w:themeFill="accent1"/>
      </w:tcPr>
    </w:tblStylePr>
    <w:tblStylePr w:type="lastRow">
      <w:rPr>
        <w:b/>
        <w:bCs/>
      </w:rPr>
      <w:tblPr/>
      <w:tcPr>
        <w:tcBorders>
          <w:top w:val="double" w:sz="4" w:space="0" w:color="549E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character" w:styleId="slostrany">
    <w:name w:val="page number"/>
    <w:basedOn w:val="Predvolenpsmoodseku"/>
    <w:rsid w:val="00E74FC5"/>
  </w:style>
  <w:style w:type="paragraph" w:styleId="slovanzoznam">
    <w:name w:val="List Number"/>
    <w:basedOn w:val="Normlny"/>
    <w:rsid w:val="00E74FC5"/>
    <w:pPr>
      <w:numPr>
        <w:numId w:val="8"/>
      </w:numPr>
      <w:spacing w:line="264" w:lineRule="auto"/>
      <w:ind w:right="74"/>
      <w:contextualSpacing/>
    </w:pPr>
    <w:rPr>
      <w:rFonts w:ascii="Arial" w:eastAsia="Times New Roman" w:hAnsi="Arial" w:cs="Arial"/>
      <w:bCs/>
      <w:szCs w:val="22"/>
      <w:lang w:eastAsia="cs-CZ"/>
    </w:rPr>
  </w:style>
  <w:style w:type="paragraph" w:customStyle="1" w:styleId="Styl2">
    <w:name w:val="Styl2"/>
    <w:basedOn w:val="Normlny"/>
    <w:autoRedefine/>
    <w:rsid w:val="00E74FC5"/>
    <w:pPr>
      <w:shd w:val="clear" w:color="auto" w:fill="67676E"/>
      <w:spacing w:after="240" w:line="264" w:lineRule="auto"/>
      <w:ind w:right="-1134"/>
    </w:pPr>
    <w:rPr>
      <w:rFonts w:ascii="Arial" w:eastAsia="Times New Roman" w:hAnsi="Arial" w:cs="Arial"/>
      <w:b/>
      <w:bCs/>
      <w:color w:val="FFFFFF"/>
      <w:szCs w:val="22"/>
      <w:lang w:eastAsia="cs-CZ"/>
    </w:rPr>
  </w:style>
  <w:style w:type="paragraph" w:customStyle="1" w:styleId="Hlavnnadpis">
    <w:name w:val="Hlavní nadpis"/>
    <w:basedOn w:val="Normlny"/>
    <w:next w:val="Normlny"/>
    <w:link w:val="HlavnnadpisChar"/>
    <w:rsid w:val="00E74FC5"/>
    <w:pPr>
      <w:shd w:val="clear" w:color="auto" w:fill="BF2A34"/>
      <w:spacing w:line="264" w:lineRule="auto"/>
      <w:ind w:right="74"/>
      <w:jc w:val="center"/>
    </w:pPr>
    <w:rPr>
      <w:rFonts w:ascii="Arial" w:eastAsia="Times New Roman" w:hAnsi="Arial" w:cs="Arial"/>
      <w:b/>
      <w:color w:val="FFFFFF" w:themeColor="background1"/>
      <w:sz w:val="36"/>
      <w:szCs w:val="32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lavnnadpisChar">
    <w:name w:val="Hlavní nadpis Char"/>
    <w:basedOn w:val="Predvolenpsmoodseku"/>
    <w:link w:val="Hlavnnadpis"/>
    <w:rsid w:val="00E74FC5"/>
    <w:rPr>
      <w:rFonts w:ascii="Arial" w:eastAsia="Times New Roman" w:hAnsi="Arial" w:cs="Arial"/>
      <w:b/>
      <w:color w:val="FFFFFF" w:themeColor="background1"/>
      <w:sz w:val="36"/>
      <w:szCs w:val="32"/>
      <w:shd w:val="clear" w:color="auto" w:fill="BF2A34"/>
      <w:lang w:val="cs-CZ"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Odkaz">
    <w:name w:val="Odkaz"/>
    <w:basedOn w:val="Normlny"/>
    <w:link w:val="OdkazChar"/>
    <w:qFormat/>
    <w:rsid w:val="00E74FC5"/>
    <w:pPr>
      <w:spacing w:line="264" w:lineRule="auto"/>
      <w:ind w:right="74"/>
    </w:pPr>
    <w:rPr>
      <w:rFonts w:ascii="Arial" w:eastAsia="Times New Roman" w:hAnsi="Arial" w:cs="Arial"/>
      <w:bCs/>
      <w:szCs w:val="22"/>
      <w:lang w:eastAsia="cs-CZ"/>
    </w:rPr>
  </w:style>
  <w:style w:type="character" w:customStyle="1" w:styleId="OdkazChar">
    <w:name w:val="Odkaz Char"/>
    <w:basedOn w:val="Predvolenpsmoodseku"/>
    <w:link w:val="Odkaz"/>
    <w:rsid w:val="00E74FC5"/>
    <w:rPr>
      <w:rFonts w:ascii="Arial" w:eastAsia="Times New Roman" w:hAnsi="Arial" w:cs="Arial"/>
      <w:bCs/>
      <w:lang w:val="cs-CZ" w:eastAsia="cs-CZ"/>
    </w:rPr>
  </w:style>
  <w:style w:type="paragraph" w:customStyle="1" w:styleId="Obsahtabulky">
    <w:name w:val="Obsah tabulky"/>
    <w:basedOn w:val="Normlny"/>
    <w:rsid w:val="00E74FC5"/>
    <w:pPr>
      <w:keepLines/>
      <w:widowControl w:val="0"/>
      <w:suppressLineNumbers/>
      <w:suppressAutoHyphens/>
      <w:spacing w:line="240" w:lineRule="auto"/>
    </w:pPr>
    <w:rPr>
      <w:rFonts w:ascii="Arial" w:eastAsia="Lucida Sans Unicode" w:hAnsi="Arial" w:cs="Times New Roman"/>
      <w:sz w:val="20"/>
      <w:szCs w:val="24"/>
      <w:lang w:eastAsia="cs-CZ"/>
    </w:rPr>
  </w:style>
  <w:style w:type="paragraph" w:customStyle="1" w:styleId="Nadpistabulky">
    <w:name w:val="Nadpis tabulky"/>
    <w:basedOn w:val="Obsahtabulky"/>
    <w:rsid w:val="00E74FC5"/>
    <w:pPr>
      <w:keepNext/>
      <w:jc w:val="center"/>
    </w:pPr>
    <w:rPr>
      <w:b/>
      <w:bCs/>
      <w:iCs/>
    </w:rPr>
  </w:style>
  <w:style w:type="paragraph" w:customStyle="1" w:styleId="Obsahrmce">
    <w:name w:val="Obsah rámce"/>
    <w:basedOn w:val="Zkladntext"/>
    <w:rsid w:val="00E74FC5"/>
    <w:pPr>
      <w:widowControl w:val="0"/>
      <w:suppressAutoHyphens/>
      <w:spacing w:line="240" w:lineRule="auto"/>
      <w:ind w:right="0"/>
      <w:jc w:val="left"/>
    </w:pPr>
    <w:rPr>
      <w:rFonts w:ascii="Times New Roman" w:eastAsia="Lucida Sans Unicode" w:hAnsi="Times New Roman" w:cs="Times New Roman"/>
      <w:bCs w:val="0"/>
      <w:szCs w:val="24"/>
    </w:rPr>
  </w:style>
  <w:style w:type="paragraph" w:styleId="Zkladntext">
    <w:name w:val="Body Text"/>
    <w:basedOn w:val="Normlny"/>
    <w:link w:val="ZkladntextChar"/>
    <w:rsid w:val="00E74FC5"/>
    <w:pPr>
      <w:spacing w:line="264" w:lineRule="auto"/>
      <w:ind w:right="74"/>
    </w:pPr>
    <w:rPr>
      <w:rFonts w:ascii="Arial" w:eastAsia="Times New Roman" w:hAnsi="Arial" w:cs="Arial"/>
      <w:bCs/>
      <w:szCs w:val="22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E74FC5"/>
    <w:rPr>
      <w:rFonts w:ascii="Arial" w:eastAsia="Times New Roman" w:hAnsi="Arial" w:cs="Arial"/>
      <w:bCs/>
      <w:lang w:val="cs-CZ" w:eastAsia="cs-CZ"/>
    </w:rPr>
  </w:style>
  <w:style w:type="table" w:customStyle="1" w:styleId="Mkatabulky1">
    <w:name w:val="Mřížka tabulky1"/>
    <w:basedOn w:val="Normlnatabuka"/>
    <w:next w:val="Mriekatabuky"/>
    <w:rsid w:val="00E74FC5"/>
    <w:pPr>
      <w:spacing w:before="60" w:after="60" w:line="240" w:lineRule="auto"/>
    </w:pPr>
    <w:rPr>
      <w:rFonts w:ascii="Arial" w:eastAsia="Times New Roman" w:hAnsi="Arial" w:cs="Times New Roman"/>
      <w:sz w:val="20"/>
      <w:szCs w:val="20"/>
      <w:lang w:val="cs-CZ" w:eastAsia="cs-CZ"/>
    </w:rPr>
    <w:tblPr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cPr>
      <w:vAlign w:val="center"/>
    </w:tcPr>
    <w:tblStylePr w:type="firstRow">
      <w:pPr>
        <w:jc w:val="center"/>
      </w:pPr>
      <w:rPr>
        <w:color w:val="FFFFFF"/>
      </w:rPr>
      <w:tblPr/>
      <w:tcPr>
        <w:shd w:val="clear" w:color="auto" w:fill="C4262E"/>
      </w:tcPr>
    </w:tblStylePr>
    <w:tblStylePr w:type="firstCol">
      <w:rPr>
        <w:color w:val="FFFFFF"/>
      </w:rPr>
      <w:tblPr/>
      <w:tcPr>
        <w:shd w:val="clear" w:color="auto" w:fill="C4262E"/>
      </w:tcPr>
    </w:tblStylePr>
  </w:style>
  <w:style w:type="table" w:customStyle="1" w:styleId="Mkatabulky2">
    <w:name w:val="Mřížka tabulky2"/>
    <w:basedOn w:val="Normlnatabuka"/>
    <w:next w:val="Mriekatabuky"/>
    <w:rsid w:val="00E74FC5"/>
    <w:pPr>
      <w:spacing w:before="60" w:after="60" w:line="240" w:lineRule="auto"/>
    </w:pPr>
    <w:rPr>
      <w:rFonts w:ascii="Arial" w:eastAsia="Times New Roman" w:hAnsi="Arial" w:cs="Times New Roman"/>
      <w:sz w:val="20"/>
      <w:szCs w:val="20"/>
      <w:lang w:val="cs-CZ" w:eastAsia="cs-CZ"/>
    </w:rPr>
    <w:tblPr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cPr>
      <w:vAlign w:val="center"/>
    </w:tcPr>
    <w:tblStylePr w:type="firstRow">
      <w:pPr>
        <w:jc w:val="center"/>
      </w:pPr>
      <w:rPr>
        <w:color w:val="FFFFFF"/>
      </w:rPr>
      <w:tblPr/>
      <w:tcPr>
        <w:shd w:val="clear" w:color="auto" w:fill="C4262E"/>
      </w:tcPr>
    </w:tblStylePr>
    <w:tblStylePr w:type="firstCol">
      <w:rPr>
        <w:color w:val="FFFFFF"/>
      </w:rPr>
      <w:tblPr/>
      <w:tcPr>
        <w:shd w:val="clear" w:color="auto" w:fill="C4262E"/>
      </w:tcPr>
    </w:tblStylePr>
  </w:style>
  <w:style w:type="table" w:customStyle="1" w:styleId="Mkatabulky3">
    <w:name w:val="Mřížka tabulky3"/>
    <w:basedOn w:val="Normlnatabuka"/>
    <w:next w:val="Mriekatabuky"/>
    <w:rsid w:val="00E74FC5"/>
    <w:pPr>
      <w:spacing w:before="60" w:after="60" w:line="240" w:lineRule="auto"/>
    </w:pPr>
    <w:rPr>
      <w:rFonts w:ascii="Arial" w:eastAsia="Times New Roman" w:hAnsi="Arial" w:cs="Times New Roman"/>
      <w:sz w:val="20"/>
      <w:szCs w:val="20"/>
      <w:lang w:val="cs-CZ" w:eastAsia="cs-CZ"/>
    </w:rPr>
    <w:tblPr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cPr>
      <w:vAlign w:val="center"/>
    </w:tcPr>
    <w:tblStylePr w:type="firstRow">
      <w:pPr>
        <w:jc w:val="center"/>
      </w:pPr>
      <w:rPr>
        <w:color w:val="FFFFFF"/>
      </w:rPr>
      <w:tblPr/>
      <w:tcPr>
        <w:shd w:val="clear" w:color="auto" w:fill="C4262E"/>
      </w:tcPr>
    </w:tblStylePr>
    <w:tblStylePr w:type="firstCol">
      <w:rPr>
        <w:color w:val="FFFFFF"/>
      </w:rPr>
      <w:tblPr/>
      <w:tcPr>
        <w:shd w:val="clear" w:color="auto" w:fill="C4262E"/>
      </w:tcPr>
    </w:tblStylePr>
  </w:style>
  <w:style w:type="table" w:customStyle="1" w:styleId="Mkatabulky4">
    <w:name w:val="Mřížka tabulky4"/>
    <w:basedOn w:val="Normlnatabuka"/>
    <w:next w:val="Mriekatabuky"/>
    <w:rsid w:val="00E74FC5"/>
    <w:pPr>
      <w:spacing w:after="0" w:line="240" w:lineRule="auto"/>
    </w:pPr>
    <w:rPr>
      <w:rFonts w:ascii="Arial" w:eastAsia="Calibri" w:hAnsi="Arial" w:cs="Times New Roman"/>
      <w:sz w:val="20"/>
      <w:szCs w:val="20"/>
      <w:lang w:val="cs-CZ" w:eastAsia="cs-CZ"/>
    </w:rPr>
    <w:tblPr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cPr>
      <w:vAlign w:val="center"/>
    </w:tcPr>
    <w:tblStylePr w:type="firstRow">
      <w:pPr>
        <w:jc w:val="center"/>
      </w:pPr>
      <w:rPr>
        <w:color w:val="FFFFFF"/>
      </w:rPr>
      <w:tblPr/>
      <w:tcPr>
        <w:shd w:val="clear" w:color="auto" w:fill="C4262E"/>
      </w:tcPr>
    </w:tblStylePr>
    <w:tblStylePr w:type="firstCol">
      <w:rPr>
        <w:color w:val="FFFFFF"/>
      </w:rPr>
      <w:tblPr/>
      <w:tcPr>
        <w:shd w:val="clear" w:color="auto" w:fill="C4262E"/>
      </w:tcPr>
    </w:tblStylePr>
  </w:style>
  <w:style w:type="paragraph" w:styleId="Textkomentra">
    <w:name w:val="annotation text"/>
    <w:basedOn w:val="Normlny"/>
    <w:link w:val="TextkomentraChar"/>
    <w:uiPriority w:val="99"/>
    <w:rsid w:val="00E74FC5"/>
    <w:pPr>
      <w:spacing w:line="240" w:lineRule="auto"/>
      <w:ind w:right="74"/>
    </w:pPr>
    <w:rPr>
      <w:rFonts w:ascii="Arial" w:eastAsia="Times New Roman" w:hAnsi="Arial" w:cs="Arial"/>
      <w:bCs/>
      <w:sz w:val="20"/>
      <w:lang w:eastAsia="cs-CZ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E74FC5"/>
    <w:rPr>
      <w:rFonts w:ascii="Arial" w:eastAsia="Times New Roman" w:hAnsi="Arial" w:cs="Arial"/>
      <w:bCs/>
      <w:sz w:val="20"/>
      <w:szCs w:val="20"/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rsid w:val="00E74FC5"/>
    <w:rPr>
      <w:b/>
    </w:rPr>
  </w:style>
  <w:style w:type="character" w:customStyle="1" w:styleId="PredmetkomentraChar">
    <w:name w:val="Predmet komentára Char"/>
    <w:basedOn w:val="TextkomentraChar"/>
    <w:link w:val="Predmetkomentra"/>
    <w:rsid w:val="00E74FC5"/>
    <w:rPr>
      <w:rFonts w:ascii="Arial" w:eastAsia="Times New Roman" w:hAnsi="Arial" w:cs="Arial"/>
      <w:b/>
      <w:bCs/>
      <w:sz w:val="20"/>
      <w:szCs w:val="20"/>
      <w:lang w:val="cs-CZ" w:eastAsia="cs-CZ"/>
    </w:rPr>
  </w:style>
  <w:style w:type="paragraph" w:styleId="Revzia">
    <w:name w:val="Revision"/>
    <w:hidden/>
    <w:uiPriority w:val="99"/>
    <w:semiHidden/>
    <w:rsid w:val="00E74FC5"/>
    <w:pPr>
      <w:spacing w:after="0" w:line="240" w:lineRule="auto"/>
    </w:pPr>
    <w:rPr>
      <w:rFonts w:ascii="Arial" w:eastAsia="Times New Roman" w:hAnsi="Arial" w:cs="Arial"/>
      <w:bCs/>
      <w:lang w:val="cs-CZ" w:eastAsia="cs-CZ"/>
    </w:rPr>
  </w:style>
  <w:style w:type="table" w:customStyle="1" w:styleId="Mkatabulky6">
    <w:name w:val="Mřížka tabulky6"/>
    <w:basedOn w:val="Normlnatabuka"/>
    <w:next w:val="Mriekatabuky"/>
    <w:rsid w:val="00E74FC5"/>
    <w:pPr>
      <w:spacing w:after="0" w:line="240" w:lineRule="auto"/>
    </w:pPr>
    <w:rPr>
      <w:rFonts w:ascii="Arial" w:hAnsi="Arial" w:cs="Times New Roman"/>
      <w:sz w:val="20"/>
      <w:szCs w:val="20"/>
      <w:lang w:val="cs-CZ" w:eastAsia="cs-CZ"/>
    </w:rPr>
    <w:tblPr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cPr>
      <w:vAlign w:val="center"/>
    </w:tcPr>
    <w:tblStylePr w:type="firstRow">
      <w:pPr>
        <w:jc w:val="center"/>
      </w:pPr>
      <w:rPr>
        <w:color w:val="FFFFFF"/>
      </w:rPr>
      <w:tblPr/>
      <w:tcPr>
        <w:shd w:val="clear" w:color="auto" w:fill="C4262E"/>
      </w:tcPr>
    </w:tblStylePr>
    <w:tblStylePr w:type="firstCol">
      <w:rPr>
        <w:color w:val="FFFFFF"/>
      </w:rPr>
      <w:tblPr/>
      <w:tcPr>
        <w:shd w:val="clear" w:color="auto" w:fill="C4262E"/>
      </w:tcPr>
    </w:tblStylePr>
  </w:style>
  <w:style w:type="table" w:customStyle="1" w:styleId="Mkatabulky7">
    <w:name w:val="Mřížka tabulky7"/>
    <w:basedOn w:val="Normlnatabuka"/>
    <w:next w:val="Mriekatabuky"/>
    <w:rsid w:val="00E74FC5"/>
    <w:pPr>
      <w:spacing w:after="0" w:line="240" w:lineRule="auto"/>
    </w:pPr>
    <w:rPr>
      <w:rFonts w:ascii="Arial" w:hAnsi="Arial" w:cs="Times New Roman"/>
      <w:sz w:val="20"/>
      <w:szCs w:val="20"/>
      <w:lang w:val="cs-CZ" w:eastAsia="cs-CZ"/>
    </w:rPr>
    <w:tblPr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cPr>
      <w:vAlign w:val="center"/>
    </w:tcPr>
    <w:tblStylePr w:type="firstRow">
      <w:pPr>
        <w:jc w:val="center"/>
      </w:pPr>
      <w:rPr>
        <w:color w:val="FFFFFF"/>
      </w:rPr>
      <w:tblPr/>
      <w:tcPr>
        <w:shd w:val="clear" w:color="auto" w:fill="C4262E"/>
      </w:tcPr>
    </w:tblStylePr>
    <w:tblStylePr w:type="firstCol">
      <w:rPr>
        <w:color w:val="FFFFFF"/>
      </w:rPr>
      <w:tblPr/>
      <w:tcPr>
        <w:shd w:val="clear" w:color="auto" w:fill="C4262E"/>
      </w:tcPr>
    </w:tblStylePr>
  </w:style>
  <w:style w:type="paragraph" w:styleId="Textvysvetlivky">
    <w:name w:val="endnote text"/>
    <w:basedOn w:val="Normlny"/>
    <w:link w:val="TextvysvetlivkyChar"/>
    <w:rsid w:val="00E74FC5"/>
    <w:pPr>
      <w:spacing w:after="0" w:line="240" w:lineRule="auto"/>
      <w:ind w:right="74"/>
    </w:pPr>
    <w:rPr>
      <w:rFonts w:ascii="Arial" w:eastAsia="Times New Roman" w:hAnsi="Arial" w:cs="Arial"/>
      <w:bCs/>
      <w:sz w:val="20"/>
      <w:lang w:eastAsia="cs-CZ"/>
    </w:rPr>
  </w:style>
  <w:style w:type="character" w:customStyle="1" w:styleId="TextvysvetlivkyChar">
    <w:name w:val="Text vysvetlivky Char"/>
    <w:basedOn w:val="Predvolenpsmoodseku"/>
    <w:link w:val="Textvysvetlivky"/>
    <w:rsid w:val="00E74FC5"/>
    <w:rPr>
      <w:rFonts w:ascii="Arial" w:eastAsia="Times New Roman" w:hAnsi="Arial" w:cs="Arial"/>
      <w:bCs/>
      <w:sz w:val="20"/>
      <w:szCs w:val="20"/>
      <w:lang w:val="cs-CZ" w:eastAsia="cs-CZ"/>
    </w:rPr>
  </w:style>
  <w:style w:type="character" w:styleId="Odkaznavysvetlivku">
    <w:name w:val="endnote reference"/>
    <w:basedOn w:val="Predvolenpsmoodseku"/>
    <w:rsid w:val="00E74FC5"/>
    <w:rPr>
      <w:vertAlign w:val="superscript"/>
    </w:rPr>
  </w:style>
  <w:style w:type="table" w:styleId="Tabukasozoznamom4zvraznenie2">
    <w:name w:val="List Table 4 Accent 2"/>
    <w:basedOn w:val="Normlnatabuka"/>
    <w:uiPriority w:val="49"/>
    <w:rsid w:val="0056124E"/>
    <w:pPr>
      <w:spacing w:after="0" w:line="240" w:lineRule="auto"/>
    </w:pPr>
    <w:tblPr>
      <w:tblStyleRowBandSize w:val="1"/>
      <w:tblStyleColBandSize w:val="1"/>
      <w:tblBorders>
        <w:top w:val="single" w:sz="4" w:space="0" w:color="BADB7D" w:themeColor="accent2" w:themeTint="99"/>
        <w:left w:val="single" w:sz="4" w:space="0" w:color="BADB7D" w:themeColor="accent2" w:themeTint="99"/>
        <w:bottom w:val="single" w:sz="4" w:space="0" w:color="BADB7D" w:themeColor="accent2" w:themeTint="99"/>
        <w:right w:val="single" w:sz="4" w:space="0" w:color="BADB7D" w:themeColor="accent2" w:themeTint="99"/>
        <w:insideH w:val="single" w:sz="4" w:space="0" w:color="BADB7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B833" w:themeColor="accent2"/>
          <w:left w:val="single" w:sz="4" w:space="0" w:color="8AB833" w:themeColor="accent2"/>
          <w:bottom w:val="single" w:sz="4" w:space="0" w:color="8AB833" w:themeColor="accent2"/>
          <w:right w:val="single" w:sz="4" w:space="0" w:color="8AB833" w:themeColor="accent2"/>
          <w:insideH w:val="nil"/>
        </w:tcBorders>
        <w:shd w:val="clear" w:color="auto" w:fill="8AB833" w:themeFill="accent2"/>
      </w:tcPr>
    </w:tblStylePr>
    <w:tblStylePr w:type="lastRow">
      <w:rPr>
        <w:b/>
        <w:bCs/>
      </w:rPr>
      <w:tblPr/>
      <w:tcPr>
        <w:tcBorders>
          <w:top w:val="double" w:sz="4" w:space="0" w:color="BADB7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paragraph" w:customStyle="1" w:styleId="bod">
    <w:name w:val="bod"/>
    <w:basedOn w:val="Normlny"/>
    <w:rsid w:val="00C33742"/>
    <w:pPr>
      <w:numPr>
        <w:numId w:val="9"/>
      </w:numPr>
      <w:spacing w:before="60" w:after="0" w:line="240" w:lineRule="auto"/>
    </w:pPr>
    <w:rPr>
      <w:rFonts w:ascii="Verdana" w:eastAsia="Times New Roman" w:hAnsi="Verdana" w:cstheme="minorHAnsi"/>
      <w:sz w:val="20"/>
      <w:szCs w:val="24"/>
      <w:lang w:bidi="ar-SA"/>
    </w:rPr>
  </w:style>
  <w:style w:type="character" w:customStyle="1" w:styleId="Zkratkalegislativy">
    <w:name w:val="Zkratka legislativy"/>
    <w:basedOn w:val="Predvolenpsmoodseku"/>
    <w:uiPriority w:val="1"/>
    <w:rsid w:val="00C33742"/>
    <w:rPr>
      <w:b/>
      <w:color w:val="FFFFFF" w:themeColor="background1"/>
      <w:bdr w:val="none" w:sz="0" w:space="0" w:color="auto"/>
      <w:shd w:val="clear" w:color="auto" w:fill="549E39" w:themeFill="accent1"/>
    </w:rPr>
  </w:style>
  <w:style w:type="table" w:styleId="Tabukasmriekou5tmavzvraznenie5">
    <w:name w:val="Grid Table 5 Dark Accent 5"/>
    <w:basedOn w:val="Normlnatabuka"/>
    <w:uiPriority w:val="50"/>
    <w:rsid w:val="00C33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0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B5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B5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AB5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AB5C4" w:themeFill="accent5"/>
      </w:tcPr>
    </w:tblStylePr>
    <w:tblStylePr w:type="band1Vert">
      <w:tblPr/>
      <w:tcPr>
        <w:shd w:val="clear" w:color="auto" w:fill="B6E1E7" w:themeFill="accent5" w:themeFillTint="66"/>
      </w:tcPr>
    </w:tblStylePr>
    <w:tblStylePr w:type="band1Horz">
      <w:tblPr/>
      <w:tcPr>
        <w:shd w:val="clear" w:color="auto" w:fill="B6E1E7" w:themeFill="accent5" w:themeFillTint="66"/>
      </w:tcPr>
    </w:tblStylePr>
  </w:style>
  <w:style w:type="paragraph" w:customStyle="1" w:styleId="sla">
    <w:name w:val="Čísla"/>
    <w:basedOn w:val="Normlny"/>
    <w:rsid w:val="001D0B83"/>
    <w:pPr>
      <w:numPr>
        <w:numId w:val="10"/>
      </w:numPr>
      <w:overflowPunct w:val="0"/>
      <w:autoSpaceDE w:val="0"/>
      <w:autoSpaceDN w:val="0"/>
      <w:adjustRightInd w:val="0"/>
      <w:spacing w:before="100" w:beforeAutospacing="1" w:after="0" w:line="240" w:lineRule="auto"/>
      <w:textAlignment w:val="baseline"/>
    </w:pPr>
    <w:rPr>
      <w:rFonts w:ascii="Times New Roman" w:eastAsia="Times New Roman" w:hAnsi="Times New Roman" w:cs="Times New Roman"/>
      <w:lang w:eastAsia="cs-CZ" w:bidi="ar-SA"/>
    </w:rPr>
  </w:style>
  <w:style w:type="table" w:customStyle="1" w:styleId="Mriekatabuky1">
    <w:name w:val="Mriežka tabuľky1"/>
    <w:basedOn w:val="Normlnatabuka"/>
    <w:next w:val="Mriekatabuky"/>
    <w:uiPriority w:val="39"/>
    <w:rsid w:val="00D676F7"/>
    <w:pPr>
      <w:spacing w:after="0" w:line="240" w:lineRule="auto"/>
    </w:pPr>
    <w:rPr>
      <w:rFonts w:cstheme="minorBidi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04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2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cha\AppData\Roaming\Microsoft\Templates\Sestava%20(m&#283;stsk&#253;%20n&#225;vrh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Urban">
  <a:themeElements>
    <a:clrScheme name="Zelená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ruzie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100000" r="280000" b="28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r="280000" b="28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2018-08-01T00:00:00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192FAD89370E4E9B2C2A17A46C90A6" ma:contentTypeVersion="0" ma:contentTypeDescription="Umožňuje vytvoriť nový dokument." ma:contentTypeScope="" ma:versionID="ded5d77ee57d3426a9334acba3a30df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tns:customPropertyEditors xmlns:tns="http://schemas.microsoft.com/office/2006/customDocumentInformationPanel">
  <tns:showOnOpen/>
  <tns:defaultPropertyEditorNamespace/>
</tns:customPropertyEditor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EA20F2D-BB33-4E78-A7BB-DB9A6B3C0E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040102F-8035-47A7-A8C5-2A5150688A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971A570-8A52-4B78-9A3F-192CFB22F1A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1AB4AA2-8A4B-4B75-8A6B-5663ACD819D4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D55297A3-F999-42B8-B2C1-CB5E6CFA54CD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Sestava (městský návrh).dotx</Template>
  <TotalTime>5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8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6" baseType="lpstr">
      <vt:lpstr>Opatrenia na zníženie FRCE vyžadovaním zmien vo výrobe alebo spotrebe jednotiek na výrobu  elektriny alebo odberných jednotiek podľa čl. 152 ods. 16 nariadenia Európskej komisie EU 2017/1485</vt:lpstr>
      <vt:lpstr>Opatrenia na zníženie FRCE vyžadovaním zmien vo výrobe alebo spotrebe jednotiek na výrobu  elektriny alebo odberných jednotiek podľa čl. 152 ods. 16 nariadenia Európskej komisie EU 2017/1485</vt:lpstr>
      <vt:lpstr/>
      <vt:lpstr>Heading 1</vt:lpstr>
      <vt:lpstr>    Heading 2</vt:lpstr>
      <vt:lpstr>        /Heading 3</vt:lpstr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  <dc:description/>
  <cp:lastModifiedBy>Vyskoč Tomáš</cp:lastModifiedBy>
  <cp:revision>3</cp:revision>
  <cp:lastPrinted>2018-07-24T12:32:00Z</cp:lastPrinted>
  <dcterms:created xsi:type="dcterms:W3CDTF">2023-03-22T09:29:00Z</dcterms:created>
  <dcterms:modified xsi:type="dcterms:W3CDTF">2023-10-30T06:45:00Z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TC101927579990</vt:lpwstr>
  </property>
  <property fmtid="{D5CDD505-2E9C-101B-9397-08002B2CF9AE}" pid="3" name="ContentTypeId">
    <vt:lpwstr>0x01010023192FAD89370E4E9B2C2A17A46C90A6</vt:lpwstr>
  </property>
  <property fmtid="{D5CDD505-2E9C-101B-9397-08002B2CF9AE}" pid="4" name="MSIP_Label_2e585759-362d-4185-bb50-fc81b58bf15d_Enabled">
    <vt:lpwstr>true</vt:lpwstr>
  </property>
  <property fmtid="{D5CDD505-2E9C-101B-9397-08002B2CF9AE}" pid="5" name="MSIP_Label_2e585759-362d-4185-bb50-fc81b58bf15d_SetDate">
    <vt:lpwstr>2022-10-25T05:59:49Z</vt:lpwstr>
  </property>
  <property fmtid="{D5CDD505-2E9C-101B-9397-08002B2CF9AE}" pid="6" name="MSIP_Label_2e585759-362d-4185-bb50-fc81b58bf15d_Method">
    <vt:lpwstr>Standard</vt:lpwstr>
  </property>
  <property fmtid="{D5CDD505-2E9C-101B-9397-08002B2CF9AE}" pid="7" name="MSIP_Label_2e585759-362d-4185-bb50-fc81b58bf15d_Name">
    <vt:lpwstr>2e585759-362d-4185-bb50-fc81b58bf15d</vt:lpwstr>
  </property>
  <property fmtid="{D5CDD505-2E9C-101B-9397-08002B2CF9AE}" pid="8" name="MSIP_Label_2e585759-362d-4185-bb50-fc81b58bf15d_SiteId">
    <vt:lpwstr>6dfa2abc-8bb8-4557-855c-e532cacb5122</vt:lpwstr>
  </property>
  <property fmtid="{D5CDD505-2E9C-101B-9397-08002B2CF9AE}" pid="9" name="MSIP_Label_2e585759-362d-4185-bb50-fc81b58bf15d_ActionId">
    <vt:lpwstr>2b59339d-384a-4cb0-bda8-094a8cc4530c</vt:lpwstr>
  </property>
  <property fmtid="{D5CDD505-2E9C-101B-9397-08002B2CF9AE}" pid="10" name="MSIP_Label_2e585759-362d-4185-bb50-fc81b58bf15d_ContentBits">
    <vt:lpwstr>0</vt:lpwstr>
  </property>
</Properties>
</file>