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26FBD">
        <w:tc>
          <w:tcPr>
            <w:tcW w:w="10065" w:type="dxa"/>
            <w:gridSpan w:val="3"/>
            <w:shd w:val="clear" w:color="auto" w:fill="008000"/>
          </w:tcPr>
          <w:p w14:paraId="55B77B59" w14:textId="5B4D44AB" w:rsidR="00940937" w:rsidRDefault="000C385F" w:rsidP="00D31C35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mulár na zaslanie pripomienok k návrhu metodiky </w:t>
            </w:r>
            <w:r w:rsidR="008110A9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podľa </w:t>
            </w:r>
            <w:r w:rsidR="00D31C35">
              <w:t xml:space="preserve"> </w:t>
            </w:r>
            <w:r w:rsidR="00D31C35" w:rsidRPr="00D31C3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čl. 155 a čl. 159</w:t>
            </w:r>
            <w:r w:rsidR="00D14DD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</w:t>
            </w:r>
            <w:bookmarkStart w:id="1" w:name="_GoBack"/>
            <w:bookmarkEnd w:id="1"/>
          </w:p>
          <w:p w14:paraId="28320F9C" w14:textId="7B03E490" w:rsidR="000C385F" w:rsidRPr="00CC5CA5" w:rsidRDefault="000C385F" w:rsidP="00D31C35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0C385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Nariadenia Komisie EÚ 2017/1485</w:t>
            </w:r>
          </w:p>
        </w:tc>
      </w:tr>
      <w:tr w:rsidR="000C385F" w:rsidRPr="00CC5CA5" w14:paraId="7CF3398D" w14:textId="77777777" w:rsidTr="00926FBD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26FBD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26FBD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26FBD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26FBD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26FBD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26FBD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24667BBE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0C385F" w:rsidRPr="00CC5CA5" w14:paraId="4AA305A1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21A1097E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57943CDA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40FF682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035CBEF0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850FE9" w:rsidRPr="00CC5CA5" w:rsidRDefault="00850FE9" w:rsidP="00850FE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850FE9" w:rsidRPr="00CC5CA5" w14:paraId="1EBC0EA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2F179F8F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CC6FEE5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7335B6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4DD5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041E718A" w:rsidR="00547395" w:rsidRPr="0008253D" w:rsidRDefault="001A517B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8673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0937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DD5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C35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A4B1010E-0458-496B-BC66-8885100B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Nováková Adriana</cp:lastModifiedBy>
  <cp:revision>12</cp:revision>
  <cp:lastPrinted>2018-07-24T12:32:00Z</cp:lastPrinted>
  <dcterms:created xsi:type="dcterms:W3CDTF">2018-07-30T09:45:00Z</dcterms:created>
  <dcterms:modified xsi:type="dcterms:W3CDTF">2018-08-16T05:46:00Z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