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9A689" w14:textId="63AC64A6" w:rsidR="00850FE9" w:rsidRDefault="00850FE9" w:rsidP="009825A6"/>
    <w:tbl>
      <w:tblPr>
        <w:tblStyle w:val="Mriekatabuky"/>
        <w:tblpPr w:leftFromText="141" w:rightFromText="141" w:vertAnchor="page" w:horzAnchor="margin" w:tblpY="2402"/>
        <w:tblW w:w="10065" w:type="dxa"/>
        <w:tblLook w:val="04A0" w:firstRow="1" w:lastRow="0" w:firstColumn="1" w:lastColumn="0" w:noHBand="0" w:noVBand="1"/>
      </w:tblPr>
      <w:tblGrid>
        <w:gridCol w:w="2410"/>
        <w:gridCol w:w="1985"/>
        <w:gridCol w:w="5670"/>
      </w:tblGrid>
      <w:tr w:rsidR="000C385F" w:rsidRPr="00CC5CA5" w14:paraId="238DA293" w14:textId="77777777" w:rsidTr="00926FBD">
        <w:tc>
          <w:tcPr>
            <w:tcW w:w="10065" w:type="dxa"/>
            <w:gridSpan w:val="3"/>
            <w:shd w:val="clear" w:color="auto" w:fill="008000"/>
          </w:tcPr>
          <w:p w14:paraId="28320F9C" w14:textId="70C725C2" w:rsidR="000C385F" w:rsidRPr="00CC5CA5" w:rsidRDefault="000C385F" w:rsidP="001F2247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For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mulár na zaslanie pripomienok k návrhu </w:t>
            </w:r>
            <w:r w:rsidR="00C773E4">
              <w:t xml:space="preserve"> </w:t>
            </w:r>
            <w:r w:rsidR="00C773E4" w:rsidRPr="00C773E4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Pravid</w:t>
            </w:r>
            <w:r w:rsidR="00C773E4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iel</w:t>
            </w:r>
            <w:r w:rsidR="00C773E4" w:rsidRPr="00C773E4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zúčtovania odchýlok a regulačnej elektriny v stave núdze v elektroenergetike, pri predchádzaní stavu núdze v elektroenergetike a pri skúškach stavu </w:t>
            </w:r>
            <w:bookmarkStart w:id="1" w:name="_GoBack"/>
            <w:bookmarkEnd w:id="1"/>
            <w:r w:rsidR="00C773E4" w:rsidRPr="00C773E4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núdze v elektroenergetike</w:t>
            </w:r>
          </w:p>
        </w:tc>
      </w:tr>
      <w:tr w:rsidR="000C385F" w:rsidRPr="00CC5CA5" w14:paraId="7CF3398D" w14:textId="77777777" w:rsidTr="00926FBD">
        <w:tc>
          <w:tcPr>
            <w:tcW w:w="2410" w:type="dxa"/>
            <w:shd w:val="clear" w:color="auto" w:fill="008000"/>
          </w:tcPr>
          <w:p w14:paraId="0BA29F2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Názov subjektu: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8C01BB0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F8941AC" w14:textId="77777777" w:rsidTr="00926FBD">
        <w:tc>
          <w:tcPr>
            <w:tcW w:w="2410" w:type="dxa"/>
            <w:vMerge w:val="restart"/>
            <w:shd w:val="clear" w:color="auto" w:fill="008000"/>
          </w:tcPr>
          <w:p w14:paraId="19F3D7E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údaje</w:t>
            </w:r>
          </w:p>
        </w:tc>
        <w:tc>
          <w:tcPr>
            <w:tcW w:w="1985" w:type="dxa"/>
            <w:shd w:val="clear" w:color="auto" w:fill="008000"/>
          </w:tcPr>
          <w:p w14:paraId="3AAF62C2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osoba:</w:t>
            </w:r>
          </w:p>
        </w:tc>
        <w:tc>
          <w:tcPr>
            <w:tcW w:w="5670" w:type="dxa"/>
            <w:shd w:val="clear" w:color="auto" w:fill="auto"/>
          </w:tcPr>
          <w:p w14:paraId="756C8723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136FA2B" w14:textId="77777777" w:rsidTr="00926FBD">
        <w:tc>
          <w:tcPr>
            <w:tcW w:w="2410" w:type="dxa"/>
            <w:vMerge/>
            <w:shd w:val="clear" w:color="auto" w:fill="008000"/>
          </w:tcPr>
          <w:p w14:paraId="2FA95C58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F48754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Adresa:</w:t>
            </w:r>
          </w:p>
        </w:tc>
        <w:tc>
          <w:tcPr>
            <w:tcW w:w="5670" w:type="dxa"/>
            <w:shd w:val="clear" w:color="auto" w:fill="auto"/>
          </w:tcPr>
          <w:p w14:paraId="69C838C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4987861" w14:textId="77777777" w:rsidTr="00926FBD">
        <w:tc>
          <w:tcPr>
            <w:tcW w:w="2410" w:type="dxa"/>
            <w:vMerge/>
            <w:shd w:val="clear" w:color="auto" w:fill="008000"/>
          </w:tcPr>
          <w:p w14:paraId="75280F3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1CDCE21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14:paraId="60DB354B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2AFAAB2" w14:textId="77777777" w:rsidTr="00926FBD">
        <w:tc>
          <w:tcPr>
            <w:tcW w:w="2410" w:type="dxa"/>
            <w:vMerge/>
            <w:shd w:val="clear" w:color="auto" w:fill="008000"/>
          </w:tcPr>
          <w:p w14:paraId="784EFDE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9703B07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Telefón:</w:t>
            </w:r>
          </w:p>
        </w:tc>
        <w:tc>
          <w:tcPr>
            <w:tcW w:w="5670" w:type="dxa"/>
            <w:shd w:val="clear" w:color="auto" w:fill="auto"/>
          </w:tcPr>
          <w:p w14:paraId="31952B6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39A304F7" w14:textId="77777777" w:rsidTr="00926FBD">
        <w:tc>
          <w:tcPr>
            <w:tcW w:w="10065" w:type="dxa"/>
            <w:gridSpan w:val="3"/>
            <w:shd w:val="clear" w:color="auto" w:fill="008000"/>
          </w:tcPr>
          <w:p w14:paraId="68344E0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Pripomienky</w:t>
            </w:r>
          </w:p>
        </w:tc>
      </w:tr>
      <w:tr w:rsidR="000C385F" w:rsidRPr="00CC5CA5" w14:paraId="7A399D1F" w14:textId="77777777" w:rsidTr="00926FBD">
        <w:tc>
          <w:tcPr>
            <w:tcW w:w="10065" w:type="dxa"/>
            <w:gridSpan w:val="3"/>
            <w:shd w:val="clear" w:color="auto" w:fill="auto"/>
          </w:tcPr>
          <w:p w14:paraId="3E025312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1.</w:t>
            </w:r>
          </w:p>
        </w:tc>
      </w:tr>
      <w:tr w:rsidR="000C385F" w:rsidRPr="00CC5CA5" w14:paraId="5EDE5824" w14:textId="77777777" w:rsidTr="00926FBD">
        <w:trPr>
          <w:trHeight w:val="624"/>
        </w:trPr>
        <w:tc>
          <w:tcPr>
            <w:tcW w:w="2410" w:type="dxa"/>
            <w:shd w:val="clear" w:color="auto" w:fill="008000"/>
          </w:tcPr>
          <w:p w14:paraId="0F4DA853" w14:textId="7C0CEE75" w:rsidR="000C385F" w:rsidRPr="00CC5CA5" w:rsidRDefault="000C385F" w:rsidP="00C773E4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Článok návrhu </w:t>
            </w:r>
            <w:r w:rsidR="00C773E4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Pravidiel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13F2795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36274637" w14:textId="77777777" w:rsidTr="00926FBD">
        <w:trPr>
          <w:trHeight w:val="572"/>
        </w:trPr>
        <w:tc>
          <w:tcPr>
            <w:tcW w:w="2410" w:type="dxa"/>
            <w:shd w:val="clear" w:color="auto" w:fill="008000"/>
          </w:tcPr>
          <w:p w14:paraId="12E85531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618F2CB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150D60A9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1BBD782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EB8727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23CCEFFD" w14:textId="77777777" w:rsidTr="00926FBD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3D41E3C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2.</w:t>
            </w:r>
          </w:p>
        </w:tc>
      </w:tr>
      <w:tr w:rsidR="000C385F" w:rsidRPr="00CC5CA5" w14:paraId="4AA305A1" w14:textId="77777777" w:rsidTr="00926FBD">
        <w:trPr>
          <w:trHeight w:val="624"/>
        </w:trPr>
        <w:tc>
          <w:tcPr>
            <w:tcW w:w="2410" w:type="dxa"/>
            <w:shd w:val="clear" w:color="auto" w:fill="008000"/>
          </w:tcPr>
          <w:p w14:paraId="081F7F73" w14:textId="01CD919C" w:rsidR="000C385F" w:rsidRPr="00CC5CA5" w:rsidRDefault="000C385F" w:rsidP="00C773E4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Článok návrhu </w:t>
            </w:r>
            <w:r w:rsidR="00C773E4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Pravidiel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B691DA5" w14:textId="77777777" w:rsidR="000C385F" w:rsidRPr="00CC5CA5" w:rsidRDefault="000C385F" w:rsidP="00926FBD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0C385F" w:rsidRPr="00CC5CA5" w14:paraId="57943CDA" w14:textId="77777777" w:rsidTr="00926FBD">
        <w:trPr>
          <w:trHeight w:val="572"/>
        </w:trPr>
        <w:tc>
          <w:tcPr>
            <w:tcW w:w="2410" w:type="dxa"/>
            <w:shd w:val="clear" w:color="auto" w:fill="008000"/>
          </w:tcPr>
          <w:p w14:paraId="6B1BBE4A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25FFDB1" w14:textId="77777777" w:rsidR="000C385F" w:rsidRPr="00CC5CA5" w:rsidRDefault="000C385F" w:rsidP="00926FBD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0C385F" w:rsidRPr="00CC5CA5" w14:paraId="40FF6820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6CEF50F5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401B812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035CBEF0" w14:textId="77777777" w:rsidTr="00926FBD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24D7BC3A" w14:textId="1A2A4BD8" w:rsidR="00850FE9" w:rsidRPr="00CC5CA5" w:rsidRDefault="00850FE9" w:rsidP="00850FE9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3</w:t>
            </w: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.</w:t>
            </w:r>
          </w:p>
        </w:tc>
      </w:tr>
      <w:tr w:rsidR="00850FE9" w:rsidRPr="00CC5CA5" w14:paraId="1EBC0EA0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0609162A" w14:textId="307CB643" w:rsidR="00850FE9" w:rsidRDefault="00850FE9" w:rsidP="00C773E4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Článok návrhu </w:t>
            </w:r>
            <w:r w:rsidR="00C773E4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Pravidiel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5A3FA0A" w14:textId="0A59B8EA" w:rsidR="00850FE9" w:rsidRPr="00CC5CA5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7CC6FEE5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2F89E46C" w14:textId="60893240" w:rsidR="00850FE9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80CC3F9" w14:textId="3BAC6AC7" w:rsidR="00850FE9" w:rsidRPr="00CC5CA5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77335B69" w14:textId="77777777" w:rsidTr="00926FBD">
        <w:trPr>
          <w:trHeight w:val="724"/>
        </w:trPr>
        <w:tc>
          <w:tcPr>
            <w:tcW w:w="2410" w:type="dxa"/>
            <w:shd w:val="clear" w:color="auto" w:fill="008000"/>
          </w:tcPr>
          <w:p w14:paraId="792D966B" w14:textId="32A33EC9" w:rsidR="00850FE9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4F07131" w14:textId="7964FF4E" w:rsidR="00850FE9" w:rsidRPr="00CC5CA5" w:rsidRDefault="00850FE9" w:rsidP="00850FE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</w:tbl>
    <w:p w14:paraId="30292956" w14:textId="77777777" w:rsidR="000C385F" w:rsidRPr="00580CDD" w:rsidRDefault="000C385F" w:rsidP="009825A6"/>
    <w:sectPr w:rsidR="000C385F" w:rsidRPr="00580CDD" w:rsidSect="0008253D">
      <w:headerReference w:type="even" r:id="rId13"/>
      <w:headerReference w:type="default" r:id="rId14"/>
      <w:footerReference w:type="even" r:id="rId15"/>
      <w:footerReference w:type="default" r:id="rId16"/>
      <w:pgSz w:w="11907" w:h="16839"/>
      <w:pgMar w:top="1418" w:right="1134" w:bottom="1276" w:left="1418" w:header="709" w:footer="612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25E23" w16cid:durableId="1F044D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D0329" w14:textId="77777777" w:rsidR="005A5935" w:rsidRDefault="005A5935" w:rsidP="00EC70C9">
      <w:r>
        <w:separator/>
      </w:r>
    </w:p>
    <w:p w14:paraId="11FF2519" w14:textId="77777777" w:rsidR="005A5935" w:rsidRDefault="005A5935" w:rsidP="00EC70C9"/>
    <w:p w14:paraId="043EE476" w14:textId="77777777" w:rsidR="005A5935" w:rsidRDefault="005A5935" w:rsidP="00EC70C9"/>
    <w:p w14:paraId="7BCF3511" w14:textId="77777777" w:rsidR="005A5935" w:rsidRDefault="005A5935" w:rsidP="00EC70C9"/>
    <w:p w14:paraId="5733C1D7" w14:textId="77777777" w:rsidR="005A5935" w:rsidRDefault="005A5935" w:rsidP="00EC70C9"/>
    <w:p w14:paraId="77A027E6" w14:textId="77777777" w:rsidR="005A5935" w:rsidRDefault="005A5935" w:rsidP="00EC70C9"/>
    <w:p w14:paraId="562797BE" w14:textId="77777777" w:rsidR="005A5935" w:rsidRDefault="005A5935" w:rsidP="00EC70C9"/>
    <w:p w14:paraId="47F53129" w14:textId="77777777" w:rsidR="005A5935" w:rsidRDefault="005A5935"/>
  </w:endnote>
  <w:endnote w:type="continuationSeparator" w:id="0">
    <w:p w14:paraId="552EEB95" w14:textId="77777777" w:rsidR="005A5935" w:rsidRDefault="005A5935" w:rsidP="00EC70C9">
      <w:r>
        <w:continuationSeparator/>
      </w:r>
    </w:p>
    <w:p w14:paraId="041091D8" w14:textId="77777777" w:rsidR="005A5935" w:rsidRDefault="005A5935" w:rsidP="00EC70C9"/>
    <w:p w14:paraId="0AB7AF5D" w14:textId="77777777" w:rsidR="005A5935" w:rsidRDefault="005A5935" w:rsidP="00EC70C9"/>
    <w:p w14:paraId="43CF367C" w14:textId="77777777" w:rsidR="005A5935" w:rsidRDefault="005A5935" w:rsidP="00EC70C9"/>
    <w:p w14:paraId="7F6A199F" w14:textId="77777777" w:rsidR="005A5935" w:rsidRDefault="005A5935" w:rsidP="00EC70C9"/>
    <w:p w14:paraId="2465DC27" w14:textId="77777777" w:rsidR="005A5935" w:rsidRDefault="005A5935" w:rsidP="00EC70C9"/>
    <w:p w14:paraId="72BB9384" w14:textId="77777777" w:rsidR="005A5935" w:rsidRDefault="005A5935" w:rsidP="00EC70C9"/>
    <w:p w14:paraId="21171682" w14:textId="77777777" w:rsidR="005A5935" w:rsidRDefault="005A5935"/>
  </w:endnote>
  <w:endnote w:type="continuationNotice" w:id="1">
    <w:p w14:paraId="2D38C4FF" w14:textId="77777777" w:rsidR="005A5935" w:rsidRDefault="005A5935">
      <w:pPr>
        <w:spacing w:before="0" w:after="0" w:line="240" w:lineRule="auto"/>
      </w:pPr>
    </w:p>
    <w:p w14:paraId="75EA2873" w14:textId="77777777" w:rsidR="005A5935" w:rsidRDefault="005A5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477C" w14:textId="77777777" w:rsidR="00547395" w:rsidRDefault="00547395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A271BF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ClcIAAADaAAAADwAAAGRycy9kb3ducmV2LnhtbESPX2vCMBTF3wd+h3AFX8ZMKyKjGmUo&#10;gyHoWFffL821LWtuShNt66c3grDHw/nz46w2vanFlVpXWVYQTyMQxLnVFRcKst/Pt3cQziNrrC2T&#10;goEcbNajlxUm2nb8Q9fUFyKMsEtQQel9k0jp8pIMuqltiIN3tq1BH2RbSN1iF8ZNLWdRtJAGKw6E&#10;EhvalpT/pRcTuK/fl313GzIadhQf54fodIozpSbj/mMJwlPv/8PP9pdWsIDHlXA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AClcIAAADaAAAADwAAAAAAAAAAAAAA&#10;AAChAgAAZHJzL2Rvd25yZXYueG1sUEsFBgAAAAAEAAQA+QAAAJADAAAAAA==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VOsIAAADaAAAADwAAAGRycy9kb3ducmV2LnhtbESPT4vCMBTE78J+h/AEb5rag0rXKLpY&#10;ENaLfw4eH81rG7Z5KU3Uup/eLCx4HGbmN8xy3dtG3KnzxrGC6SQBQVw4bbhScDnn4wUIH5A1No5J&#10;wZM8rFcfgyVm2j34SPdTqESEsM9QQR1Cm0npi5os+olriaNXus5iiLKrpO7wEeG2kWmSzKRFw3Gh&#10;xpa+aip+TjeroPxOrhcsy7nZLoxM8/x8SHe/So2G/eYTRKA+vMP/7b1WMIe/K/EG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XVOsIAAADaAAAADwAAAAAAAAAAAAAA&#10;AAChAgAAZHJzL2Rvd25yZXYueG1sUEsFBgAAAAAEAAQA+QAAAJADAAAAAA==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547395" w:rsidRDefault="00547395" w:rsidP="00EC70C9"/>
  <w:p w14:paraId="0CBE5B6F" w14:textId="77777777" w:rsidR="00547395" w:rsidRDefault="00547395" w:rsidP="00EC70C9"/>
  <w:p w14:paraId="653298D2" w14:textId="77777777" w:rsidR="00F163E5" w:rsidRDefault="00F163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126F3" w14:textId="08A24FF0" w:rsidR="0008253D" w:rsidRDefault="0008253D">
    <w:pPr>
      <w:pStyle w:val="Pta"/>
      <w:jc w:val="right"/>
    </w:pPr>
    <w:r>
      <w:t xml:space="preserve">Strana </w:t>
    </w:r>
    <w:sdt>
      <w:sdtPr>
        <w:id w:val="1239756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F2247">
          <w:rPr>
            <w:noProof/>
          </w:rPr>
          <w:t>1</w:t>
        </w:r>
        <w:r>
          <w:fldChar w:fldCharType="end"/>
        </w:r>
        <w:r>
          <w:t>/1</w:t>
        </w:r>
      </w:sdtContent>
    </w:sdt>
  </w:p>
  <w:p w14:paraId="2DEACF56" w14:textId="77777777" w:rsidR="00F163E5" w:rsidRDefault="00F163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6A6C6" w14:textId="77777777" w:rsidR="005A5935" w:rsidRDefault="005A5935" w:rsidP="00EC70C9">
      <w:bookmarkStart w:id="0" w:name="_Hlk497928779"/>
      <w:bookmarkEnd w:id="0"/>
      <w:r>
        <w:separator/>
      </w:r>
    </w:p>
    <w:p w14:paraId="5568AD2E" w14:textId="77777777" w:rsidR="005A5935" w:rsidRDefault="005A5935"/>
  </w:footnote>
  <w:footnote w:type="continuationSeparator" w:id="0">
    <w:p w14:paraId="4ACF3DDC" w14:textId="77777777" w:rsidR="005A5935" w:rsidRDefault="005A5935" w:rsidP="00EC70C9">
      <w:r>
        <w:continuationSeparator/>
      </w:r>
    </w:p>
    <w:p w14:paraId="0B84EE07" w14:textId="77777777" w:rsidR="005A5935" w:rsidRDefault="005A5935" w:rsidP="00EC70C9"/>
    <w:p w14:paraId="05AC3280" w14:textId="77777777" w:rsidR="005A5935" w:rsidRDefault="005A5935" w:rsidP="00EC70C9"/>
    <w:p w14:paraId="3A1A1591" w14:textId="77777777" w:rsidR="005A5935" w:rsidRDefault="005A5935" w:rsidP="00EC70C9"/>
    <w:p w14:paraId="15BA36F1" w14:textId="77777777" w:rsidR="005A5935" w:rsidRDefault="005A5935" w:rsidP="00EC70C9"/>
    <w:p w14:paraId="23DA782B" w14:textId="77777777" w:rsidR="005A5935" w:rsidRDefault="005A5935" w:rsidP="00EC70C9"/>
    <w:p w14:paraId="0F40E171" w14:textId="77777777" w:rsidR="005A5935" w:rsidRDefault="005A5935" w:rsidP="00EC70C9"/>
    <w:p w14:paraId="47155B08" w14:textId="77777777" w:rsidR="005A5935" w:rsidRDefault="005A5935"/>
  </w:footnote>
  <w:footnote w:type="continuationNotice" w:id="1">
    <w:p w14:paraId="7D5B676D" w14:textId="77777777" w:rsidR="005A5935" w:rsidRDefault="005A5935" w:rsidP="00EC70C9"/>
    <w:p w14:paraId="369BC512" w14:textId="77777777" w:rsidR="005A5935" w:rsidRDefault="005A5935" w:rsidP="00EC70C9"/>
    <w:p w14:paraId="10E422C7" w14:textId="77777777" w:rsidR="005A5935" w:rsidRDefault="005A59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3A517E77" w:rsidR="00547395" w:rsidRDefault="00547395" w:rsidP="00EC70C9">
        <w:pPr>
          <w:pStyle w:val="Hlavika"/>
        </w:pPr>
        <w:proofErr w:type="spellStart"/>
        <w:r>
          <w:t>Studie</w:t>
        </w:r>
        <w:proofErr w:type="spellEnd"/>
        <w:r>
          <w:t xml:space="preserve"> </w:t>
        </w:r>
        <w:proofErr w:type="spellStart"/>
        <w:r>
          <w:t>poskytování</w:t>
        </w:r>
        <w:proofErr w:type="spellEnd"/>
        <w:r>
          <w:t xml:space="preserve"> </w:t>
        </w:r>
        <w:proofErr w:type="spellStart"/>
        <w:r>
          <w:t>PpS</w:t>
        </w:r>
        <w:proofErr w:type="spellEnd"/>
        <w:r>
          <w:t xml:space="preserve"> </w:t>
        </w:r>
        <w:proofErr w:type="spellStart"/>
        <w:r>
          <w:t>se</w:t>
        </w:r>
        <w:proofErr w:type="spellEnd"/>
        <w:r>
          <w:t xml:space="preserve"> </w:t>
        </w:r>
        <w:proofErr w:type="spellStart"/>
        <w:r>
          <w:t>zaměřením</w:t>
        </w:r>
        <w:proofErr w:type="spellEnd"/>
        <w:r>
          <w:t xml:space="preserve"> na SR a ČR</w:t>
        </w:r>
      </w:p>
    </w:sdtContent>
  </w:sdt>
  <w:p w14:paraId="0B6220C3" w14:textId="77777777" w:rsidR="00547395" w:rsidRDefault="00547395" w:rsidP="00EC70C9"/>
  <w:p w14:paraId="7350D2C4" w14:textId="77777777" w:rsidR="00F163E5" w:rsidRDefault="00F163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0A21" w14:textId="041E718A" w:rsidR="00547395" w:rsidRPr="0008253D" w:rsidRDefault="001A517B" w:rsidP="00514620">
    <w:pPr>
      <w:pStyle w:val="Hlavika"/>
      <w:tabs>
        <w:tab w:val="clear" w:pos="4320"/>
        <w:tab w:val="clear" w:pos="8640"/>
        <w:tab w:val="center" w:pos="4677"/>
      </w:tabs>
      <w:rPr>
        <w:sz w:val="20"/>
      </w:rPr>
    </w:pPr>
    <w:r>
      <w:rPr>
        <w:noProof/>
        <w:lang w:eastAsia="sk-SK" w:bidi="ar-SA"/>
      </w:rPr>
      <w:drawing>
        <wp:anchor distT="0" distB="0" distL="114300" distR="114300" simplePos="0" relativeHeight="251659264" behindDoc="0" locked="0" layoutInCell="1" allowOverlap="1" wp14:anchorId="341FC601" wp14:editId="1F9B7914">
          <wp:simplePos x="0" y="0"/>
          <wp:positionH relativeFrom="column">
            <wp:posOffset>-119380</wp:posOffset>
          </wp:positionH>
          <wp:positionV relativeFrom="page">
            <wp:posOffset>80645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53D">
      <w:tab/>
    </w:r>
    <w:r w:rsidR="00514620" w:rsidRPr="002E277B">
      <w:rPr>
        <w:b/>
        <w:sz w:val="22"/>
      </w:rPr>
      <w:t>Formulár na zaslanie p</w:t>
    </w:r>
    <w:r w:rsidR="00514620">
      <w:rPr>
        <w:b/>
        <w:sz w:val="22"/>
      </w:rPr>
      <w:t>ripomienok</w:t>
    </w:r>
  </w:p>
  <w:p w14:paraId="63CE63E2" w14:textId="77777777" w:rsidR="00F163E5" w:rsidRDefault="00F163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2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22AA5560"/>
    <w:lvl w:ilvl="0" w:tplc="CBCCC4B2">
      <w:start w:val="1"/>
      <w:numFmt w:val="decimal"/>
      <w:pStyle w:val="Odsekzoznamu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7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5AEC"/>
    <w:rsid w:val="000360CF"/>
    <w:rsid w:val="0003670A"/>
    <w:rsid w:val="00040163"/>
    <w:rsid w:val="0004087A"/>
    <w:rsid w:val="000417AD"/>
    <w:rsid w:val="000417EA"/>
    <w:rsid w:val="00041A19"/>
    <w:rsid w:val="00043A06"/>
    <w:rsid w:val="00044FE1"/>
    <w:rsid w:val="00045248"/>
    <w:rsid w:val="00046520"/>
    <w:rsid w:val="00046616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318D"/>
    <w:rsid w:val="00063C69"/>
    <w:rsid w:val="00071521"/>
    <w:rsid w:val="000728AD"/>
    <w:rsid w:val="00073688"/>
    <w:rsid w:val="000757EC"/>
    <w:rsid w:val="00075EB9"/>
    <w:rsid w:val="00077AB5"/>
    <w:rsid w:val="00080637"/>
    <w:rsid w:val="00080CC4"/>
    <w:rsid w:val="00081839"/>
    <w:rsid w:val="000822D1"/>
    <w:rsid w:val="0008253D"/>
    <w:rsid w:val="00084124"/>
    <w:rsid w:val="00090A62"/>
    <w:rsid w:val="00090CAA"/>
    <w:rsid w:val="00091E98"/>
    <w:rsid w:val="0009217D"/>
    <w:rsid w:val="00093AE3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385F"/>
    <w:rsid w:val="000C4C0B"/>
    <w:rsid w:val="000C5014"/>
    <w:rsid w:val="000C6740"/>
    <w:rsid w:val="000C7C95"/>
    <w:rsid w:val="000D0F1B"/>
    <w:rsid w:val="000D47DB"/>
    <w:rsid w:val="000E1135"/>
    <w:rsid w:val="000E2F7B"/>
    <w:rsid w:val="000E3394"/>
    <w:rsid w:val="000E3AC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986"/>
    <w:rsid w:val="00114489"/>
    <w:rsid w:val="001153D3"/>
    <w:rsid w:val="00115D58"/>
    <w:rsid w:val="00120C6E"/>
    <w:rsid w:val="001236E4"/>
    <w:rsid w:val="00126FD9"/>
    <w:rsid w:val="00127823"/>
    <w:rsid w:val="00134B50"/>
    <w:rsid w:val="00144BA2"/>
    <w:rsid w:val="00146584"/>
    <w:rsid w:val="00147204"/>
    <w:rsid w:val="00147C99"/>
    <w:rsid w:val="001518D1"/>
    <w:rsid w:val="00153DAC"/>
    <w:rsid w:val="001541E0"/>
    <w:rsid w:val="00154DC6"/>
    <w:rsid w:val="00155061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1059"/>
    <w:rsid w:val="00194A05"/>
    <w:rsid w:val="001A14E7"/>
    <w:rsid w:val="001A1F16"/>
    <w:rsid w:val="001A2452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E0028"/>
    <w:rsid w:val="001E252B"/>
    <w:rsid w:val="001E3E4B"/>
    <w:rsid w:val="001E4206"/>
    <w:rsid w:val="001E4B22"/>
    <w:rsid w:val="001E775C"/>
    <w:rsid w:val="001F2247"/>
    <w:rsid w:val="001F30FE"/>
    <w:rsid w:val="001F4408"/>
    <w:rsid w:val="001F5411"/>
    <w:rsid w:val="001F7A5E"/>
    <w:rsid w:val="00200324"/>
    <w:rsid w:val="0020181E"/>
    <w:rsid w:val="00204374"/>
    <w:rsid w:val="00205B9F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DA3"/>
    <w:rsid w:val="00342E02"/>
    <w:rsid w:val="00342E48"/>
    <w:rsid w:val="00344F89"/>
    <w:rsid w:val="00346734"/>
    <w:rsid w:val="00351C62"/>
    <w:rsid w:val="003520EE"/>
    <w:rsid w:val="00353FDE"/>
    <w:rsid w:val="00354844"/>
    <w:rsid w:val="00355172"/>
    <w:rsid w:val="00360F28"/>
    <w:rsid w:val="0036184C"/>
    <w:rsid w:val="00361CA2"/>
    <w:rsid w:val="00362B73"/>
    <w:rsid w:val="0036431A"/>
    <w:rsid w:val="00364A67"/>
    <w:rsid w:val="00364C9F"/>
    <w:rsid w:val="00365D80"/>
    <w:rsid w:val="003700B2"/>
    <w:rsid w:val="00373225"/>
    <w:rsid w:val="003742A3"/>
    <w:rsid w:val="00376FCF"/>
    <w:rsid w:val="00381902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5259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D8F"/>
    <w:rsid w:val="003F1B5A"/>
    <w:rsid w:val="003F21E7"/>
    <w:rsid w:val="003F4BBF"/>
    <w:rsid w:val="003F566A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6268"/>
    <w:rsid w:val="004C6E2C"/>
    <w:rsid w:val="004C753E"/>
    <w:rsid w:val="004C75AF"/>
    <w:rsid w:val="004C79B0"/>
    <w:rsid w:val="004D5A96"/>
    <w:rsid w:val="004D6F4C"/>
    <w:rsid w:val="004E2051"/>
    <w:rsid w:val="004E439F"/>
    <w:rsid w:val="004F0792"/>
    <w:rsid w:val="004F169B"/>
    <w:rsid w:val="004F485E"/>
    <w:rsid w:val="004F521A"/>
    <w:rsid w:val="004F79C6"/>
    <w:rsid w:val="00500E34"/>
    <w:rsid w:val="00502D5F"/>
    <w:rsid w:val="005059DE"/>
    <w:rsid w:val="0051275D"/>
    <w:rsid w:val="005136B6"/>
    <w:rsid w:val="00514620"/>
    <w:rsid w:val="005147F2"/>
    <w:rsid w:val="00514AB2"/>
    <w:rsid w:val="00514DFE"/>
    <w:rsid w:val="0051513B"/>
    <w:rsid w:val="005168CF"/>
    <w:rsid w:val="00517E43"/>
    <w:rsid w:val="00521984"/>
    <w:rsid w:val="00521F4B"/>
    <w:rsid w:val="00522501"/>
    <w:rsid w:val="00524233"/>
    <w:rsid w:val="005245FF"/>
    <w:rsid w:val="00525D1C"/>
    <w:rsid w:val="0052703B"/>
    <w:rsid w:val="00530318"/>
    <w:rsid w:val="00532AFA"/>
    <w:rsid w:val="00533470"/>
    <w:rsid w:val="00536A1B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B88"/>
    <w:rsid w:val="005774D3"/>
    <w:rsid w:val="00580CDD"/>
    <w:rsid w:val="00581E67"/>
    <w:rsid w:val="00582143"/>
    <w:rsid w:val="00582A2C"/>
    <w:rsid w:val="00583A4F"/>
    <w:rsid w:val="00583CA5"/>
    <w:rsid w:val="00585671"/>
    <w:rsid w:val="00590C07"/>
    <w:rsid w:val="005911A7"/>
    <w:rsid w:val="0059185E"/>
    <w:rsid w:val="0059523C"/>
    <w:rsid w:val="005A0F68"/>
    <w:rsid w:val="005A2106"/>
    <w:rsid w:val="005A309C"/>
    <w:rsid w:val="005A4D72"/>
    <w:rsid w:val="005A5935"/>
    <w:rsid w:val="005A73A9"/>
    <w:rsid w:val="005C02B8"/>
    <w:rsid w:val="005C1E05"/>
    <w:rsid w:val="005C2442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91C"/>
    <w:rsid w:val="00671CAD"/>
    <w:rsid w:val="0067319B"/>
    <w:rsid w:val="00674783"/>
    <w:rsid w:val="00674DE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A42"/>
    <w:rsid w:val="006A7571"/>
    <w:rsid w:val="006B0D38"/>
    <w:rsid w:val="006B1F6E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F3E15"/>
    <w:rsid w:val="006F5CF6"/>
    <w:rsid w:val="006F65C5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F26"/>
    <w:rsid w:val="007516CC"/>
    <w:rsid w:val="00751AE3"/>
    <w:rsid w:val="00753332"/>
    <w:rsid w:val="00755227"/>
    <w:rsid w:val="0076093C"/>
    <w:rsid w:val="00760E28"/>
    <w:rsid w:val="00761BFF"/>
    <w:rsid w:val="00763677"/>
    <w:rsid w:val="00764107"/>
    <w:rsid w:val="00764503"/>
    <w:rsid w:val="00764D60"/>
    <w:rsid w:val="0076712C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0A9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4269"/>
    <w:rsid w:val="00825479"/>
    <w:rsid w:val="0082582C"/>
    <w:rsid w:val="00830FDE"/>
    <w:rsid w:val="00831381"/>
    <w:rsid w:val="0083459F"/>
    <w:rsid w:val="00834782"/>
    <w:rsid w:val="00835D77"/>
    <w:rsid w:val="008360BC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0FE9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31A"/>
    <w:rsid w:val="00962B45"/>
    <w:rsid w:val="0096322D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D1F19"/>
    <w:rsid w:val="009D2883"/>
    <w:rsid w:val="009D3AB5"/>
    <w:rsid w:val="009D6E00"/>
    <w:rsid w:val="009E0AA3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A98"/>
    <w:rsid w:val="009F4D99"/>
    <w:rsid w:val="009F4F09"/>
    <w:rsid w:val="009F63D3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6B0"/>
    <w:rsid w:val="00A31807"/>
    <w:rsid w:val="00A346AC"/>
    <w:rsid w:val="00A35B3C"/>
    <w:rsid w:val="00A36AF6"/>
    <w:rsid w:val="00A403D8"/>
    <w:rsid w:val="00A40EC6"/>
    <w:rsid w:val="00A420C9"/>
    <w:rsid w:val="00A42F27"/>
    <w:rsid w:val="00A44324"/>
    <w:rsid w:val="00A448A1"/>
    <w:rsid w:val="00A45BF9"/>
    <w:rsid w:val="00A46C10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FDB"/>
    <w:rsid w:val="00AA0022"/>
    <w:rsid w:val="00AA0100"/>
    <w:rsid w:val="00AA1651"/>
    <w:rsid w:val="00AA2160"/>
    <w:rsid w:val="00AB3646"/>
    <w:rsid w:val="00AB386B"/>
    <w:rsid w:val="00AC1069"/>
    <w:rsid w:val="00AC3A52"/>
    <w:rsid w:val="00AC58F5"/>
    <w:rsid w:val="00AC6FE0"/>
    <w:rsid w:val="00AC78D2"/>
    <w:rsid w:val="00AC7E35"/>
    <w:rsid w:val="00AD1F3B"/>
    <w:rsid w:val="00AD3214"/>
    <w:rsid w:val="00AD44FB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7A7F"/>
    <w:rsid w:val="00B90649"/>
    <w:rsid w:val="00B9412B"/>
    <w:rsid w:val="00B96075"/>
    <w:rsid w:val="00BA0A63"/>
    <w:rsid w:val="00BA4053"/>
    <w:rsid w:val="00BA5633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2CB8"/>
    <w:rsid w:val="00C23EA0"/>
    <w:rsid w:val="00C277E0"/>
    <w:rsid w:val="00C30E81"/>
    <w:rsid w:val="00C316D2"/>
    <w:rsid w:val="00C33742"/>
    <w:rsid w:val="00C33BA7"/>
    <w:rsid w:val="00C407C8"/>
    <w:rsid w:val="00C42317"/>
    <w:rsid w:val="00C4438B"/>
    <w:rsid w:val="00C46369"/>
    <w:rsid w:val="00C517B2"/>
    <w:rsid w:val="00C5241A"/>
    <w:rsid w:val="00C526F4"/>
    <w:rsid w:val="00C53050"/>
    <w:rsid w:val="00C53DEA"/>
    <w:rsid w:val="00C5633B"/>
    <w:rsid w:val="00C62017"/>
    <w:rsid w:val="00C650FA"/>
    <w:rsid w:val="00C67624"/>
    <w:rsid w:val="00C708AD"/>
    <w:rsid w:val="00C72AED"/>
    <w:rsid w:val="00C73276"/>
    <w:rsid w:val="00C773E4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4F0A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55E9"/>
    <w:rsid w:val="00DB74C3"/>
    <w:rsid w:val="00DC03E1"/>
    <w:rsid w:val="00DC1C04"/>
    <w:rsid w:val="00DC2416"/>
    <w:rsid w:val="00DC501F"/>
    <w:rsid w:val="00DC52F4"/>
    <w:rsid w:val="00DC7880"/>
    <w:rsid w:val="00DD0340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437"/>
    <w:rsid w:val="00E3325B"/>
    <w:rsid w:val="00E34ADC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D11"/>
    <w:rsid w:val="00E85EAF"/>
    <w:rsid w:val="00E90178"/>
    <w:rsid w:val="00E90943"/>
    <w:rsid w:val="00E97B1D"/>
    <w:rsid w:val="00EA0B71"/>
    <w:rsid w:val="00EA111A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52F"/>
    <w:rsid w:val="00EF2BAE"/>
    <w:rsid w:val="00EF3367"/>
    <w:rsid w:val="00F02105"/>
    <w:rsid w:val="00F04761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248"/>
    <w:rsid w:val="00F81342"/>
    <w:rsid w:val="00F816B7"/>
    <w:rsid w:val="00F828E7"/>
    <w:rsid w:val="00F83417"/>
    <w:rsid w:val="00F83F04"/>
    <w:rsid w:val="00F85A17"/>
    <w:rsid w:val="00F90CA0"/>
    <w:rsid w:val="00F9178B"/>
    <w:rsid w:val="00F918F7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BAB"/>
    <w:rsid w:val="00FB7E42"/>
    <w:rsid w:val="00FB7F13"/>
    <w:rsid w:val="00FC00D7"/>
    <w:rsid w:val="00FC48C2"/>
    <w:rsid w:val="00FC577F"/>
    <w:rsid w:val="00FC7F3D"/>
    <w:rsid w:val="00FD43D2"/>
    <w:rsid w:val="00FD5AFD"/>
    <w:rsid w:val="00FD60A5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202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3BB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6D13BB"/>
    <w:pPr>
      <w:keepNext/>
      <w:spacing w:before="240" w:after="160" w:line="240" w:lineRule="auto"/>
      <w:outlineLvl w:val="0"/>
    </w:pPr>
    <w:rPr>
      <w:rFonts w:asciiTheme="majorHAnsi" w:eastAsia="Times New Roman" w:hAnsiTheme="majorHAnsi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6D13BB"/>
    <w:rPr>
      <w:rFonts w:asciiTheme="majorHAnsi" w:eastAsia="Times New Roman" w:hAnsiTheme="majorHAns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Intenzvny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40102F-8035-47A7-A8C5-2A5150688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5B44F0E-1D6C-44CB-BA77-C36FE439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Opatrenia na zníženie FRCE vyžadovaním zmien vo výrobe alebo spotrebe jednotiek na výrobu  elektriny alebo odberných jednotiek podľa čl. 152 ods. 16 nariadenia Európskej komisie EU 2017/1485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Opatrenia na zníženie FRCE vyžadovaním zmien vo výrobe alebo spotrebe jednotiek na výrobu  elektriny alebo odberných jednotiek podľa čl. 152 ods. 16 nariadenia Európskej komisie EU 2017/1485</dc:title>
  <dc:subject>Návrh metodiky podľa čl. 6, ods. 3, písm. e, bod iii Nariadenia Komisie EÚ 2017/1485</dc:subject>
  <dc:creator>Studie poskytování PpS se zaměřením na SR a ČR</dc:creator>
  <cp:keywords/>
  <dc:description/>
  <cp:lastModifiedBy>Koma Peter</cp:lastModifiedBy>
  <cp:revision>11</cp:revision>
  <cp:lastPrinted>2018-07-24T12:32:00Z</cp:lastPrinted>
  <dcterms:created xsi:type="dcterms:W3CDTF">2018-07-30T09:45:00Z</dcterms:created>
  <dcterms:modified xsi:type="dcterms:W3CDTF">2018-10-03T08:18:00Z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</Properties>
</file>