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9A689" w14:textId="63AC64A6" w:rsidR="00850FE9" w:rsidRDefault="00850FE9" w:rsidP="009825A6"/>
    <w:tbl>
      <w:tblPr>
        <w:tblStyle w:val="Mriekatabuky"/>
        <w:tblpPr w:leftFromText="141" w:rightFromText="141" w:vertAnchor="page" w:horzAnchor="margin" w:tblpY="2402"/>
        <w:tblW w:w="10065" w:type="dxa"/>
        <w:tblLook w:val="04A0" w:firstRow="1" w:lastRow="0" w:firstColumn="1" w:lastColumn="0" w:noHBand="0" w:noVBand="1"/>
      </w:tblPr>
      <w:tblGrid>
        <w:gridCol w:w="2410"/>
        <w:gridCol w:w="1985"/>
        <w:gridCol w:w="5670"/>
      </w:tblGrid>
      <w:tr w:rsidR="000C385F" w:rsidRPr="00CC5CA5" w14:paraId="238DA293" w14:textId="77777777" w:rsidTr="00926FBD">
        <w:tc>
          <w:tcPr>
            <w:tcW w:w="10065" w:type="dxa"/>
            <w:gridSpan w:val="3"/>
            <w:shd w:val="clear" w:color="auto" w:fill="008000"/>
          </w:tcPr>
          <w:p w14:paraId="28320F9C" w14:textId="067A072E" w:rsidR="000C385F" w:rsidRPr="00CC5CA5" w:rsidRDefault="000C385F" w:rsidP="0009280C">
            <w:p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For</w:t>
            </w:r>
            <w:r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mulár na zaslanie pripomienok k</w:t>
            </w:r>
            <w:r w:rsidR="0009280C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 plánu skúšania</w:t>
            </w:r>
            <w:r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</w:t>
            </w:r>
            <w:r w:rsidR="008110A9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podľa čl. </w:t>
            </w:r>
            <w:r w:rsidR="0009280C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4</w:t>
            </w:r>
            <w:r w:rsidR="008110A9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ods. </w:t>
            </w:r>
            <w:r w:rsidR="0009280C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2</w:t>
            </w:r>
            <w:bookmarkStart w:id="1" w:name="_GoBack"/>
            <w:bookmarkEnd w:id="1"/>
            <w:r w:rsidR="008110A9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písm. </w:t>
            </w:r>
            <w:r w:rsidR="0009280C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g) </w:t>
            </w:r>
            <w:r w:rsidRPr="000C385F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Nariadenia Komisie EÚ 2017/</w:t>
            </w:r>
            <w:r w:rsidR="0009280C" w:rsidRPr="0009280C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2196</w:t>
            </w:r>
          </w:p>
        </w:tc>
      </w:tr>
      <w:tr w:rsidR="000C385F" w:rsidRPr="00CC5CA5" w14:paraId="7CF3398D" w14:textId="77777777" w:rsidTr="00926FBD">
        <w:tc>
          <w:tcPr>
            <w:tcW w:w="2410" w:type="dxa"/>
            <w:shd w:val="clear" w:color="auto" w:fill="008000"/>
          </w:tcPr>
          <w:p w14:paraId="0BA29F2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Názov subjektu: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8C01BB0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F8941AC" w14:textId="77777777" w:rsidTr="00926FBD">
        <w:tc>
          <w:tcPr>
            <w:tcW w:w="2410" w:type="dxa"/>
            <w:vMerge w:val="restart"/>
            <w:shd w:val="clear" w:color="auto" w:fill="008000"/>
          </w:tcPr>
          <w:p w14:paraId="19F3D7E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údaje</w:t>
            </w:r>
          </w:p>
        </w:tc>
        <w:tc>
          <w:tcPr>
            <w:tcW w:w="1985" w:type="dxa"/>
            <w:shd w:val="clear" w:color="auto" w:fill="008000"/>
          </w:tcPr>
          <w:p w14:paraId="3AAF62C2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osoba:</w:t>
            </w:r>
          </w:p>
        </w:tc>
        <w:tc>
          <w:tcPr>
            <w:tcW w:w="5670" w:type="dxa"/>
            <w:shd w:val="clear" w:color="auto" w:fill="auto"/>
          </w:tcPr>
          <w:p w14:paraId="756C8723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136FA2B" w14:textId="77777777" w:rsidTr="00926FBD">
        <w:tc>
          <w:tcPr>
            <w:tcW w:w="2410" w:type="dxa"/>
            <w:vMerge/>
            <w:shd w:val="clear" w:color="auto" w:fill="008000"/>
          </w:tcPr>
          <w:p w14:paraId="2FA95C58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F48754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Adresa:</w:t>
            </w:r>
          </w:p>
        </w:tc>
        <w:tc>
          <w:tcPr>
            <w:tcW w:w="5670" w:type="dxa"/>
            <w:shd w:val="clear" w:color="auto" w:fill="auto"/>
          </w:tcPr>
          <w:p w14:paraId="69C838C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4987861" w14:textId="77777777" w:rsidTr="00926FBD">
        <w:tc>
          <w:tcPr>
            <w:tcW w:w="2410" w:type="dxa"/>
            <w:vMerge/>
            <w:shd w:val="clear" w:color="auto" w:fill="008000"/>
          </w:tcPr>
          <w:p w14:paraId="75280F3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1CDCE21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Email:</w:t>
            </w:r>
          </w:p>
        </w:tc>
        <w:tc>
          <w:tcPr>
            <w:tcW w:w="5670" w:type="dxa"/>
            <w:shd w:val="clear" w:color="auto" w:fill="auto"/>
          </w:tcPr>
          <w:p w14:paraId="60DB354B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2AFAAB2" w14:textId="77777777" w:rsidTr="00926FBD">
        <w:tc>
          <w:tcPr>
            <w:tcW w:w="2410" w:type="dxa"/>
            <w:vMerge/>
            <w:shd w:val="clear" w:color="auto" w:fill="008000"/>
          </w:tcPr>
          <w:p w14:paraId="784EFDE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9703B07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Telefón:</w:t>
            </w:r>
          </w:p>
        </w:tc>
        <w:tc>
          <w:tcPr>
            <w:tcW w:w="5670" w:type="dxa"/>
            <w:shd w:val="clear" w:color="auto" w:fill="auto"/>
          </w:tcPr>
          <w:p w14:paraId="31952B6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39A304F7" w14:textId="77777777" w:rsidTr="00926FBD">
        <w:tc>
          <w:tcPr>
            <w:tcW w:w="10065" w:type="dxa"/>
            <w:gridSpan w:val="3"/>
            <w:shd w:val="clear" w:color="auto" w:fill="008000"/>
          </w:tcPr>
          <w:p w14:paraId="68344E0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Pripomienky</w:t>
            </w:r>
          </w:p>
        </w:tc>
      </w:tr>
      <w:tr w:rsidR="000C385F" w:rsidRPr="00CC5CA5" w14:paraId="7A399D1F" w14:textId="77777777" w:rsidTr="00926FBD">
        <w:tc>
          <w:tcPr>
            <w:tcW w:w="10065" w:type="dxa"/>
            <w:gridSpan w:val="3"/>
            <w:shd w:val="clear" w:color="auto" w:fill="auto"/>
          </w:tcPr>
          <w:p w14:paraId="3E025312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1.</w:t>
            </w:r>
          </w:p>
        </w:tc>
      </w:tr>
      <w:tr w:rsidR="000C385F" w:rsidRPr="00CC5CA5" w14:paraId="5EDE5824" w14:textId="77777777" w:rsidTr="00926FBD">
        <w:trPr>
          <w:trHeight w:val="624"/>
        </w:trPr>
        <w:tc>
          <w:tcPr>
            <w:tcW w:w="2410" w:type="dxa"/>
            <w:shd w:val="clear" w:color="auto" w:fill="008000"/>
          </w:tcPr>
          <w:p w14:paraId="0F4DA853" w14:textId="24667BBE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Článok návrhu metodiky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13F2795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36274637" w14:textId="77777777" w:rsidTr="00926FBD">
        <w:trPr>
          <w:trHeight w:val="572"/>
        </w:trPr>
        <w:tc>
          <w:tcPr>
            <w:tcW w:w="2410" w:type="dxa"/>
            <w:shd w:val="clear" w:color="auto" w:fill="008000"/>
          </w:tcPr>
          <w:p w14:paraId="12E85531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618F2CB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150D60A9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1BBD782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</w:t>
            </w: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EB8727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23CCEFFD" w14:textId="77777777" w:rsidTr="00926FBD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3D41E3C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2.</w:t>
            </w:r>
          </w:p>
        </w:tc>
      </w:tr>
      <w:tr w:rsidR="000C385F" w:rsidRPr="00CC5CA5" w14:paraId="4AA305A1" w14:textId="77777777" w:rsidTr="00926FBD">
        <w:trPr>
          <w:trHeight w:val="624"/>
        </w:trPr>
        <w:tc>
          <w:tcPr>
            <w:tcW w:w="2410" w:type="dxa"/>
            <w:shd w:val="clear" w:color="auto" w:fill="008000"/>
          </w:tcPr>
          <w:p w14:paraId="081F7F73" w14:textId="21A1097E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Článok návrhu metodiky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B691DA5" w14:textId="77777777" w:rsidR="000C385F" w:rsidRPr="00CC5CA5" w:rsidRDefault="000C385F" w:rsidP="00926FBD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0C385F" w:rsidRPr="00CC5CA5" w14:paraId="57943CDA" w14:textId="77777777" w:rsidTr="00926FBD">
        <w:trPr>
          <w:trHeight w:val="572"/>
        </w:trPr>
        <w:tc>
          <w:tcPr>
            <w:tcW w:w="2410" w:type="dxa"/>
            <w:shd w:val="clear" w:color="auto" w:fill="008000"/>
          </w:tcPr>
          <w:p w14:paraId="6B1BBE4A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25FFDB1" w14:textId="77777777" w:rsidR="000C385F" w:rsidRPr="00CC5CA5" w:rsidRDefault="000C385F" w:rsidP="00926FBD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0C385F" w:rsidRPr="00CC5CA5" w14:paraId="40FF6820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6CEF50F5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401B812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850FE9" w:rsidRPr="00CC5CA5" w14:paraId="035CBEF0" w14:textId="77777777" w:rsidTr="00926FBD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24D7BC3A" w14:textId="1A2A4BD8" w:rsidR="00850FE9" w:rsidRPr="00CC5CA5" w:rsidRDefault="00850FE9" w:rsidP="00850FE9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3</w:t>
            </w: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.</w:t>
            </w:r>
          </w:p>
        </w:tc>
      </w:tr>
      <w:tr w:rsidR="00850FE9" w:rsidRPr="00CC5CA5" w14:paraId="1EBC0EA0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0609162A" w14:textId="2F179F8F" w:rsidR="00850FE9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Článok návrhu metodiky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5A3FA0A" w14:textId="0A59B8EA" w:rsidR="00850FE9" w:rsidRPr="00CC5CA5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850FE9" w:rsidRPr="00CC5CA5" w14:paraId="7CC6FEE5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2F89E46C" w14:textId="60893240" w:rsidR="00850FE9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580CC3F9" w14:textId="3BAC6AC7" w:rsidR="00850FE9" w:rsidRPr="00CC5CA5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850FE9" w:rsidRPr="00CC5CA5" w14:paraId="77335B69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792D966B" w14:textId="32A33EC9" w:rsidR="00850FE9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4F07131" w14:textId="7964FF4E" w:rsidR="00850FE9" w:rsidRPr="00CC5CA5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</w:tbl>
    <w:p w14:paraId="30292956" w14:textId="77777777" w:rsidR="000C385F" w:rsidRPr="00580CDD" w:rsidRDefault="000C385F" w:rsidP="009825A6"/>
    <w:sectPr w:rsidR="000C385F" w:rsidRPr="00580CDD" w:rsidSect="0008253D">
      <w:headerReference w:type="even" r:id="rId13"/>
      <w:headerReference w:type="default" r:id="rId14"/>
      <w:footerReference w:type="even" r:id="rId15"/>
      <w:footerReference w:type="default" r:id="rId16"/>
      <w:pgSz w:w="11907" w:h="16839"/>
      <w:pgMar w:top="1418" w:right="1134" w:bottom="1276" w:left="1418" w:header="709" w:footer="612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425E23" w16cid:durableId="1F044D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DFDB6" w14:textId="77777777" w:rsidR="007F374B" w:rsidRDefault="007F374B" w:rsidP="00EC70C9">
      <w:r>
        <w:separator/>
      </w:r>
    </w:p>
    <w:p w14:paraId="2DAAE2D2" w14:textId="77777777" w:rsidR="007F374B" w:rsidRDefault="007F374B" w:rsidP="00EC70C9"/>
    <w:p w14:paraId="0FCC5282" w14:textId="77777777" w:rsidR="007F374B" w:rsidRDefault="007F374B" w:rsidP="00EC70C9"/>
    <w:p w14:paraId="2C85EBE4" w14:textId="77777777" w:rsidR="007F374B" w:rsidRDefault="007F374B" w:rsidP="00EC70C9"/>
    <w:p w14:paraId="28B7592E" w14:textId="77777777" w:rsidR="007F374B" w:rsidRDefault="007F374B" w:rsidP="00EC70C9"/>
    <w:p w14:paraId="1CE4FAE7" w14:textId="77777777" w:rsidR="007F374B" w:rsidRDefault="007F374B" w:rsidP="00EC70C9"/>
    <w:p w14:paraId="177A2472" w14:textId="77777777" w:rsidR="007F374B" w:rsidRDefault="007F374B" w:rsidP="00EC70C9"/>
    <w:p w14:paraId="43D4E98E" w14:textId="77777777" w:rsidR="007F374B" w:rsidRDefault="007F374B"/>
  </w:endnote>
  <w:endnote w:type="continuationSeparator" w:id="0">
    <w:p w14:paraId="4DA23769" w14:textId="77777777" w:rsidR="007F374B" w:rsidRDefault="007F374B" w:rsidP="00EC70C9">
      <w:r>
        <w:continuationSeparator/>
      </w:r>
    </w:p>
    <w:p w14:paraId="63349E52" w14:textId="77777777" w:rsidR="007F374B" w:rsidRDefault="007F374B" w:rsidP="00EC70C9"/>
    <w:p w14:paraId="74AA8E32" w14:textId="77777777" w:rsidR="007F374B" w:rsidRDefault="007F374B" w:rsidP="00EC70C9"/>
    <w:p w14:paraId="4E1E0F45" w14:textId="77777777" w:rsidR="007F374B" w:rsidRDefault="007F374B" w:rsidP="00EC70C9"/>
    <w:p w14:paraId="723CB4B0" w14:textId="77777777" w:rsidR="007F374B" w:rsidRDefault="007F374B" w:rsidP="00EC70C9"/>
    <w:p w14:paraId="1DECAFFD" w14:textId="77777777" w:rsidR="007F374B" w:rsidRDefault="007F374B" w:rsidP="00EC70C9"/>
    <w:p w14:paraId="1C282DB1" w14:textId="77777777" w:rsidR="007F374B" w:rsidRDefault="007F374B" w:rsidP="00EC70C9"/>
    <w:p w14:paraId="4C6D9C4B" w14:textId="77777777" w:rsidR="007F374B" w:rsidRDefault="007F374B"/>
  </w:endnote>
  <w:endnote w:type="continuationNotice" w:id="1">
    <w:p w14:paraId="57A13E3C" w14:textId="77777777" w:rsidR="007F374B" w:rsidRDefault="007F374B">
      <w:pPr>
        <w:spacing w:before="0" w:after="0" w:line="240" w:lineRule="auto"/>
      </w:pPr>
    </w:p>
    <w:p w14:paraId="5FDD5B3D" w14:textId="77777777" w:rsidR="007F374B" w:rsidRDefault="007F3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477C" w14:textId="77777777" w:rsidR="00547395" w:rsidRDefault="00547395" w:rsidP="00EC70C9">
    <w:r>
      <w:rPr>
        <w:noProof/>
        <w:lang w:eastAsia="sk-SK" w:bidi="ar-SA"/>
      </w:rPr>
      <mc:AlternateContent>
        <mc:Choice Requires="wpg">
          <w:drawing>
            <wp:inline distT="0" distB="0" distL="0" distR="0" wp14:anchorId="2D7C7D43" wp14:editId="1BDE4BC2">
              <wp:extent cx="2327910" cy="45085"/>
              <wp:effectExtent l="8255" t="17145" r="16510" b="13970"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A271BF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bj1IWP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ClcIAAADaAAAADwAAAGRycy9kb3ducmV2LnhtbESPX2vCMBTF3wd+h3AFX8ZMKyKjGmUo&#10;gyHoWFffL821LWtuShNt66c3grDHw/nz46w2vanFlVpXWVYQTyMQxLnVFRcKst/Pt3cQziNrrC2T&#10;goEcbNajlxUm2nb8Q9fUFyKMsEtQQel9k0jp8pIMuqltiIN3tq1BH2RbSN1iF8ZNLWdRtJAGKw6E&#10;EhvalpT/pRcTuK/fl313GzIadhQf54fodIozpSbj/mMJwlPv/8PP9pdWsIDHlXA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AClcIAAADaAAAADwAAAAAAAAAAAAAA&#10;AAChAgAAZHJzL2Rvd25yZXYueG1sUEsFBgAAAAAEAAQA+QAAAJADAAAAAA==&#10;" strokecolor="#8ab833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XVOsIAAADaAAAADwAAAGRycy9kb3ducmV2LnhtbESPT4vCMBTE78J+h/AEb5rag0rXKLpY&#10;ENaLfw4eH81rG7Z5KU3Uup/eLCx4HGbmN8xy3dtG3KnzxrGC6SQBQVw4bbhScDnn4wUIH5A1No5J&#10;wZM8rFcfgyVm2j34SPdTqESEsM9QQR1Cm0npi5os+olriaNXus5iiLKrpO7wEeG2kWmSzKRFw3Gh&#10;xpa+aip+TjeroPxOrhcsy7nZLoxM8/x8SHe/So2G/eYTRKA+vMP/7b1WMIe/K/EG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XVOsIAAADaAAAADwAAAAAAAAAAAAAA&#10;AAChAgAAZHJzL2Rvd25yZXYueG1sUEsFBgAAAAAEAAQA+QAAAJADAAAAAA==&#10;" strokecolor="#8ab833 [3205]" strokeweight=".25pt"/>
              <w10:anchorlock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448A1">
      <w:rPr>
        <w:color w:val="8AB833" w:themeColor="accent2"/>
      </w:rPr>
      <w:t xml:space="preserve"> </w:t>
    </w:r>
    <w:r w:rsidRPr="00A448A1">
      <w:rPr>
        <w:color w:val="8AB833" w:themeColor="accent2"/>
      </w:rPr>
      <w:sym w:font="Wingdings 2" w:char="F097"/>
    </w:r>
    <w:r>
      <w:t xml:space="preserve"> </w:t>
    </w:r>
  </w:p>
  <w:p w14:paraId="2F3B3072" w14:textId="77777777" w:rsidR="00547395" w:rsidRDefault="00547395" w:rsidP="00EC70C9"/>
  <w:p w14:paraId="0CBE5B6F" w14:textId="77777777" w:rsidR="00547395" w:rsidRDefault="00547395" w:rsidP="00EC70C9"/>
  <w:p w14:paraId="653298D2" w14:textId="77777777" w:rsidR="00F163E5" w:rsidRDefault="00F163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126F3" w14:textId="08A24FF0" w:rsidR="0008253D" w:rsidRDefault="0008253D">
    <w:pPr>
      <w:pStyle w:val="Pta"/>
      <w:jc w:val="right"/>
    </w:pPr>
    <w:r>
      <w:t xml:space="preserve">Strana </w:t>
    </w:r>
    <w:sdt>
      <w:sdtPr>
        <w:id w:val="1239756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7131A">
          <w:rPr>
            <w:noProof/>
          </w:rPr>
          <w:t>1</w:t>
        </w:r>
        <w:r>
          <w:fldChar w:fldCharType="end"/>
        </w:r>
        <w:r>
          <w:t>/1</w:t>
        </w:r>
      </w:sdtContent>
    </w:sdt>
  </w:p>
  <w:p w14:paraId="2DEACF56" w14:textId="77777777" w:rsidR="00F163E5" w:rsidRDefault="00F163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B6089" w14:textId="77777777" w:rsidR="007F374B" w:rsidRDefault="007F374B" w:rsidP="00EC70C9">
      <w:bookmarkStart w:id="0" w:name="_Hlk497928779"/>
      <w:bookmarkEnd w:id="0"/>
      <w:r>
        <w:separator/>
      </w:r>
    </w:p>
    <w:p w14:paraId="03A31122" w14:textId="77777777" w:rsidR="007F374B" w:rsidRDefault="007F374B"/>
  </w:footnote>
  <w:footnote w:type="continuationSeparator" w:id="0">
    <w:p w14:paraId="03E1B419" w14:textId="77777777" w:rsidR="007F374B" w:rsidRDefault="007F374B" w:rsidP="00EC70C9">
      <w:r>
        <w:continuationSeparator/>
      </w:r>
    </w:p>
    <w:p w14:paraId="04C6CCC9" w14:textId="77777777" w:rsidR="007F374B" w:rsidRDefault="007F374B" w:rsidP="00EC70C9"/>
    <w:p w14:paraId="59AADE7F" w14:textId="77777777" w:rsidR="007F374B" w:rsidRDefault="007F374B" w:rsidP="00EC70C9"/>
    <w:p w14:paraId="0B269B6C" w14:textId="77777777" w:rsidR="007F374B" w:rsidRDefault="007F374B" w:rsidP="00EC70C9"/>
    <w:p w14:paraId="632541F8" w14:textId="77777777" w:rsidR="007F374B" w:rsidRDefault="007F374B" w:rsidP="00EC70C9"/>
    <w:p w14:paraId="2760A8BA" w14:textId="77777777" w:rsidR="007F374B" w:rsidRDefault="007F374B" w:rsidP="00EC70C9"/>
    <w:p w14:paraId="4235B50C" w14:textId="77777777" w:rsidR="007F374B" w:rsidRDefault="007F374B" w:rsidP="00EC70C9"/>
    <w:p w14:paraId="216F6028" w14:textId="77777777" w:rsidR="007F374B" w:rsidRDefault="007F374B"/>
  </w:footnote>
  <w:footnote w:type="continuationNotice" w:id="1">
    <w:p w14:paraId="55AF5932" w14:textId="77777777" w:rsidR="007F374B" w:rsidRDefault="007F374B" w:rsidP="00EC70C9"/>
    <w:p w14:paraId="42FDA489" w14:textId="77777777" w:rsidR="007F374B" w:rsidRDefault="007F374B" w:rsidP="00EC70C9"/>
    <w:p w14:paraId="179DFFA7" w14:textId="77777777" w:rsidR="007F374B" w:rsidRDefault="007F37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00088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40AE0E" w14:textId="3A517E77" w:rsidR="00547395" w:rsidRDefault="00547395" w:rsidP="00EC70C9">
        <w:pPr>
          <w:pStyle w:val="Hlavika"/>
        </w:pPr>
        <w:proofErr w:type="spellStart"/>
        <w:r>
          <w:t>Studie</w:t>
        </w:r>
        <w:proofErr w:type="spellEnd"/>
        <w:r>
          <w:t xml:space="preserve"> </w:t>
        </w:r>
        <w:proofErr w:type="spellStart"/>
        <w:r>
          <w:t>poskytování</w:t>
        </w:r>
        <w:proofErr w:type="spellEnd"/>
        <w:r>
          <w:t xml:space="preserve"> </w:t>
        </w:r>
        <w:proofErr w:type="spellStart"/>
        <w:r>
          <w:t>PpS</w:t>
        </w:r>
        <w:proofErr w:type="spellEnd"/>
        <w:r>
          <w:t xml:space="preserve"> </w:t>
        </w:r>
        <w:proofErr w:type="spellStart"/>
        <w:r>
          <w:t>se</w:t>
        </w:r>
        <w:proofErr w:type="spellEnd"/>
        <w:r>
          <w:t xml:space="preserve"> </w:t>
        </w:r>
        <w:proofErr w:type="spellStart"/>
        <w:r>
          <w:t>zaměřením</w:t>
        </w:r>
        <w:proofErr w:type="spellEnd"/>
        <w:r>
          <w:t xml:space="preserve"> na SR a ČR</w:t>
        </w:r>
      </w:p>
    </w:sdtContent>
  </w:sdt>
  <w:p w14:paraId="0B6220C3" w14:textId="77777777" w:rsidR="00547395" w:rsidRDefault="00547395" w:rsidP="00EC70C9"/>
  <w:p w14:paraId="7350D2C4" w14:textId="77777777" w:rsidR="00F163E5" w:rsidRDefault="00F163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0A21" w14:textId="041E718A" w:rsidR="00547395" w:rsidRPr="0008253D" w:rsidRDefault="001A517B" w:rsidP="00514620">
    <w:pPr>
      <w:pStyle w:val="Hlavika"/>
      <w:tabs>
        <w:tab w:val="clear" w:pos="4320"/>
        <w:tab w:val="clear" w:pos="8640"/>
        <w:tab w:val="center" w:pos="4677"/>
      </w:tabs>
      <w:rPr>
        <w:sz w:val="20"/>
      </w:rPr>
    </w:pPr>
    <w:r>
      <w:rPr>
        <w:noProof/>
        <w:lang w:eastAsia="sk-SK" w:bidi="ar-SA"/>
      </w:rPr>
      <w:drawing>
        <wp:anchor distT="0" distB="0" distL="114300" distR="114300" simplePos="0" relativeHeight="251659264" behindDoc="0" locked="0" layoutInCell="1" allowOverlap="1" wp14:anchorId="341FC601" wp14:editId="1F9B7914">
          <wp:simplePos x="0" y="0"/>
          <wp:positionH relativeFrom="column">
            <wp:posOffset>-119380</wp:posOffset>
          </wp:positionH>
          <wp:positionV relativeFrom="page">
            <wp:posOffset>80645</wp:posOffset>
          </wp:positionV>
          <wp:extent cx="1447800" cy="995045"/>
          <wp:effectExtent l="0" t="0" r="0" b="0"/>
          <wp:wrapNone/>
          <wp:docPr id="3" name="Obrázek 3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53D">
      <w:tab/>
    </w:r>
    <w:r w:rsidR="00514620" w:rsidRPr="002E277B">
      <w:rPr>
        <w:b/>
        <w:sz w:val="22"/>
      </w:rPr>
      <w:t>Formulár na zaslanie p</w:t>
    </w:r>
    <w:r w:rsidR="00514620">
      <w:rPr>
        <w:b/>
        <w:sz w:val="22"/>
      </w:rPr>
      <w:t>ripomienok</w:t>
    </w:r>
  </w:p>
  <w:p w14:paraId="63CE63E2" w14:textId="77777777" w:rsidR="00F163E5" w:rsidRDefault="00F163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368C7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C0CF3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AB83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</w:abstractNum>
  <w:abstractNum w:abstractNumId="2" w15:restartNumberingAfterBreak="0">
    <w:nsid w:val="21074ED7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6229A"/>
    <w:multiLevelType w:val="multilevel"/>
    <w:tmpl w:val="A340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F455FF"/>
    <w:multiLevelType w:val="hybridMultilevel"/>
    <w:tmpl w:val="1BA4DFFC"/>
    <w:lvl w:ilvl="0" w:tplc="0409000B">
      <w:start w:val="1"/>
      <w:numFmt w:val="bullet"/>
      <w:pStyle w:val="bo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80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348"/>
    <w:multiLevelType w:val="hybridMultilevel"/>
    <w:tmpl w:val="22AA5560"/>
    <w:lvl w:ilvl="0" w:tplc="CBCCC4B2">
      <w:start w:val="1"/>
      <w:numFmt w:val="decimal"/>
      <w:pStyle w:val="Odsekzoznamu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46A3"/>
    <w:multiLevelType w:val="multilevel"/>
    <w:tmpl w:val="33B056D0"/>
    <w:styleLink w:val="Mstskseznamsodrkami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C0CF3A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7" w15:restartNumberingAfterBreak="0">
    <w:nsid w:val="4E0262FD"/>
    <w:multiLevelType w:val="multilevel"/>
    <w:tmpl w:val="3FC8407A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8AB833" w:themeColor="accent2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8" w15:restartNumberingAfterBreak="0">
    <w:nsid w:val="57DB3ECA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14F02"/>
    <w:multiLevelType w:val="hybridMultilevel"/>
    <w:tmpl w:val="427E58C2"/>
    <w:lvl w:ilvl="0" w:tplc="DAA81EB4">
      <w:start w:val="1"/>
      <w:numFmt w:val="lowerRoman"/>
      <w:lvlText w:val="%1)"/>
      <w:lvlJc w:val="left"/>
      <w:pPr>
        <w:ind w:left="14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99122DE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42235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20494"/>
    <w:multiLevelType w:val="hybridMultilevel"/>
    <w:tmpl w:val="61EC2806"/>
    <w:lvl w:ilvl="0" w:tplc="BEB8210C">
      <w:start w:val="1"/>
      <w:numFmt w:val="lowerLetter"/>
      <w:pStyle w:val="Odstavecseseznamen2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22586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6625" fillcolor="white">
      <v:fill color="white"/>
      <o:colormru v:ext="edit" colors="#334c4f,#79b5b0,#b77851,#d1e1e3,#066,#7ea8ac,#4e767a,#293d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64"/>
    <w:rsid w:val="00002BF4"/>
    <w:rsid w:val="00003759"/>
    <w:rsid w:val="00004BF4"/>
    <w:rsid w:val="00004DF6"/>
    <w:rsid w:val="00004E64"/>
    <w:rsid w:val="000056F4"/>
    <w:rsid w:val="00006BAC"/>
    <w:rsid w:val="00006CDE"/>
    <w:rsid w:val="000076D0"/>
    <w:rsid w:val="0001061C"/>
    <w:rsid w:val="0001109E"/>
    <w:rsid w:val="000116F7"/>
    <w:rsid w:val="00011A97"/>
    <w:rsid w:val="00011D35"/>
    <w:rsid w:val="000125B4"/>
    <w:rsid w:val="0001321E"/>
    <w:rsid w:val="0001369A"/>
    <w:rsid w:val="00015123"/>
    <w:rsid w:val="00017027"/>
    <w:rsid w:val="00020859"/>
    <w:rsid w:val="000216FE"/>
    <w:rsid w:val="00022365"/>
    <w:rsid w:val="00023883"/>
    <w:rsid w:val="000267D3"/>
    <w:rsid w:val="00026D88"/>
    <w:rsid w:val="00031ADC"/>
    <w:rsid w:val="00032101"/>
    <w:rsid w:val="00032429"/>
    <w:rsid w:val="00035AEC"/>
    <w:rsid w:val="000360CF"/>
    <w:rsid w:val="0003670A"/>
    <w:rsid w:val="00040163"/>
    <w:rsid w:val="0004087A"/>
    <w:rsid w:val="000417AD"/>
    <w:rsid w:val="000417EA"/>
    <w:rsid w:val="00041A19"/>
    <w:rsid w:val="00043A06"/>
    <w:rsid w:val="00044FE1"/>
    <w:rsid w:val="00045248"/>
    <w:rsid w:val="00046520"/>
    <w:rsid w:val="00046616"/>
    <w:rsid w:val="00047E4A"/>
    <w:rsid w:val="0005095E"/>
    <w:rsid w:val="0005154A"/>
    <w:rsid w:val="000524CB"/>
    <w:rsid w:val="00054F93"/>
    <w:rsid w:val="00056374"/>
    <w:rsid w:val="000568DF"/>
    <w:rsid w:val="0005760C"/>
    <w:rsid w:val="00060F27"/>
    <w:rsid w:val="00061953"/>
    <w:rsid w:val="0006267E"/>
    <w:rsid w:val="000627F8"/>
    <w:rsid w:val="0006318D"/>
    <w:rsid w:val="00063C69"/>
    <w:rsid w:val="00071521"/>
    <w:rsid w:val="000728AD"/>
    <w:rsid w:val="00073688"/>
    <w:rsid w:val="000757EC"/>
    <w:rsid w:val="00075EB9"/>
    <w:rsid w:val="00077AB5"/>
    <w:rsid w:val="00080637"/>
    <w:rsid w:val="00080CC4"/>
    <w:rsid w:val="00081839"/>
    <w:rsid w:val="000822D1"/>
    <w:rsid w:val="0008253D"/>
    <w:rsid w:val="00084124"/>
    <w:rsid w:val="00090A62"/>
    <w:rsid w:val="00090CAA"/>
    <w:rsid w:val="00091E98"/>
    <w:rsid w:val="0009217D"/>
    <w:rsid w:val="0009280C"/>
    <w:rsid w:val="00093AE3"/>
    <w:rsid w:val="00096DAE"/>
    <w:rsid w:val="00097F39"/>
    <w:rsid w:val="000A3A24"/>
    <w:rsid w:val="000A46C4"/>
    <w:rsid w:val="000A567D"/>
    <w:rsid w:val="000A5910"/>
    <w:rsid w:val="000B1BAD"/>
    <w:rsid w:val="000B4A0C"/>
    <w:rsid w:val="000B4B5A"/>
    <w:rsid w:val="000B5EFB"/>
    <w:rsid w:val="000B68FD"/>
    <w:rsid w:val="000B7791"/>
    <w:rsid w:val="000C0A59"/>
    <w:rsid w:val="000C15A5"/>
    <w:rsid w:val="000C385F"/>
    <w:rsid w:val="000C4C0B"/>
    <w:rsid w:val="000C5014"/>
    <w:rsid w:val="000C6740"/>
    <w:rsid w:val="000C7C95"/>
    <w:rsid w:val="000D0F1B"/>
    <w:rsid w:val="000D47DB"/>
    <w:rsid w:val="000E1135"/>
    <w:rsid w:val="000E2F7B"/>
    <w:rsid w:val="000E3394"/>
    <w:rsid w:val="000E3ACF"/>
    <w:rsid w:val="000E48FE"/>
    <w:rsid w:val="000E4FC6"/>
    <w:rsid w:val="000E50B7"/>
    <w:rsid w:val="000E63F0"/>
    <w:rsid w:val="000E654F"/>
    <w:rsid w:val="000E6D4C"/>
    <w:rsid w:val="000F0BE0"/>
    <w:rsid w:val="000F0F4A"/>
    <w:rsid w:val="000F2007"/>
    <w:rsid w:val="000F388B"/>
    <w:rsid w:val="000F3E3A"/>
    <w:rsid w:val="000F4565"/>
    <w:rsid w:val="000F657C"/>
    <w:rsid w:val="000F76AD"/>
    <w:rsid w:val="000F7D73"/>
    <w:rsid w:val="00100006"/>
    <w:rsid w:val="00101C1B"/>
    <w:rsid w:val="00103444"/>
    <w:rsid w:val="001039DA"/>
    <w:rsid w:val="00105C0B"/>
    <w:rsid w:val="00105F69"/>
    <w:rsid w:val="001065AC"/>
    <w:rsid w:val="001072DF"/>
    <w:rsid w:val="001109A8"/>
    <w:rsid w:val="00111986"/>
    <w:rsid w:val="00114489"/>
    <w:rsid w:val="001153D3"/>
    <w:rsid w:val="00115D58"/>
    <w:rsid w:val="00120C6E"/>
    <w:rsid w:val="001236E4"/>
    <w:rsid w:val="00126FD9"/>
    <w:rsid w:val="00127823"/>
    <w:rsid w:val="00134B50"/>
    <w:rsid w:val="00144BA2"/>
    <w:rsid w:val="00146584"/>
    <w:rsid w:val="00147204"/>
    <w:rsid w:val="00147C99"/>
    <w:rsid w:val="001518D1"/>
    <w:rsid w:val="00153DAC"/>
    <w:rsid w:val="001541E0"/>
    <w:rsid w:val="00154DC6"/>
    <w:rsid w:val="00155061"/>
    <w:rsid w:val="0015697B"/>
    <w:rsid w:val="001628A2"/>
    <w:rsid w:val="00163205"/>
    <w:rsid w:val="0016462E"/>
    <w:rsid w:val="00165A72"/>
    <w:rsid w:val="0016604A"/>
    <w:rsid w:val="00167798"/>
    <w:rsid w:val="001713F5"/>
    <w:rsid w:val="00174A36"/>
    <w:rsid w:val="00174BDF"/>
    <w:rsid w:val="00176273"/>
    <w:rsid w:val="00184D96"/>
    <w:rsid w:val="001852E8"/>
    <w:rsid w:val="00185AF6"/>
    <w:rsid w:val="00186739"/>
    <w:rsid w:val="001868B6"/>
    <w:rsid w:val="00187483"/>
    <w:rsid w:val="00191059"/>
    <w:rsid w:val="00194A05"/>
    <w:rsid w:val="001A14E7"/>
    <w:rsid w:val="001A1F16"/>
    <w:rsid w:val="001A2452"/>
    <w:rsid w:val="001A3677"/>
    <w:rsid w:val="001A3D48"/>
    <w:rsid w:val="001A517B"/>
    <w:rsid w:val="001A59CC"/>
    <w:rsid w:val="001A635D"/>
    <w:rsid w:val="001A718F"/>
    <w:rsid w:val="001B18F6"/>
    <w:rsid w:val="001B2597"/>
    <w:rsid w:val="001B48C7"/>
    <w:rsid w:val="001B4CDF"/>
    <w:rsid w:val="001B5174"/>
    <w:rsid w:val="001B5717"/>
    <w:rsid w:val="001B69EB"/>
    <w:rsid w:val="001C1FE5"/>
    <w:rsid w:val="001C33A8"/>
    <w:rsid w:val="001C3862"/>
    <w:rsid w:val="001C4EF2"/>
    <w:rsid w:val="001D0B83"/>
    <w:rsid w:val="001D173C"/>
    <w:rsid w:val="001D4E9B"/>
    <w:rsid w:val="001D53CC"/>
    <w:rsid w:val="001E0028"/>
    <w:rsid w:val="001E252B"/>
    <w:rsid w:val="001E3E4B"/>
    <w:rsid w:val="001E4206"/>
    <w:rsid w:val="001E4B22"/>
    <w:rsid w:val="001E775C"/>
    <w:rsid w:val="001F30FE"/>
    <w:rsid w:val="001F4408"/>
    <w:rsid w:val="001F5411"/>
    <w:rsid w:val="001F7A5E"/>
    <w:rsid w:val="00200324"/>
    <w:rsid w:val="0020181E"/>
    <w:rsid w:val="00204374"/>
    <w:rsid w:val="00205B9F"/>
    <w:rsid w:val="0020734D"/>
    <w:rsid w:val="00211FA7"/>
    <w:rsid w:val="002125FA"/>
    <w:rsid w:val="002141E4"/>
    <w:rsid w:val="00214CA0"/>
    <w:rsid w:val="00214CDB"/>
    <w:rsid w:val="002150C0"/>
    <w:rsid w:val="0022006E"/>
    <w:rsid w:val="002208D3"/>
    <w:rsid w:val="0022091D"/>
    <w:rsid w:val="00221A42"/>
    <w:rsid w:val="002235B0"/>
    <w:rsid w:val="00226E18"/>
    <w:rsid w:val="002329BD"/>
    <w:rsid w:val="0023531A"/>
    <w:rsid w:val="00235E79"/>
    <w:rsid w:val="00235F34"/>
    <w:rsid w:val="00237471"/>
    <w:rsid w:val="002377E6"/>
    <w:rsid w:val="002401C9"/>
    <w:rsid w:val="002408DA"/>
    <w:rsid w:val="00241B28"/>
    <w:rsid w:val="00241D54"/>
    <w:rsid w:val="002435AE"/>
    <w:rsid w:val="00245DF8"/>
    <w:rsid w:val="00250856"/>
    <w:rsid w:val="00251451"/>
    <w:rsid w:val="00251681"/>
    <w:rsid w:val="0025395D"/>
    <w:rsid w:val="002541A3"/>
    <w:rsid w:val="0025461B"/>
    <w:rsid w:val="00256568"/>
    <w:rsid w:val="00256A36"/>
    <w:rsid w:val="00257A10"/>
    <w:rsid w:val="00260402"/>
    <w:rsid w:val="00260F3D"/>
    <w:rsid w:val="002613BD"/>
    <w:rsid w:val="002622B5"/>
    <w:rsid w:val="002628A5"/>
    <w:rsid w:val="00262EAC"/>
    <w:rsid w:val="002646ED"/>
    <w:rsid w:val="0026480A"/>
    <w:rsid w:val="00264892"/>
    <w:rsid w:val="00265B0E"/>
    <w:rsid w:val="00266023"/>
    <w:rsid w:val="002674BA"/>
    <w:rsid w:val="00267F4E"/>
    <w:rsid w:val="0027077F"/>
    <w:rsid w:val="002707F2"/>
    <w:rsid w:val="002729B0"/>
    <w:rsid w:val="002748BB"/>
    <w:rsid w:val="00275250"/>
    <w:rsid w:val="002752B3"/>
    <w:rsid w:val="00281A5D"/>
    <w:rsid w:val="002848B2"/>
    <w:rsid w:val="0028724C"/>
    <w:rsid w:val="00297897"/>
    <w:rsid w:val="002A13F2"/>
    <w:rsid w:val="002A28CD"/>
    <w:rsid w:val="002A3257"/>
    <w:rsid w:val="002A3753"/>
    <w:rsid w:val="002A556B"/>
    <w:rsid w:val="002A67A9"/>
    <w:rsid w:val="002A6852"/>
    <w:rsid w:val="002A7417"/>
    <w:rsid w:val="002A754B"/>
    <w:rsid w:val="002A771D"/>
    <w:rsid w:val="002A7B02"/>
    <w:rsid w:val="002B279E"/>
    <w:rsid w:val="002B3147"/>
    <w:rsid w:val="002B331F"/>
    <w:rsid w:val="002B74B3"/>
    <w:rsid w:val="002C129C"/>
    <w:rsid w:val="002C2411"/>
    <w:rsid w:val="002C41D9"/>
    <w:rsid w:val="002C4F16"/>
    <w:rsid w:val="002C59B5"/>
    <w:rsid w:val="002C653A"/>
    <w:rsid w:val="002D02F1"/>
    <w:rsid w:val="002D1E7C"/>
    <w:rsid w:val="002D2B13"/>
    <w:rsid w:val="002D57A5"/>
    <w:rsid w:val="002D6232"/>
    <w:rsid w:val="002D696A"/>
    <w:rsid w:val="002D6A11"/>
    <w:rsid w:val="002E0B0A"/>
    <w:rsid w:val="002F1093"/>
    <w:rsid w:val="002F1FEE"/>
    <w:rsid w:val="002F2545"/>
    <w:rsid w:val="002F3BA6"/>
    <w:rsid w:val="002F4C40"/>
    <w:rsid w:val="002F56CB"/>
    <w:rsid w:val="002F6E19"/>
    <w:rsid w:val="002F7351"/>
    <w:rsid w:val="003012CB"/>
    <w:rsid w:val="00303F60"/>
    <w:rsid w:val="00306165"/>
    <w:rsid w:val="00307BEB"/>
    <w:rsid w:val="00312703"/>
    <w:rsid w:val="00312904"/>
    <w:rsid w:val="00314F59"/>
    <w:rsid w:val="00316040"/>
    <w:rsid w:val="0031649D"/>
    <w:rsid w:val="00321CBA"/>
    <w:rsid w:val="00322108"/>
    <w:rsid w:val="00322D79"/>
    <w:rsid w:val="00322DCA"/>
    <w:rsid w:val="00325307"/>
    <w:rsid w:val="0032559D"/>
    <w:rsid w:val="00326BBB"/>
    <w:rsid w:val="00330EDE"/>
    <w:rsid w:val="00332423"/>
    <w:rsid w:val="00332E5B"/>
    <w:rsid w:val="003334BE"/>
    <w:rsid w:val="00333F78"/>
    <w:rsid w:val="0033526E"/>
    <w:rsid w:val="00336DA3"/>
    <w:rsid w:val="00342E02"/>
    <w:rsid w:val="00342E48"/>
    <w:rsid w:val="00344F89"/>
    <w:rsid w:val="00346734"/>
    <w:rsid w:val="00351C62"/>
    <w:rsid w:val="003520EE"/>
    <w:rsid w:val="00353FDE"/>
    <w:rsid w:val="00354844"/>
    <w:rsid w:val="00355172"/>
    <w:rsid w:val="00360F28"/>
    <w:rsid w:val="0036184C"/>
    <w:rsid w:val="00361CA2"/>
    <w:rsid w:val="00362B73"/>
    <w:rsid w:val="0036431A"/>
    <w:rsid w:val="00364A67"/>
    <w:rsid w:val="00364C9F"/>
    <w:rsid w:val="00365D80"/>
    <w:rsid w:val="003700B2"/>
    <w:rsid w:val="00373225"/>
    <w:rsid w:val="003742A3"/>
    <w:rsid w:val="00376FCF"/>
    <w:rsid w:val="00381902"/>
    <w:rsid w:val="00381CF7"/>
    <w:rsid w:val="00382350"/>
    <w:rsid w:val="0039035F"/>
    <w:rsid w:val="00394C29"/>
    <w:rsid w:val="00395D58"/>
    <w:rsid w:val="003A0BF8"/>
    <w:rsid w:val="003A246C"/>
    <w:rsid w:val="003A2BBE"/>
    <w:rsid w:val="003A3D26"/>
    <w:rsid w:val="003A4A73"/>
    <w:rsid w:val="003A5649"/>
    <w:rsid w:val="003B14F3"/>
    <w:rsid w:val="003B3E28"/>
    <w:rsid w:val="003B605B"/>
    <w:rsid w:val="003C29A2"/>
    <w:rsid w:val="003C5503"/>
    <w:rsid w:val="003C69C0"/>
    <w:rsid w:val="003D0022"/>
    <w:rsid w:val="003D213A"/>
    <w:rsid w:val="003D5259"/>
    <w:rsid w:val="003D56B6"/>
    <w:rsid w:val="003D5809"/>
    <w:rsid w:val="003D63EB"/>
    <w:rsid w:val="003D6D35"/>
    <w:rsid w:val="003E1C3D"/>
    <w:rsid w:val="003E2285"/>
    <w:rsid w:val="003E2784"/>
    <w:rsid w:val="003E2B6B"/>
    <w:rsid w:val="003E449E"/>
    <w:rsid w:val="003E6F68"/>
    <w:rsid w:val="003E6FDF"/>
    <w:rsid w:val="003E7C7D"/>
    <w:rsid w:val="003E7F98"/>
    <w:rsid w:val="003F0D8F"/>
    <w:rsid w:val="003F1B5A"/>
    <w:rsid w:val="003F21E7"/>
    <w:rsid w:val="003F4BBF"/>
    <w:rsid w:val="003F566A"/>
    <w:rsid w:val="003F66B5"/>
    <w:rsid w:val="0040330A"/>
    <w:rsid w:val="004052AD"/>
    <w:rsid w:val="00405E32"/>
    <w:rsid w:val="00411322"/>
    <w:rsid w:val="004119C6"/>
    <w:rsid w:val="00412D2C"/>
    <w:rsid w:val="00414C42"/>
    <w:rsid w:val="00417376"/>
    <w:rsid w:val="0042133A"/>
    <w:rsid w:val="004221B0"/>
    <w:rsid w:val="00422E12"/>
    <w:rsid w:val="0042461B"/>
    <w:rsid w:val="00426268"/>
    <w:rsid w:val="00426D85"/>
    <w:rsid w:val="00431CCF"/>
    <w:rsid w:val="00432516"/>
    <w:rsid w:val="004330C4"/>
    <w:rsid w:val="004332B2"/>
    <w:rsid w:val="00433BCD"/>
    <w:rsid w:val="00433C40"/>
    <w:rsid w:val="004360CA"/>
    <w:rsid w:val="00442326"/>
    <w:rsid w:val="00443A23"/>
    <w:rsid w:val="00443C6A"/>
    <w:rsid w:val="004449D4"/>
    <w:rsid w:val="00445D3C"/>
    <w:rsid w:val="00445DFB"/>
    <w:rsid w:val="004470C7"/>
    <w:rsid w:val="004472D1"/>
    <w:rsid w:val="0045194D"/>
    <w:rsid w:val="00453234"/>
    <w:rsid w:val="00455B1C"/>
    <w:rsid w:val="00463FEC"/>
    <w:rsid w:val="004658FB"/>
    <w:rsid w:val="0046713E"/>
    <w:rsid w:val="00467A0E"/>
    <w:rsid w:val="00470272"/>
    <w:rsid w:val="004710B9"/>
    <w:rsid w:val="00473578"/>
    <w:rsid w:val="00473832"/>
    <w:rsid w:val="004750C5"/>
    <w:rsid w:val="004777C0"/>
    <w:rsid w:val="0048245F"/>
    <w:rsid w:val="00482469"/>
    <w:rsid w:val="004825B3"/>
    <w:rsid w:val="00482875"/>
    <w:rsid w:val="00483C5D"/>
    <w:rsid w:val="00484864"/>
    <w:rsid w:val="00484C39"/>
    <w:rsid w:val="00484E51"/>
    <w:rsid w:val="004872CA"/>
    <w:rsid w:val="004872E8"/>
    <w:rsid w:val="00487993"/>
    <w:rsid w:val="00490425"/>
    <w:rsid w:val="0049161A"/>
    <w:rsid w:val="004919B1"/>
    <w:rsid w:val="004966FF"/>
    <w:rsid w:val="00497276"/>
    <w:rsid w:val="004A59D8"/>
    <w:rsid w:val="004A6667"/>
    <w:rsid w:val="004B02D4"/>
    <w:rsid w:val="004B1CAF"/>
    <w:rsid w:val="004B23B1"/>
    <w:rsid w:val="004B4795"/>
    <w:rsid w:val="004B48A9"/>
    <w:rsid w:val="004B4CEA"/>
    <w:rsid w:val="004B5D89"/>
    <w:rsid w:val="004B7813"/>
    <w:rsid w:val="004B7E52"/>
    <w:rsid w:val="004C0011"/>
    <w:rsid w:val="004C046D"/>
    <w:rsid w:val="004C0965"/>
    <w:rsid w:val="004C10D9"/>
    <w:rsid w:val="004C1C20"/>
    <w:rsid w:val="004C1CB5"/>
    <w:rsid w:val="004C1DE0"/>
    <w:rsid w:val="004C252E"/>
    <w:rsid w:val="004C321F"/>
    <w:rsid w:val="004C6268"/>
    <w:rsid w:val="004C6E2C"/>
    <w:rsid w:val="004C753E"/>
    <w:rsid w:val="004C75AF"/>
    <w:rsid w:val="004C79B0"/>
    <w:rsid w:val="004D5A96"/>
    <w:rsid w:val="004D6F4C"/>
    <w:rsid w:val="004E2051"/>
    <w:rsid w:val="004E439F"/>
    <w:rsid w:val="004F0792"/>
    <w:rsid w:val="004F169B"/>
    <w:rsid w:val="004F485E"/>
    <w:rsid w:val="004F521A"/>
    <w:rsid w:val="004F79C6"/>
    <w:rsid w:val="00500E34"/>
    <w:rsid w:val="00502D5F"/>
    <w:rsid w:val="005059DE"/>
    <w:rsid w:val="0051275D"/>
    <w:rsid w:val="005136B6"/>
    <w:rsid w:val="00514620"/>
    <w:rsid w:val="005147F2"/>
    <w:rsid w:val="00514AB2"/>
    <w:rsid w:val="00514DFE"/>
    <w:rsid w:val="0051513B"/>
    <w:rsid w:val="005168CF"/>
    <w:rsid w:val="00517E43"/>
    <w:rsid w:val="00521984"/>
    <w:rsid w:val="00521F4B"/>
    <w:rsid w:val="00522501"/>
    <w:rsid w:val="00524233"/>
    <w:rsid w:val="005245FF"/>
    <w:rsid w:val="00525D1C"/>
    <w:rsid w:val="0052703B"/>
    <w:rsid w:val="00530318"/>
    <w:rsid w:val="00532AFA"/>
    <w:rsid w:val="00533470"/>
    <w:rsid w:val="00536A1B"/>
    <w:rsid w:val="00542F53"/>
    <w:rsid w:val="0054668D"/>
    <w:rsid w:val="00547395"/>
    <w:rsid w:val="005504EE"/>
    <w:rsid w:val="00551AF4"/>
    <w:rsid w:val="00553013"/>
    <w:rsid w:val="0055365F"/>
    <w:rsid w:val="00554B0F"/>
    <w:rsid w:val="00556911"/>
    <w:rsid w:val="00557360"/>
    <w:rsid w:val="00557386"/>
    <w:rsid w:val="005611D4"/>
    <w:rsid w:val="0056124E"/>
    <w:rsid w:val="00561DD2"/>
    <w:rsid w:val="00564E1F"/>
    <w:rsid w:val="00565638"/>
    <w:rsid w:val="0057139B"/>
    <w:rsid w:val="0057371E"/>
    <w:rsid w:val="00574414"/>
    <w:rsid w:val="00576B88"/>
    <w:rsid w:val="005774D3"/>
    <w:rsid w:val="00580CDD"/>
    <w:rsid w:val="00581E67"/>
    <w:rsid w:val="00582143"/>
    <w:rsid w:val="00582A2C"/>
    <w:rsid w:val="00583A4F"/>
    <w:rsid w:val="00583CA5"/>
    <w:rsid w:val="00585671"/>
    <w:rsid w:val="00590C07"/>
    <w:rsid w:val="005911A7"/>
    <w:rsid w:val="0059185E"/>
    <w:rsid w:val="0059523C"/>
    <w:rsid w:val="005A0F68"/>
    <w:rsid w:val="005A2106"/>
    <w:rsid w:val="005A309C"/>
    <w:rsid w:val="005A4D72"/>
    <w:rsid w:val="005A73A9"/>
    <w:rsid w:val="005C02B8"/>
    <w:rsid w:val="005C1E05"/>
    <w:rsid w:val="005C2442"/>
    <w:rsid w:val="005C2DBC"/>
    <w:rsid w:val="005C3191"/>
    <w:rsid w:val="005C4699"/>
    <w:rsid w:val="005C4E49"/>
    <w:rsid w:val="005C55D6"/>
    <w:rsid w:val="005C570A"/>
    <w:rsid w:val="005C5CCF"/>
    <w:rsid w:val="005C7085"/>
    <w:rsid w:val="005C7735"/>
    <w:rsid w:val="005D0A97"/>
    <w:rsid w:val="005D4341"/>
    <w:rsid w:val="005D540F"/>
    <w:rsid w:val="005D6289"/>
    <w:rsid w:val="005E255C"/>
    <w:rsid w:val="005E3136"/>
    <w:rsid w:val="005E4C79"/>
    <w:rsid w:val="005E5722"/>
    <w:rsid w:val="005E5997"/>
    <w:rsid w:val="005F2AF0"/>
    <w:rsid w:val="005F6D19"/>
    <w:rsid w:val="005F6D6B"/>
    <w:rsid w:val="0060004C"/>
    <w:rsid w:val="00602460"/>
    <w:rsid w:val="0060257C"/>
    <w:rsid w:val="006040F8"/>
    <w:rsid w:val="006041FE"/>
    <w:rsid w:val="0061124B"/>
    <w:rsid w:val="0061184C"/>
    <w:rsid w:val="006143B8"/>
    <w:rsid w:val="0061476A"/>
    <w:rsid w:val="00614D7D"/>
    <w:rsid w:val="006151ED"/>
    <w:rsid w:val="00617913"/>
    <w:rsid w:val="00623DAC"/>
    <w:rsid w:val="006241DB"/>
    <w:rsid w:val="00624334"/>
    <w:rsid w:val="00626FD0"/>
    <w:rsid w:val="006313A1"/>
    <w:rsid w:val="00632D4A"/>
    <w:rsid w:val="006360FE"/>
    <w:rsid w:val="00642681"/>
    <w:rsid w:val="00643CDB"/>
    <w:rsid w:val="00644FE7"/>
    <w:rsid w:val="006464BA"/>
    <w:rsid w:val="00646E90"/>
    <w:rsid w:val="00647060"/>
    <w:rsid w:val="0065230E"/>
    <w:rsid w:val="00655F7D"/>
    <w:rsid w:val="006578CD"/>
    <w:rsid w:val="0066007D"/>
    <w:rsid w:val="0066097D"/>
    <w:rsid w:val="00660E62"/>
    <w:rsid w:val="0066233E"/>
    <w:rsid w:val="00662FFB"/>
    <w:rsid w:val="006651F9"/>
    <w:rsid w:val="00666B5E"/>
    <w:rsid w:val="006677E5"/>
    <w:rsid w:val="006712B2"/>
    <w:rsid w:val="0067131A"/>
    <w:rsid w:val="0067191C"/>
    <w:rsid w:val="00671CAD"/>
    <w:rsid w:val="0067319B"/>
    <w:rsid w:val="00674783"/>
    <w:rsid w:val="00674DEF"/>
    <w:rsid w:val="00677FD6"/>
    <w:rsid w:val="006862E4"/>
    <w:rsid w:val="00686864"/>
    <w:rsid w:val="00690470"/>
    <w:rsid w:val="006905D7"/>
    <w:rsid w:val="00690957"/>
    <w:rsid w:val="006912B7"/>
    <w:rsid w:val="006914D0"/>
    <w:rsid w:val="00691677"/>
    <w:rsid w:val="00691725"/>
    <w:rsid w:val="00692AE0"/>
    <w:rsid w:val="00692D83"/>
    <w:rsid w:val="006963EA"/>
    <w:rsid w:val="00697165"/>
    <w:rsid w:val="006A076F"/>
    <w:rsid w:val="006A112B"/>
    <w:rsid w:val="006A1FDF"/>
    <w:rsid w:val="006A2E19"/>
    <w:rsid w:val="006A6A42"/>
    <w:rsid w:val="006A7571"/>
    <w:rsid w:val="006B0D38"/>
    <w:rsid w:val="006B1F6E"/>
    <w:rsid w:val="006B557C"/>
    <w:rsid w:val="006C0466"/>
    <w:rsid w:val="006C049B"/>
    <w:rsid w:val="006C0A05"/>
    <w:rsid w:val="006C203B"/>
    <w:rsid w:val="006C380C"/>
    <w:rsid w:val="006C43DE"/>
    <w:rsid w:val="006C5384"/>
    <w:rsid w:val="006C6E1C"/>
    <w:rsid w:val="006C7B1E"/>
    <w:rsid w:val="006D13BB"/>
    <w:rsid w:val="006D318D"/>
    <w:rsid w:val="006D3FA8"/>
    <w:rsid w:val="006D4CA3"/>
    <w:rsid w:val="006E0513"/>
    <w:rsid w:val="006E2AA1"/>
    <w:rsid w:val="006E4E54"/>
    <w:rsid w:val="006F3E15"/>
    <w:rsid w:val="006F5CF6"/>
    <w:rsid w:val="006F65C5"/>
    <w:rsid w:val="007040F1"/>
    <w:rsid w:val="00706922"/>
    <w:rsid w:val="00706996"/>
    <w:rsid w:val="007104A4"/>
    <w:rsid w:val="007108FB"/>
    <w:rsid w:val="00713FAD"/>
    <w:rsid w:val="0071465D"/>
    <w:rsid w:val="00722B26"/>
    <w:rsid w:val="00724935"/>
    <w:rsid w:val="007260E1"/>
    <w:rsid w:val="00730035"/>
    <w:rsid w:val="00732114"/>
    <w:rsid w:val="00732A28"/>
    <w:rsid w:val="007335B5"/>
    <w:rsid w:val="00733656"/>
    <w:rsid w:val="007339EB"/>
    <w:rsid w:val="00734D9A"/>
    <w:rsid w:val="00740074"/>
    <w:rsid w:val="00740B55"/>
    <w:rsid w:val="00740DF6"/>
    <w:rsid w:val="007441E5"/>
    <w:rsid w:val="0074527D"/>
    <w:rsid w:val="00746B5E"/>
    <w:rsid w:val="00746E16"/>
    <w:rsid w:val="007473B3"/>
    <w:rsid w:val="00747BD2"/>
    <w:rsid w:val="00747F26"/>
    <w:rsid w:val="007516CC"/>
    <w:rsid w:val="00751AE3"/>
    <w:rsid w:val="00753332"/>
    <w:rsid w:val="00755227"/>
    <w:rsid w:val="0076093C"/>
    <w:rsid w:val="00760E28"/>
    <w:rsid w:val="00761BFF"/>
    <w:rsid w:val="00763677"/>
    <w:rsid w:val="00764107"/>
    <w:rsid w:val="00764503"/>
    <w:rsid w:val="00764D60"/>
    <w:rsid w:val="0076712C"/>
    <w:rsid w:val="0077082B"/>
    <w:rsid w:val="007721CA"/>
    <w:rsid w:val="00773672"/>
    <w:rsid w:val="00773B3D"/>
    <w:rsid w:val="00773E7C"/>
    <w:rsid w:val="00777E86"/>
    <w:rsid w:val="00780351"/>
    <w:rsid w:val="00781137"/>
    <w:rsid w:val="00781CD8"/>
    <w:rsid w:val="00786687"/>
    <w:rsid w:val="00787953"/>
    <w:rsid w:val="00791525"/>
    <w:rsid w:val="00791C69"/>
    <w:rsid w:val="00792073"/>
    <w:rsid w:val="007927F0"/>
    <w:rsid w:val="007A050D"/>
    <w:rsid w:val="007A4685"/>
    <w:rsid w:val="007A4F84"/>
    <w:rsid w:val="007A60B2"/>
    <w:rsid w:val="007A61FF"/>
    <w:rsid w:val="007B01A6"/>
    <w:rsid w:val="007B1414"/>
    <w:rsid w:val="007B1E58"/>
    <w:rsid w:val="007B4AEF"/>
    <w:rsid w:val="007B584D"/>
    <w:rsid w:val="007C2381"/>
    <w:rsid w:val="007C3FC6"/>
    <w:rsid w:val="007C536C"/>
    <w:rsid w:val="007C5575"/>
    <w:rsid w:val="007C5F11"/>
    <w:rsid w:val="007D08E0"/>
    <w:rsid w:val="007D0C30"/>
    <w:rsid w:val="007D0DCB"/>
    <w:rsid w:val="007D13E9"/>
    <w:rsid w:val="007D41F4"/>
    <w:rsid w:val="007D4E85"/>
    <w:rsid w:val="007D509E"/>
    <w:rsid w:val="007D6ED7"/>
    <w:rsid w:val="007E0FEF"/>
    <w:rsid w:val="007F34DA"/>
    <w:rsid w:val="007F374B"/>
    <w:rsid w:val="007F5AB4"/>
    <w:rsid w:val="008031AD"/>
    <w:rsid w:val="008110A9"/>
    <w:rsid w:val="008113D8"/>
    <w:rsid w:val="008119E0"/>
    <w:rsid w:val="00812A12"/>
    <w:rsid w:val="00813929"/>
    <w:rsid w:val="008144F9"/>
    <w:rsid w:val="00814795"/>
    <w:rsid w:val="008157C0"/>
    <w:rsid w:val="00816F62"/>
    <w:rsid w:val="00817CF7"/>
    <w:rsid w:val="00820148"/>
    <w:rsid w:val="00824269"/>
    <w:rsid w:val="00825479"/>
    <w:rsid w:val="0082582C"/>
    <w:rsid w:val="00830FDE"/>
    <w:rsid w:val="00831381"/>
    <w:rsid w:val="0083459F"/>
    <w:rsid w:val="00834782"/>
    <w:rsid w:val="00835D77"/>
    <w:rsid w:val="008360BC"/>
    <w:rsid w:val="00836710"/>
    <w:rsid w:val="00836BC9"/>
    <w:rsid w:val="0083763E"/>
    <w:rsid w:val="008402BA"/>
    <w:rsid w:val="00840DFE"/>
    <w:rsid w:val="00843762"/>
    <w:rsid w:val="00844005"/>
    <w:rsid w:val="0084410E"/>
    <w:rsid w:val="00844E06"/>
    <w:rsid w:val="0084640B"/>
    <w:rsid w:val="00846D12"/>
    <w:rsid w:val="00850FE9"/>
    <w:rsid w:val="008534E5"/>
    <w:rsid w:val="00854EBD"/>
    <w:rsid w:val="008553FE"/>
    <w:rsid w:val="0085627B"/>
    <w:rsid w:val="00856BAB"/>
    <w:rsid w:val="0085766E"/>
    <w:rsid w:val="008629BF"/>
    <w:rsid w:val="00863EBF"/>
    <w:rsid w:val="00865CEA"/>
    <w:rsid w:val="00871E92"/>
    <w:rsid w:val="008735CE"/>
    <w:rsid w:val="008746E7"/>
    <w:rsid w:val="008757F4"/>
    <w:rsid w:val="00876450"/>
    <w:rsid w:val="008771C0"/>
    <w:rsid w:val="00877754"/>
    <w:rsid w:val="00877FF8"/>
    <w:rsid w:val="00880642"/>
    <w:rsid w:val="00880B78"/>
    <w:rsid w:val="00881B99"/>
    <w:rsid w:val="00881FB7"/>
    <w:rsid w:val="00882F96"/>
    <w:rsid w:val="00883C8F"/>
    <w:rsid w:val="008861AD"/>
    <w:rsid w:val="00886B0D"/>
    <w:rsid w:val="00887911"/>
    <w:rsid w:val="008937A2"/>
    <w:rsid w:val="00894304"/>
    <w:rsid w:val="008948E2"/>
    <w:rsid w:val="00895B33"/>
    <w:rsid w:val="008976CB"/>
    <w:rsid w:val="008A0376"/>
    <w:rsid w:val="008A1CB1"/>
    <w:rsid w:val="008A22BA"/>
    <w:rsid w:val="008A4467"/>
    <w:rsid w:val="008A48E5"/>
    <w:rsid w:val="008A4F71"/>
    <w:rsid w:val="008A7F61"/>
    <w:rsid w:val="008B2246"/>
    <w:rsid w:val="008B49D0"/>
    <w:rsid w:val="008B6AD4"/>
    <w:rsid w:val="008C0617"/>
    <w:rsid w:val="008C1651"/>
    <w:rsid w:val="008C5731"/>
    <w:rsid w:val="008C6135"/>
    <w:rsid w:val="008C644E"/>
    <w:rsid w:val="008C72D2"/>
    <w:rsid w:val="008C741A"/>
    <w:rsid w:val="008D00C0"/>
    <w:rsid w:val="008D09E8"/>
    <w:rsid w:val="008D0A84"/>
    <w:rsid w:val="008D2FE7"/>
    <w:rsid w:val="008D51D2"/>
    <w:rsid w:val="008D77DC"/>
    <w:rsid w:val="008E0035"/>
    <w:rsid w:val="008E1FEE"/>
    <w:rsid w:val="008E2015"/>
    <w:rsid w:val="008E3AE0"/>
    <w:rsid w:val="008E4762"/>
    <w:rsid w:val="008E6C37"/>
    <w:rsid w:val="008F0117"/>
    <w:rsid w:val="008F3710"/>
    <w:rsid w:val="008F3DFB"/>
    <w:rsid w:val="008F54FD"/>
    <w:rsid w:val="008F7B35"/>
    <w:rsid w:val="008F7DAD"/>
    <w:rsid w:val="0090123E"/>
    <w:rsid w:val="009014EA"/>
    <w:rsid w:val="009044FE"/>
    <w:rsid w:val="00905F58"/>
    <w:rsid w:val="00910725"/>
    <w:rsid w:val="00912269"/>
    <w:rsid w:val="00915620"/>
    <w:rsid w:val="0091643C"/>
    <w:rsid w:val="00917C1F"/>
    <w:rsid w:val="00921E2E"/>
    <w:rsid w:val="0092268D"/>
    <w:rsid w:val="009259F3"/>
    <w:rsid w:val="00927324"/>
    <w:rsid w:val="009274EE"/>
    <w:rsid w:val="00930A9A"/>
    <w:rsid w:val="0093157C"/>
    <w:rsid w:val="009318C0"/>
    <w:rsid w:val="00931A21"/>
    <w:rsid w:val="00934F5A"/>
    <w:rsid w:val="0093603A"/>
    <w:rsid w:val="00936064"/>
    <w:rsid w:val="0094089B"/>
    <w:rsid w:val="009408F8"/>
    <w:rsid w:val="009415B3"/>
    <w:rsid w:val="009440B4"/>
    <w:rsid w:val="0094544C"/>
    <w:rsid w:val="00946A50"/>
    <w:rsid w:val="00950ACD"/>
    <w:rsid w:val="00953946"/>
    <w:rsid w:val="0095401A"/>
    <w:rsid w:val="00954B87"/>
    <w:rsid w:val="00955F24"/>
    <w:rsid w:val="00960303"/>
    <w:rsid w:val="00960D24"/>
    <w:rsid w:val="00961DF9"/>
    <w:rsid w:val="0096231A"/>
    <w:rsid w:val="00962B45"/>
    <w:rsid w:val="0096322D"/>
    <w:rsid w:val="00964FA5"/>
    <w:rsid w:val="009661AD"/>
    <w:rsid w:val="009706BF"/>
    <w:rsid w:val="00970F16"/>
    <w:rsid w:val="00971ADB"/>
    <w:rsid w:val="00971FEB"/>
    <w:rsid w:val="009722BD"/>
    <w:rsid w:val="009754B9"/>
    <w:rsid w:val="009756AE"/>
    <w:rsid w:val="00976F39"/>
    <w:rsid w:val="009774D6"/>
    <w:rsid w:val="009812EF"/>
    <w:rsid w:val="00981AAF"/>
    <w:rsid w:val="009825A6"/>
    <w:rsid w:val="00982944"/>
    <w:rsid w:val="00983BCA"/>
    <w:rsid w:val="00985552"/>
    <w:rsid w:val="0098561C"/>
    <w:rsid w:val="00985859"/>
    <w:rsid w:val="009860BC"/>
    <w:rsid w:val="0098772A"/>
    <w:rsid w:val="00991BDE"/>
    <w:rsid w:val="00991D51"/>
    <w:rsid w:val="00991FF5"/>
    <w:rsid w:val="009921CA"/>
    <w:rsid w:val="00992949"/>
    <w:rsid w:val="009944A1"/>
    <w:rsid w:val="00996957"/>
    <w:rsid w:val="00997239"/>
    <w:rsid w:val="009A1999"/>
    <w:rsid w:val="009A6A7C"/>
    <w:rsid w:val="009A770C"/>
    <w:rsid w:val="009B0324"/>
    <w:rsid w:val="009B1F19"/>
    <w:rsid w:val="009B2512"/>
    <w:rsid w:val="009B2CBF"/>
    <w:rsid w:val="009B54C8"/>
    <w:rsid w:val="009B5DEB"/>
    <w:rsid w:val="009C0F8A"/>
    <w:rsid w:val="009C27EB"/>
    <w:rsid w:val="009C3796"/>
    <w:rsid w:val="009C4233"/>
    <w:rsid w:val="009C60CB"/>
    <w:rsid w:val="009D1F19"/>
    <w:rsid w:val="009D2883"/>
    <w:rsid w:val="009D3AB5"/>
    <w:rsid w:val="009D6E00"/>
    <w:rsid w:val="009E0AA3"/>
    <w:rsid w:val="009E43CA"/>
    <w:rsid w:val="009E603A"/>
    <w:rsid w:val="009E65F5"/>
    <w:rsid w:val="009E6D60"/>
    <w:rsid w:val="009E75AC"/>
    <w:rsid w:val="009F111F"/>
    <w:rsid w:val="009F2E8E"/>
    <w:rsid w:val="009F3084"/>
    <w:rsid w:val="009F30F6"/>
    <w:rsid w:val="009F3127"/>
    <w:rsid w:val="009F3A98"/>
    <w:rsid w:val="009F4D99"/>
    <w:rsid w:val="009F4F09"/>
    <w:rsid w:val="009F63D3"/>
    <w:rsid w:val="009F688F"/>
    <w:rsid w:val="009F7509"/>
    <w:rsid w:val="009F7BBB"/>
    <w:rsid w:val="00A000C3"/>
    <w:rsid w:val="00A00897"/>
    <w:rsid w:val="00A0255F"/>
    <w:rsid w:val="00A03740"/>
    <w:rsid w:val="00A04F8B"/>
    <w:rsid w:val="00A062A6"/>
    <w:rsid w:val="00A106CE"/>
    <w:rsid w:val="00A11528"/>
    <w:rsid w:val="00A14DFC"/>
    <w:rsid w:val="00A21E31"/>
    <w:rsid w:val="00A226B0"/>
    <w:rsid w:val="00A31807"/>
    <w:rsid w:val="00A346AC"/>
    <w:rsid w:val="00A35B3C"/>
    <w:rsid w:val="00A36AF6"/>
    <w:rsid w:val="00A403D8"/>
    <w:rsid w:val="00A40EC6"/>
    <w:rsid w:val="00A420C9"/>
    <w:rsid w:val="00A42F27"/>
    <w:rsid w:val="00A44324"/>
    <w:rsid w:val="00A448A1"/>
    <w:rsid w:val="00A45BF9"/>
    <w:rsid w:val="00A46C10"/>
    <w:rsid w:val="00A47733"/>
    <w:rsid w:val="00A50AD9"/>
    <w:rsid w:val="00A513F0"/>
    <w:rsid w:val="00A5220C"/>
    <w:rsid w:val="00A5246E"/>
    <w:rsid w:val="00A52634"/>
    <w:rsid w:val="00A5551A"/>
    <w:rsid w:val="00A55C7F"/>
    <w:rsid w:val="00A64DA0"/>
    <w:rsid w:val="00A65BFA"/>
    <w:rsid w:val="00A7058C"/>
    <w:rsid w:val="00A7400F"/>
    <w:rsid w:val="00A7404E"/>
    <w:rsid w:val="00A756CA"/>
    <w:rsid w:val="00A812C5"/>
    <w:rsid w:val="00A836F4"/>
    <w:rsid w:val="00A85723"/>
    <w:rsid w:val="00A85A3C"/>
    <w:rsid w:val="00A86CDC"/>
    <w:rsid w:val="00A87FDB"/>
    <w:rsid w:val="00AA0022"/>
    <w:rsid w:val="00AA0100"/>
    <w:rsid w:val="00AA1651"/>
    <w:rsid w:val="00AA2160"/>
    <w:rsid w:val="00AB3646"/>
    <w:rsid w:val="00AB386B"/>
    <w:rsid w:val="00AC1069"/>
    <w:rsid w:val="00AC3A52"/>
    <w:rsid w:val="00AC58F5"/>
    <w:rsid w:val="00AC6FE0"/>
    <w:rsid w:val="00AC78D2"/>
    <w:rsid w:val="00AC7E35"/>
    <w:rsid w:val="00AD1F3B"/>
    <w:rsid w:val="00AD3214"/>
    <w:rsid w:val="00AD44FB"/>
    <w:rsid w:val="00AD63FC"/>
    <w:rsid w:val="00AD6B51"/>
    <w:rsid w:val="00AE0468"/>
    <w:rsid w:val="00AE1B2A"/>
    <w:rsid w:val="00AE34EB"/>
    <w:rsid w:val="00AE5691"/>
    <w:rsid w:val="00AE59D2"/>
    <w:rsid w:val="00AE6007"/>
    <w:rsid w:val="00AE7BEE"/>
    <w:rsid w:val="00AF4FDA"/>
    <w:rsid w:val="00AF5DFE"/>
    <w:rsid w:val="00AF6E7A"/>
    <w:rsid w:val="00AF746A"/>
    <w:rsid w:val="00B006D8"/>
    <w:rsid w:val="00B01314"/>
    <w:rsid w:val="00B015A7"/>
    <w:rsid w:val="00B10732"/>
    <w:rsid w:val="00B10F01"/>
    <w:rsid w:val="00B12515"/>
    <w:rsid w:val="00B12EBC"/>
    <w:rsid w:val="00B21066"/>
    <w:rsid w:val="00B21529"/>
    <w:rsid w:val="00B23810"/>
    <w:rsid w:val="00B27BC8"/>
    <w:rsid w:val="00B31191"/>
    <w:rsid w:val="00B34473"/>
    <w:rsid w:val="00B35FB5"/>
    <w:rsid w:val="00B401E0"/>
    <w:rsid w:val="00B42835"/>
    <w:rsid w:val="00B434A8"/>
    <w:rsid w:val="00B4504D"/>
    <w:rsid w:val="00B469C5"/>
    <w:rsid w:val="00B46D0B"/>
    <w:rsid w:val="00B50924"/>
    <w:rsid w:val="00B51423"/>
    <w:rsid w:val="00B539C0"/>
    <w:rsid w:val="00B539ED"/>
    <w:rsid w:val="00B625BF"/>
    <w:rsid w:val="00B63C88"/>
    <w:rsid w:val="00B66A92"/>
    <w:rsid w:val="00B66D94"/>
    <w:rsid w:val="00B70C4B"/>
    <w:rsid w:val="00B70EC1"/>
    <w:rsid w:val="00B722E4"/>
    <w:rsid w:val="00B72E8A"/>
    <w:rsid w:val="00B74B9C"/>
    <w:rsid w:val="00B756F4"/>
    <w:rsid w:val="00B81266"/>
    <w:rsid w:val="00B81A90"/>
    <w:rsid w:val="00B82075"/>
    <w:rsid w:val="00B8240F"/>
    <w:rsid w:val="00B837FB"/>
    <w:rsid w:val="00B87A7F"/>
    <w:rsid w:val="00B90649"/>
    <w:rsid w:val="00B9412B"/>
    <w:rsid w:val="00B96075"/>
    <w:rsid w:val="00BA0A63"/>
    <w:rsid w:val="00BA4053"/>
    <w:rsid w:val="00BA5633"/>
    <w:rsid w:val="00BA605B"/>
    <w:rsid w:val="00BB3E6D"/>
    <w:rsid w:val="00BB44B2"/>
    <w:rsid w:val="00BC08DF"/>
    <w:rsid w:val="00BC7262"/>
    <w:rsid w:val="00BD1435"/>
    <w:rsid w:val="00BD5436"/>
    <w:rsid w:val="00BD5801"/>
    <w:rsid w:val="00BD6397"/>
    <w:rsid w:val="00BD7B1C"/>
    <w:rsid w:val="00BE0D8C"/>
    <w:rsid w:val="00BE0EA7"/>
    <w:rsid w:val="00BE2058"/>
    <w:rsid w:val="00BE287E"/>
    <w:rsid w:val="00BE4B75"/>
    <w:rsid w:val="00BE54BD"/>
    <w:rsid w:val="00BE5788"/>
    <w:rsid w:val="00BE5BEC"/>
    <w:rsid w:val="00BF110E"/>
    <w:rsid w:val="00BF1AEF"/>
    <w:rsid w:val="00BF245A"/>
    <w:rsid w:val="00BF2E9F"/>
    <w:rsid w:val="00BF40BA"/>
    <w:rsid w:val="00BF51E0"/>
    <w:rsid w:val="00BF52A9"/>
    <w:rsid w:val="00BF61BC"/>
    <w:rsid w:val="00BF6939"/>
    <w:rsid w:val="00BF6C68"/>
    <w:rsid w:val="00BF7BEB"/>
    <w:rsid w:val="00C00694"/>
    <w:rsid w:val="00C019D1"/>
    <w:rsid w:val="00C0264B"/>
    <w:rsid w:val="00C11CD0"/>
    <w:rsid w:val="00C13184"/>
    <w:rsid w:val="00C1695F"/>
    <w:rsid w:val="00C17E7E"/>
    <w:rsid w:val="00C22CB8"/>
    <w:rsid w:val="00C23EA0"/>
    <w:rsid w:val="00C277E0"/>
    <w:rsid w:val="00C30E81"/>
    <w:rsid w:val="00C316D2"/>
    <w:rsid w:val="00C33742"/>
    <w:rsid w:val="00C33BA7"/>
    <w:rsid w:val="00C407C8"/>
    <w:rsid w:val="00C42317"/>
    <w:rsid w:val="00C4438B"/>
    <w:rsid w:val="00C46369"/>
    <w:rsid w:val="00C517B2"/>
    <w:rsid w:val="00C5241A"/>
    <w:rsid w:val="00C526F4"/>
    <w:rsid w:val="00C53050"/>
    <w:rsid w:val="00C53DEA"/>
    <w:rsid w:val="00C5633B"/>
    <w:rsid w:val="00C62017"/>
    <w:rsid w:val="00C650FA"/>
    <w:rsid w:val="00C67624"/>
    <w:rsid w:val="00C708AD"/>
    <w:rsid w:val="00C72AED"/>
    <w:rsid w:val="00C73276"/>
    <w:rsid w:val="00C8072C"/>
    <w:rsid w:val="00C80F5A"/>
    <w:rsid w:val="00C816D4"/>
    <w:rsid w:val="00C83CA5"/>
    <w:rsid w:val="00C84C58"/>
    <w:rsid w:val="00C86866"/>
    <w:rsid w:val="00C8754E"/>
    <w:rsid w:val="00C93198"/>
    <w:rsid w:val="00C95196"/>
    <w:rsid w:val="00C96165"/>
    <w:rsid w:val="00C97D2A"/>
    <w:rsid w:val="00CA06E7"/>
    <w:rsid w:val="00CA2B61"/>
    <w:rsid w:val="00CA3DB1"/>
    <w:rsid w:val="00CA45AB"/>
    <w:rsid w:val="00CA4B55"/>
    <w:rsid w:val="00CA67C8"/>
    <w:rsid w:val="00CA7C77"/>
    <w:rsid w:val="00CB03F7"/>
    <w:rsid w:val="00CB0C5A"/>
    <w:rsid w:val="00CB3066"/>
    <w:rsid w:val="00CB4B0F"/>
    <w:rsid w:val="00CB566B"/>
    <w:rsid w:val="00CB5BD7"/>
    <w:rsid w:val="00CB6448"/>
    <w:rsid w:val="00CC0CC2"/>
    <w:rsid w:val="00CC14F7"/>
    <w:rsid w:val="00CC28F7"/>
    <w:rsid w:val="00CC43FA"/>
    <w:rsid w:val="00CC6890"/>
    <w:rsid w:val="00CC6B05"/>
    <w:rsid w:val="00CC745F"/>
    <w:rsid w:val="00CD339B"/>
    <w:rsid w:val="00CD3967"/>
    <w:rsid w:val="00CD3BD4"/>
    <w:rsid w:val="00CD43EA"/>
    <w:rsid w:val="00CD58B3"/>
    <w:rsid w:val="00CD5E3E"/>
    <w:rsid w:val="00CE0645"/>
    <w:rsid w:val="00CE0C15"/>
    <w:rsid w:val="00CE1464"/>
    <w:rsid w:val="00CE2E4F"/>
    <w:rsid w:val="00CE2E63"/>
    <w:rsid w:val="00CE398F"/>
    <w:rsid w:val="00CF4814"/>
    <w:rsid w:val="00CF4D0F"/>
    <w:rsid w:val="00CF4F0A"/>
    <w:rsid w:val="00CF5ADE"/>
    <w:rsid w:val="00CF620E"/>
    <w:rsid w:val="00CF6320"/>
    <w:rsid w:val="00CF6754"/>
    <w:rsid w:val="00D00334"/>
    <w:rsid w:val="00D00945"/>
    <w:rsid w:val="00D00DF6"/>
    <w:rsid w:val="00D0104F"/>
    <w:rsid w:val="00D0187E"/>
    <w:rsid w:val="00D03274"/>
    <w:rsid w:val="00D065EE"/>
    <w:rsid w:val="00D0682B"/>
    <w:rsid w:val="00D06B73"/>
    <w:rsid w:val="00D06EEF"/>
    <w:rsid w:val="00D117D2"/>
    <w:rsid w:val="00D1192F"/>
    <w:rsid w:val="00D14A27"/>
    <w:rsid w:val="00D14CC4"/>
    <w:rsid w:val="00D14EAD"/>
    <w:rsid w:val="00D15563"/>
    <w:rsid w:val="00D15ABE"/>
    <w:rsid w:val="00D2078D"/>
    <w:rsid w:val="00D22684"/>
    <w:rsid w:val="00D23992"/>
    <w:rsid w:val="00D2477B"/>
    <w:rsid w:val="00D24C4A"/>
    <w:rsid w:val="00D2561F"/>
    <w:rsid w:val="00D27E16"/>
    <w:rsid w:val="00D30360"/>
    <w:rsid w:val="00D31F04"/>
    <w:rsid w:val="00D33CA9"/>
    <w:rsid w:val="00D35720"/>
    <w:rsid w:val="00D35FD6"/>
    <w:rsid w:val="00D36C4A"/>
    <w:rsid w:val="00D37949"/>
    <w:rsid w:val="00D44220"/>
    <w:rsid w:val="00D4430E"/>
    <w:rsid w:val="00D44439"/>
    <w:rsid w:val="00D44CE6"/>
    <w:rsid w:val="00D4620C"/>
    <w:rsid w:val="00D46B62"/>
    <w:rsid w:val="00D47336"/>
    <w:rsid w:val="00D47482"/>
    <w:rsid w:val="00D47A3B"/>
    <w:rsid w:val="00D47B80"/>
    <w:rsid w:val="00D5109F"/>
    <w:rsid w:val="00D5165A"/>
    <w:rsid w:val="00D52C2A"/>
    <w:rsid w:val="00D56A6E"/>
    <w:rsid w:val="00D57B00"/>
    <w:rsid w:val="00D609A8"/>
    <w:rsid w:val="00D62487"/>
    <w:rsid w:val="00D62E53"/>
    <w:rsid w:val="00D6601F"/>
    <w:rsid w:val="00D673BD"/>
    <w:rsid w:val="00D676F7"/>
    <w:rsid w:val="00D71849"/>
    <w:rsid w:val="00D71D52"/>
    <w:rsid w:val="00D72B49"/>
    <w:rsid w:val="00D74275"/>
    <w:rsid w:val="00D76F68"/>
    <w:rsid w:val="00D77B0C"/>
    <w:rsid w:val="00D77CC2"/>
    <w:rsid w:val="00D80B3A"/>
    <w:rsid w:val="00D813C0"/>
    <w:rsid w:val="00D8272F"/>
    <w:rsid w:val="00D82E21"/>
    <w:rsid w:val="00D8526F"/>
    <w:rsid w:val="00D85334"/>
    <w:rsid w:val="00D86014"/>
    <w:rsid w:val="00D8604F"/>
    <w:rsid w:val="00D87482"/>
    <w:rsid w:val="00D900F1"/>
    <w:rsid w:val="00D95729"/>
    <w:rsid w:val="00DA1903"/>
    <w:rsid w:val="00DA2FEF"/>
    <w:rsid w:val="00DA3023"/>
    <w:rsid w:val="00DA345E"/>
    <w:rsid w:val="00DA452F"/>
    <w:rsid w:val="00DA49D0"/>
    <w:rsid w:val="00DA6442"/>
    <w:rsid w:val="00DB0411"/>
    <w:rsid w:val="00DB0F82"/>
    <w:rsid w:val="00DB17B6"/>
    <w:rsid w:val="00DB3847"/>
    <w:rsid w:val="00DB55E9"/>
    <w:rsid w:val="00DB74C3"/>
    <w:rsid w:val="00DC03E1"/>
    <w:rsid w:val="00DC1C04"/>
    <w:rsid w:val="00DC2416"/>
    <w:rsid w:val="00DC501F"/>
    <w:rsid w:val="00DC52F4"/>
    <w:rsid w:val="00DC7880"/>
    <w:rsid w:val="00DD0340"/>
    <w:rsid w:val="00DD34FB"/>
    <w:rsid w:val="00DD490D"/>
    <w:rsid w:val="00DD538C"/>
    <w:rsid w:val="00DD68EB"/>
    <w:rsid w:val="00DD7B99"/>
    <w:rsid w:val="00DE05E9"/>
    <w:rsid w:val="00DE2856"/>
    <w:rsid w:val="00DE398F"/>
    <w:rsid w:val="00DE4F83"/>
    <w:rsid w:val="00DE7209"/>
    <w:rsid w:val="00DF059F"/>
    <w:rsid w:val="00DF2D2F"/>
    <w:rsid w:val="00DF4516"/>
    <w:rsid w:val="00DF5EEF"/>
    <w:rsid w:val="00DF6841"/>
    <w:rsid w:val="00DF6BCB"/>
    <w:rsid w:val="00E0120A"/>
    <w:rsid w:val="00E01B61"/>
    <w:rsid w:val="00E02519"/>
    <w:rsid w:val="00E056DC"/>
    <w:rsid w:val="00E0789A"/>
    <w:rsid w:val="00E10BED"/>
    <w:rsid w:val="00E10E77"/>
    <w:rsid w:val="00E129DE"/>
    <w:rsid w:val="00E1311D"/>
    <w:rsid w:val="00E13379"/>
    <w:rsid w:val="00E160B2"/>
    <w:rsid w:val="00E16EF8"/>
    <w:rsid w:val="00E207E8"/>
    <w:rsid w:val="00E20A27"/>
    <w:rsid w:val="00E21728"/>
    <w:rsid w:val="00E2341E"/>
    <w:rsid w:val="00E23A2E"/>
    <w:rsid w:val="00E23A30"/>
    <w:rsid w:val="00E24FD0"/>
    <w:rsid w:val="00E259F9"/>
    <w:rsid w:val="00E26437"/>
    <w:rsid w:val="00E3325B"/>
    <w:rsid w:val="00E34ADC"/>
    <w:rsid w:val="00E356A1"/>
    <w:rsid w:val="00E36213"/>
    <w:rsid w:val="00E3638F"/>
    <w:rsid w:val="00E4123B"/>
    <w:rsid w:val="00E41562"/>
    <w:rsid w:val="00E42D3B"/>
    <w:rsid w:val="00E445F4"/>
    <w:rsid w:val="00E463EB"/>
    <w:rsid w:val="00E46F18"/>
    <w:rsid w:val="00E541AF"/>
    <w:rsid w:val="00E54A96"/>
    <w:rsid w:val="00E54F24"/>
    <w:rsid w:val="00E60897"/>
    <w:rsid w:val="00E621F4"/>
    <w:rsid w:val="00E628F4"/>
    <w:rsid w:val="00E62A79"/>
    <w:rsid w:val="00E641E7"/>
    <w:rsid w:val="00E64875"/>
    <w:rsid w:val="00E662A7"/>
    <w:rsid w:val="00E705FF"/>
    <w:rsid w:val="00E72735"/>
    <w:rsid w:val="00E72A73"/>
    <w:rsid w:val="00E72C89"/>
    <w:rsid w:val="00E7401D"/>
    <w:rsid w:val="00E74FC5"/>
    <w:rsid w:val="00E75C5A"/>
    <w:rsid w:val="00E76B73"/>
    <w:rsid w:val="00E77610"/>
    <w:rsid w:val="00E80123"/>
    <w:rsid w:val="00E815EC"/>
    <w:rsid w:val="00E81CAD"/>
    <w:rsid w:val="00E84D11"/>
    <w:rsid w:val="00E85EAF"/>
    <w:rsid w:val="00E90178"/>
    <w:rsid w:val="00E90943"/>
    <w:rsid w:val="00E97B1D"/>
    <w:rsid w:val="00EA0B71"/>
    <w:rsid w:val="00EA111A"/>
    <w:rsid w:val="00EA175B"/>
    <w:rsid w:val="00EA227E"/>
    <w:rsid w:val="00EA2B3F"/>
    <w:rsid w:val="00EA6121"/>
    <w:rsid w:val="00EA659F"/>
    <w:rsid w:val="00EA6DA3"/>
    <w:rsid w:val="00EB0912"/>
    <w:rsid w:val="00EB0F88"/>
    <w:rsid w:val="00EB24AC"/>
    <w:rsid w:val="00EB298C"/>
    <w:rsid w:val="00EB303C"/>
    <w:rsid w:val="00EB3F67"/>
    <w:rsid w:val="00EB5E34"/>
    <w:rsid w:val="00EB631C"/>
    <w:rsid w:val="00EB63FB"/>
    <w:rsid w:val="00EC165C"/>
    <w:rsid w:val="00EC345D"/>
    <w:rsid w:val="00EC6F0D"/>
    <w:rsid w:val="00EC70C9"/>
    <w:rsid w:val="00ED0C86"/>
    <w:rsid w:val="00ED31D6"/>
    <w:rsid w:val="00ED37A6"/>
    <w:rsid w:val="00ED4222"/>
    <w:rsid w:val="00ED422A"/>
    <w:rsid w:val="00ED5ECF"/>
    <w:rsid w:val="00EE06D1"/>
    <w:rsid w:val="00EE130A"/>
    <w:rsid w:val="00EE14F0"/>
    <w:rsid w:val="00EE4654"/>
    <w:rsid w:val="00EE4FC9"/>
    <w:rsid w:val="00EE50BC"/>
    <w:rsid w:val="00EE5513"/>
    <w:rsid w:val="00EF028B"/>
    <w:rsid w:val="00EF152F"/>
    <w:rsid w:val="00EF2BAE"/>
    <w:rsid w:val="00EF3367"/>
    <w:rsid w:val="00F02105"/>
    <w:rsid w:val="00F04761"/>
    <w:rsid w:val="00F0552A"/>
    <w:rsid w:val="00F07F64"/>
    <w:rsid w:val="00F10313"/>
    <w:rsid w:val="00F11D09"/>
    <w:rsid w:val="00F12025"/>
    <w:rsid w:val="00F1466F"/>
    <w:rsid w:val="00F163E5"/>
    <w:rsid w:val="00F16FE4"/>
    <w:rsid w:val="00F20B96"/>
    <w:rsid w:val="00F2100B"/>
    <w:rsid w:val="00F21FA4"/>
    <w:rsid w:val="00F229F0"/>
    <w:rsid w:val="00F24881"/>
    <w:rsid w:val="00F27128"/>
    <w:rsid w:val="00F31299"/>
    <w:rsid w:val="00F3507D"/>
    <w:rsid w:val="00F40517"/>
    <w:rsid w:val="00F41799"/>
    <w:rsid w:val="00F417FC"/>
    <w:rsid w:val="00F41A09"/>
    <w:rsid w:val="00F42D17"/>
    <w:rsid w:val="00F45599"/>
    <w:rsid w:val="00F51067"/>
    <w:rsid w:val="00F51939"/>
    <w:rsid w:val="00F525E5"/>
    <w:rsid w:val="00F52841"/>
    <w:rsid w:val="00F54875"/>
    <w:rsid w:val="00F54A46"/>
    <w:rsid w:val="00F57942"/>
    <w:rsid w:val="00F57D9F"/>
    <w:rsid w:val="00F62684"/>
    <w:rsid w:val="00F656DD"/>
    <w:rsid w:val="00F6663F"/>
    <w:rsid w:val="00F667A7"/>
    <w:rsid w:val="00F70037"/>
    <w:rsid w:val="00F70884"/>
    <w:rsid w:val="00F71FF8"/>
    <w:rsid w:val="00F7205C"/>
    <w:rsid w:val="00F7246F"/>
    <w:rsid w:val="00F73160"/>
    <w:rsid w:val="00F74437"/>
    <w:rsid w:val="00F808E6"/>
    <w:rsid w:val="00F81248"/>
    <w:rsid w:val="00F81342"/>
    <w:rsid w:val="00F816B7"/>
    <w:rsid w:val="00F828E7"/>
    <w:rsid w:val="00F83417"/>
    <w:rsid w:val="00F83F04"/>
    <w:rsid w:val="00F85A17"/>
    <w:rsid w:val="00F90CA0"/>
    <w:rsid w:val="00F9178B"/>
    <w:rsid w:val="00F918F7"/>
    <w:rsid w:val="00F94CB7"/>
    <w:rsid w:val="00F953E3"/>
    <w:rsid w:val="00F965BF"/>
    <w:rsid w:val="00FA3AF2"/>
    <w:rsid w:val="00FA4233"/>
    <w:rsid w:val="00FA5E0E"/>
    <w:rsid w:val="00FB0B15"/>
    <w:rsid w:val="00FB4996"/>
    <w:rsid w:val="00FB4E0C"/>
    <w:rsid w:val="00FB515F"/>
    <w:rsid w:val="00FB5BAB"/>
    <w:rsid w:val="00FB7E42"/>
    <w:rsid w:val="00FB7F13"/>
    <w:rsid w:val="00FC00D7"/>
    <w:rsid w:val="00FC48C2"/>
    <w:rsid w:val="00FC577F"/>
    <w:rsid w:val="00FC7F3D"/>
    <w:rsid w:val="00FD43D2"/>
    <w:rsid w:val="00FD5AFD"/>
    <w:rsid w:val="00FD60A5"/>
    <w:rsid w:val="00FD721D"/>
    <w:rsid w:val="00FD7749"/>
    <w:rsid w:val="00FE2B05"/>
    <w:rsid w:val="00FE3163"/>
    <w:rsid w:val="00FE3A03"/>
    <w:rsid w:val="00FE4A9F"/>
    <w:rsid w:val="00FE5C35"/>
    <w:rsid w:val="00FE5DBE"/>
    <w:rsid w:val="00FE642B"/>
    <w:rsid w:val="00FE7202"/>
    <w:rsid w:val="00FF394C"/>
    <w:rsid w:val="00FF43E1"/>
    <w:rsid w:val="00FF44EA"/>
    <w:rsid w:val="00FF71F2"/>
    <w:rsid w:val="00FF7368"/>
    <w:rsid w:val="00FF75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,"/>
  <w:listSeparator w:val=";"/>
  <w14:docId w14:val="5E2E6F1B"/>
  <w15:docId w15:val="{399CA6F4-2893-45C0-8EB9-3789957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13BB"/>
    <w:pPr>
      <w:spacing w:before="120" w:after="120"/>
      <w:jc w:val="both"/>
    </w:pPr>
    <w:rPr>
      <w:rFonts w:ascii="Calibri" w:eastAsiaTheme="minorEastAsia" w:hAnsi="Calibri" w:cstheme="minorBidi"/>
      <w:sz w:val="24"/>
      <w:szCs w:val="20"/>
      <w:lang w:val="sk-SK" w:bidi="en-US"/>
    </w:rPr>
  </w:style>
  <w:style w:type="paragraph" w:styleId="Nadpis1">
    <w:name w:val="heading 1"/>
    <w:basedOn w:val="Normlny"/>
    <w:next w:val="Normlny"/>
    <w:link w:val="Nadpis1Char"/>
    <w:autoRedefine/>
    <w:qFormat/>
    <w:rsid w:val="006D13BB"/>
    <w:pPr>
      <w:keepNext/>
      <w:spacing w:before="240" w:after="160" w:line="240" w:lineRule="auto"/>
      <w:outlineLvl w:val="0"/>
    </w:pPr>
    <w:rPr>
      <w:rFonts w:asciiTheme="majorHAnsi" w:eastAsia="Times New Roman" w:hAnsiTheme="majorHAnsi" w:cs="Calibri"/>
      <w:b/>
      <w:noProof/>
      <w:kern w:val="12"/>
      <w:szCs w:val="24"/>
      <w:lang w:bidi="ar-SA"/>
    </w:rPr>
  </w:style>
  <w:style w:type="paragraph" w:styleId="Nadpis2">
    <w:name w:val="heading 2"/>
    <w:basedOn w:val="Normlny"/>
    <w:next w:val="Normlny"/>
    <w:link w:val="Nadpis2Char"/>
    <w:qFormat/>
    <w:rsid w:val="00E129DE"/>
    <w:pPr>
      <w:keepNext/>
      <w:numPr>
        <w:ilvl w:val="1"/>
        <w:numId w:val="4"/>
      </w:numPr>
      <w:spacing w:line="240" w:lineRule="auto"/>
      <w:ind w:left="0" w:hanging="851"/>
      <w:outlineLvl w:val="1"/>
    </w:pPr>
    <w:rPr>
      <w:rFonts w:asciiTheme="majorHAnsi" w:eastAsia="Times New Roman" w:hAnsiTheme="majorHAnsi" w:cs="Calibri"/>
      <w:color w:val="8AB833" w:themeColor="accent2"/>
      <w:kern w:val="12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41A19"/>
    <w:pPr>
      <w:keepNext/>
      <w:numPr>
        <w:ilvl w:val="2"/>
        <w:numId w:val="4"/>
      </w:numPr>
      <w:spacing w:before="240" w:line="240" w:lineRule="auto"/>
      <w:ind w:left="0" w:hanging="851"/>
      <w:outlineLvl w:val="2"/>
    </w:pPr>
    <w:rPr>
      <w:rFonts w:asciiTheme="majorHAnsi" w:eastAsia="Times New Roman" w:hAnsiTheme="majorHAnsi" w:cs="Times New Roman"/>
      <w:color w:val="8AB833" w:themeColor="accent2"/>
      <w:kern w:val="1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1153D3"/>
    <w:pPr>
      <w:keepNext/>
      <w:spacing w:after="0"/>
      <w:outlineLvl w:val="3"/>
    </w:pPr>
    <w:rPr>
      <w:rFonts w:asciiTheme="majorHAnsi" w:eastAsiaTheme="majorEastAsia" w:hAnsiTheme="majorHAnsi" w:cstheme="majorBidi"/>
      <w:i/>
      <w:iCs/>
      <w:color w:val="8AB833" w:themeColor="accent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dpis9">
    <w:name w:val="heading 9"/>
    <w:basedOn w:val="Normlny"/>
    <w:next w:val="Normlny"/>
    <w:link w:val="Nadpis9Char"/>
    <w:uiPriority w:val="9"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3473C" w:themeColor="text2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ENTSO-E Table,ENTSO-E Tab Agenda"/>
    <w:basedOn w:val="Normlnatabuka"/>
    <w:uiPriority w:val="39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0"/>
    <w:pPr>
      <w:spacing w:before="400"/>
    </w:pPr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pPr>
      <w:spacing w:after="480"/>
    </w:pPr>
    <w:rPr>
      <w:i/>
      <w:iCs/>
      <w:color w:val="455F51" w:themeColor="text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iCs/>
      <w:color w:val="455F51" w:themeColor="text2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dpis1Char">
    <w:name w:val="Nadpis 1 Char"/>
    <w:basedOn w:val="Predvolenpsmoodseku"/>
    <w:link w:val="Nadpis1"/>
    <w:rsid w:val="006D13BB"/>
    <w:rPr>
      <w:rFonts w:asciiTheme="majorHAnsi" w:eastAsia="Times New Roman" w:hAnsiTheme="majorHAnsi" w:cs="Calibri"/>
      <w:b/>
      <w:noProof/>
      <w:kern w:val="12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rsid w:val="00E129DE"/>
    <w:rPr>
      <w:rFonts w:asciiTheme="majorHAnsi" w:eastAsia="Times New Roman" w:hAnsiTheme="majorHAnsi" w:cs="Calibri"/>
      <w:color w:val="8AB833" w:themeColor="accent2"/>
      <w:kern w:val="12"/>
      <w:sz w:val="28"/>
      <w:szCs w:val="24"/>
      <w:lang w:val="sk-SK" w:bidi="en-US"/>
    </w:rPr>
  </w:style>
  <w:style w:type="character" w:customStyle="1" w:styleId="Nadpis3Char">
    <w:name w:val="Nadpis 3 Char"/>
    <w:basedOn w:val="Predvolenpsmoodseku"/>
    <w:link w:val="Nadpis3"/>
    <w:rsid w:val="00041A19"/>
    <w:rPr>
      <w:rFonts w:asciiTheme="majorHAnsi" w:eastAsia="Times New Roman" w:hAnsiTheme="majorHAnsi" w:cs="Times New Roman"/>
      <w:color w:val="8AB833" w:themeColor="accent2"/>
      <w:kern w:val="12"/>
      <w:sz w:val="24"/>
      <w:szCs w:val="24"/>
      <w:lang w:val="sk-SK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1153D3"/>
    <w:rPr>
      <w:rFonts w:asciiTheme="majorHAnsi" w:eastAsiaTheme="majorEastAsia" w:hAnsiTheme="majorHAnsi" w:cstheme="majorBidi"/>
      <w:i/>
      <w:iCs/>
      <w:color w:val="8AB833" w:themeColor="accent2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b/>
      <w:bCs/>
      <w:color w:val="668926" w:themeColor="accent2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color w:val="33473C" w:themeColor="text2" w:themeShade="BF"/>
      <w:sz w:val="20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Oznaitext">
    <w:name w:val="Block Text"/>
    <w:basedOn w:val="Normlny"/>
    <w:uiPriority w:val="3"/>
    <w:semiHidden/>
    <w:unhideWhenUsed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  <w:between w:val="single" w:sz="2" w:space="10" w:color="549E39" w:themeColor="accent1"/>
        <w:bar w:val="single" w:sz="2" w:color="549E39" w:themeColor="accent1"/>
      </w:pBdr>
      <w:ind w:left="1152" w:right="1152"/>
    </w:pPr>
    <w:rPr>
      <w:i/>
      <w:iCs/>
      <w:color w:val="549E39" w:themeColor="accent1"/>
    </w:rPr>
  </w:style>
  <w:style w:type="character" w:styleId="Jemnzvraznenie">
    <w:name w:val="Subtle Emphasis"/>
    <w:basedOn w:val="Predvolenpsmoodseku"/>
    <w:uiPriority w:val="19"/>
    <w:qFormat/>
    <w:rsid w:val="00EC70C9"/>
    <w:rPr>
      <w:b/>
      <w:iCs/>
      <w:color w:val="006666"/>
    </w:rPr>
  </w:style>
  <w:style w:type="character" w:styleId="Intenzvnyodkaz">
    <w:name w:val="Intense Reference"/>
    <w:basedOn w:val="Predvolenpsmoodseku"/>
    <w:uiPriority w:val="32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Jemnodkaz">
    <w:name w:val="Subtle Reference"/>
    <w:basedOn w:val="Predvolenpsmoodseku"/>
    <w:uiPriority w:val="31"/>
    <w:rPr>
      <w:i/>
      <w:iCs/>
      <w:color w:val="4E4F89"/>
    </w:rPr>
  </w:style>
  <w:style w:type="character" w:styleId="Zvraznenie">
    <w:name w:val="Emphasis"/>
    <w:uiPriority w:val="20"/>
    <w:qFormat/>
    <w:rsid w:val="005E5997"/>
    <w:rPr>
      <w:b/>
      <w:bCs/>
      <w:color w:val="029676" w:themeColor="accent4"/>
      <w:spacing w:val="10"/>
    </w:rPr>
  </w:style>
  <w:style w:type="character" w:styleId="Nzovknihy">
    <w:name w:val="Book Title"/>
    <w:basedOn w:val="Predvolenpsmoodsek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0"/>
    </w:rPr>
  </w:style>
  <w:style w:type="paragraph" w:styleId="Normlnysozarkami">
    <w:name w:val="Normal Indent"/>
    <w:basedOn w:val="Normlny"/>
    <w:uiPriority w:val="99"/>
    <w:unhideWhenUsed/>
    <w:pPr>
      <w:ind w:left="720"/>
      <w:contextualSpacing/>
    </w:pPr>
  </w:style>
  <w:style w:type="paragraph" w:styleId="Zvraznencitcia">
    <w:name w:val="Intense Quote"/>
    <w:basedOn w:val="Normlny"/>
    <w:uiPriority w:val="30"/>
    <w:qFormat/>
    <w:pPr>
      <w:pBdr>
        <w:top w:val="threeDEngrave" w:sz="6" w:space="10" w:color="8AB833" w:themeColor="accent2"/>
        <w:bottom w:val="single" w:sz="4" w:space="10" w:color="8AB833" w:themeColor="accent2"/>
      </w:pBdr>
      <w:spacing w:before="360" w:after="360" w:line="324" w:lineRule="auto"/>
      <w:ind w:left="1080" w:right="1080"/>
    </w:pPr>
    <w:rPr>
      <w:i/>
      <w:iCs/>
      <w:color w:val="8AB833" w:themeColor="accent2"/>
      <w:szCs w:val="22"/>
    </w:rPr>
  </w:style>
  <w:style w:type="numbering" w:customStyle="1" w:styleId="Mstskseznamsodrkami">
    <w:name w:val="Městský seznam s odrážkami"/>
    <w:uiPriority w:val="99"/>
    <w:pPr>
      <w:numPr>
        <w:numId w:val="1"/>
      </w:numPr>
    </w:pPr>
  </w:style>
  <w:style w:type="numbering" w:customStyle="1" w:styleId="Mstskslovanseznam">
    <w:name w:val="Městský číslovaný seznam"/>
    <w:uiPriority w:val="99"/>
    <w:pPr>
      <w:numPr>
        <w:numId w:val="2"/>
      </w:numPr>
    </w:p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unhideWhenUsed/>
    <w:qFormat/>
    <w:rsid w:val="00322108"/>
    <w:pPr>
      <w:numPr>
        <w:numId w:val="5"/>
      </w:numPr>
      <w:contextualSpacing/>
    </w:pPr>
  </w:style>
  <w:style w:type="paragraph" w:styleId="Bezriadkovania">
    <w:name w:val="No Spacing"/>
    <w:aliases w:val="ČEPS Arial 2"/>
    <w:basedOn w:val="Normlny"/>
    <w:link w:val="BezriadkovaniaChar"/>
    <w:uiPriority w:val="1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eastAsiaTheme="minorEastAsia" w:hAnsi="Tahoma" w:cstheme="minorBidi"/>
      <w:sz w:val="16"/>
      <w:szCs w:val="16"/>
      <w:lang w:val="cs-CZ"/>
    </w:rPr>
  </w:style>
  <w:style w:type="paragraph" w:customStyle="1" w:styleId="Sudvzhlav">
    <w:name w:val="Sudé v záhlaví"/>
    <w:basedOn w:val="Hlavika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Hlavika"/>
    <w:uiPriority w:val="39"/>
    <w:pPr>
      <w:pBdr>
        <w:bottom w:val="single" w:sz="4" w:space="1" w:color="auto"/>
      </w:pBdr>
      <w:jc w:val="right"/>
    </w:pPr>
  </w:style>
  <w:style w:type="paragraph" w:customStyle="1" w:styleId="Odrka1">
    <w:name w:val="Odrážka 1"/>
    <w:basedOn w:val="Odsekzoznamu"/>
    <w:uiPriority w:val="38"/>
    <w:qFormat/>
    <w:rsid w:val="00814795"/>
    <w:pPr>
      <w:numPr>
        <w:numId w:val="6"/>
      </w:numPr>
      <w:ind w:left="215" w:hanging="215"/>
    </w:pPr>
  </w:style>
  <w:style w:type="paragraph" w:customStyle="1" w:styleId="Odrka2">
    <w:name w:val="Odrážka 2"/>
    <w:basedOn w:val="Odsekzoznamu"/>
    <w:uiPriority w:val="38"/>
    <w:qFormat/>
    <w:pPr>
      <w:numPr>
        <w:ilvl w:val="1"/>
        <w:numId w:val="3"/>
      </w:numPr>
      <w:spacing w:after="0"/>
    </w:pPr>
  </w:style>
  <w:style w:type="paragraph" w:customStyle="1" w:styleId="Odrka3">
    <w:name w:val="Odrážka 3"/>
    <w:basedOn w:val="Odsekzoznamu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rFonts w:eastAsiaTheme="minorEastAsia" w:cstheme="minorBidi"/>
      <w:i/>
      <w:iCs/>
      <w:color w:val="455F51" w:themeColor="text2"/>
      <w:sz w:val="24"/>
      <w:szCs w:val="24"/>
      <w:lang w:val="cs-CZ"/>
    </w:rPr>
  </w:style>
  <w:style w:type="paragraph" w:customStyle="1" w:styleId="Kategorie">
    <w:name w:val="Kategorie"/>
    <w:basedOn w:val="Normlny"/>
    <w:link w:val="Znakkategorie"/>
    <w:uiPriority w:val="39"/>
    <w:qFormat/>
    <w:pPr>
      <w:framePr w:hSpace="187" w:wrap="around" w:hAnchor="margin" w:xAlign="center" w:y="721"/>
      <w:spacing w:after="0" w:line="240" w:lineRule="auto"/>
    </w:pPr>
    <w:rPr>
      <w:caps/>
      <w:szCs w:val="22"/>
    </w:rPr>
  </w:style>
  <w:style w:type="paragraph" w:customStyle="1" w:styleId="Komente">
    <w:name w:val="Komentáře"/>
    <w:basedOn w:val="Normlny"/>
    <w:link w:val="Znakkomente"/>
    <w:uiPriority w:val="39"/>
    <w:qFormat/>
    <w:pPr>
      <w:spacing w:line="240" w:lineRule="auto"/>
    </w:pPr>
    <w:rPr>
      <w:b/>
      <w:bCs/>
    </w:rPr>
  </w:style>
  <w:style w:type="character" w:customStyle="1" w:styleId="Znakkategorie">
    <w:name w:val="Znak kategorie"/>
    <w:basedOn w:val="Predvolenpsmoodseku"/>
    <w:link w:val="Kategorie"/>
    <w:uiPriority w:val="39"/>
    <w:rPr>
      <w:caps/>
    </w:rPr>
  </w:style>
  <w:style w:type="character" w:customStyle="1" w:styleId="Znakkomente">
    <w:name w:val="Znak komentáře"/>
    <w:basedOn w:val="Predvolenpsmoodseku"/>
    <w:link w:val="Komente"/>
    <w:uiPriority w:val="39"/>
    <w:rPr>
      <w:b/>
      <w:bCs/>
      <w:sz w:val="20"/>
    </w:rPr>
  </w:style>
  <w:style w:type="paragraph" w:customStyle="1" w:styleId="Textkomente1">
    <w:name w:val="Text komentáře1"/>
    <w:basedOn w:val="Normlny"/>
    <w:uiPriority w:val="39"/>
    <w:qFormat/>
    <w:pPr>
      <w:spacing w:line="288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921CA"/>
    <w:pPr>
      <w:tabs>
        <w:tab w:val="left" w:pos="660"/>
        <w:tab w:val="right" w:leader="dot" w:pos="9063"/>
      </w:tabs>
      <w:spacing w:before="60" w:after="60" w:line="240" w:lineRule="auto"/>
      <w:ind w:left="658" w:hanging="658"/>
    </w:pPr>
    <w:rPr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921CA"/>
    <w:pPr>
      <w:tabs>
        <w:tab w:val="left" w:pos="880"/>
        <w:tab w:val="right" w:leader="dot" w:pos="9063"/>
      </w:tabs>
      <w:spacing w:before="60" w:after="60" w:line="240" w:lineRule="auto"/>
      <w:ind w:left="1117" w:hanging="879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6B9F25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921CA"/>
    <w:pPr>
      <w:tabs>
        <w:tab w:val="left" w:pos="1320"/>
        <w:tab w:val="right" w:leader="dot" w:pos="9063"/>
      </w:tabs>
      <w:spacing w:before="60" w:after="60" w:line="240" w:lineRule="auto"/>
      <w:ind w:left="1724" w:hanging="1321"/>
    </w:pPr>
  </w:style>
  <w:style w:type="paragraph" w:customStyle="1" w:styleId="Neslovannadpis">
    <w:name w:val="Nečíslovaný nadpis"/>
    <w:basedOn w:val="Nadpis1"/>
    <w:next w:val="Normlny"/>
    <w:link w:val="NeslovannadpisChar"/>
    <w:qFormat/>
    <w:rsid w:val="00E90178"/>
  </w:style>
  <w:style w:type="paragraph" w:styleId="Hlavikaobsahu">
    <w:name w:val="TOC Heading"/>
    <w:basedOn w:val="Nadpis1"/>
    <w:next w:val="Normlny"/>
    <w:uiPriority w:val="39"/>
    <w:unhideWhenUsed/>
    <w:qFormat/>
    <w:rsid w:val="00A448A1"/>
    <w:pPr>
      <w:keepLines/>
      <w:spacing w:after="0" w:line="259" w:lineRule="auto"/>
      <w:outlineLvl w:val="9"/>
    </w:pPr>
    <w:rPr>
      <w:rFonts w:eastAsiaTheme="majorEastAsia" w:cstheme="majorBidi"/>
      <w:kern w:val="0"/>
      <w:szCs w:val="32"/>
      <w:lang w:eastAsia="cs-CZ"/>
    </w:rPr>
  </w:style>
  <w:style w:type="character" w:customStyle="1" w:styleId="NeslovannadpisChar">
    <w:name w:val="Nečíslovaný nadpis Char"/>
    <w:basedOn w:val="Nadpis1Char"/>
    <w:link w:val="Neslovannadpis"/>
    <w:rsid w:val="00E90178"/>
    <w:rPr>
      <w:rFonts w:asciiTheme="majorHAnsi" w:eastAsia="Times New Roman" w:hAnsiTheme="majorHAnsi" w:cs="Calibri"/>
      <w:b/>
      <w:noProof/>
      <w:color w:val="8AB833" w:themeColor="accent2"/>
      <w:kern w:val="12"/>
      <w:sz w:val="32"/>
      <w:szCs w:val="24"/>
      <w:lang w:val="cs-CZ" w:bidi="en-US"/>
    </w:rPr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/>
    </w:rPr>
  </w:style>
  <w:style w:type="paragraph" w:customStyle="1" w:styleId="PoznmkaToDo">
    <w:name w:val="Poznámka ToDo"/>
    <w:basedOn w:val="Normlny"/>
    <w:next w:val="Normlny"/>
    <w:link w:val="PoznmkaToDoChar"/>
    <w:rsid w:val="00AB386B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B4AEF"/>
    <w:pPr>
      <w:spacing w:after="0" w:line="240" w:lineRule="auto"/>
      <w:jc w:val="left"/>
    </w:pPr>
    <w:rPr>
      <w:sz w:val="18"/>
    </w:rPr>
  </w:style>
  <w:style w:type="character" w:customStyle="1" w:styleId="PoznmkaToDoChar">
    <w:name w:val="Poznámka ToDo Char"/>
    <w:basedOn w:val="Predvolenpsmoodseku"/>
    <w:link w:val="PoznmkaToDo"/>
    <w:rsid w:val="00AB386B"/>
    <w:rPr>
      <w:rFonts w:eastAsiaTheme="minorEastAsia" w:cstheme="minorBidi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4AEF"/>
    <w:rPr>
      <w:rFonts w:eastAsiaTheme="minorEastAsia" w:cstheme="minorBidi"/>
      <w:sz w:val="18"/>
      <w:szCs w:val="20"/>
      <w:lang w:val="cs-CZ" w:bidi="en-US"/>
    </w:rPr>
  </w:style>
  <w:style w:type="character" w:styleId="Odkaznapoznmkupodiarou">
    <w:name w:val="footnote reference"/>
    <w:basedOn w:val="Predvolenpsmoodseku"/>
    <w:unhideWhenUsed/>
    <w:rsid w:val="00DB17B6"/>
    <w:rPr>
      <w:vertAlign w:val="superscript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37FB"/>
    <w:rPr>
      <w:color w:val="808080"/>
      <w:shd w:val="clear" w:color="auto" w:fill="E6E6E6"/>
    </w:rPr>
  </w:style>
  <w:style w:type="table" w:styleId="Tabukasmriekou4zvraznenie2">
    <w:name w:val="Grid Table 4 Accent 2"/>
    <w:basedOn w:val="Normlnatabuka"/>
    <w:uiPriority w:val="49"/>
    <w:rsid w:val="00C8072C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557386"/>
    <w:pPr>
      <w:spacing w:line="240" w:lineRule="auto"/>
      <w:jc w:val="center"/>
    </w:pPr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</w:rPr>
  </w:style>
  <w:style w:type="paragraph" w:customStyle="1" w:styleId="Text1">
    <w:name w:val="Text 1"/>
    <w:basedOn w:val="Normlny"/>
    <w:rsid w:val="0003670A"/>
    <w:pPr>
      <w:spacing w:line="240" w:lineRule="auto"/>
      <w:ind w:left="850"/>
    </w:pPr>
    <w:rPr>
      <w:rFonts w:ascii="Times New Roman" w:eastAsiaTheme="minorHAnsi" w:hAnsi="Times New Roman" w:cs="Times New Roman"/>
      <w:szCs w:val="22"/>
      <w:lang w:eastAsia="cs-CZ" w:bidi="cs-CZ"/>
    </w:rPr>
  </w:style>
  <w:style w:type="table" w:styleId="Tabukasmriekou5tmavzvraznenie2">
    <w:name w:val="Grid Table 5 Dark Accent 2"/>
    <w:basedOn w:val="Normlnatabuka"/>
    <w:uiPriority w:val="50"/>
    <w:rsid w:val="00036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character" w:styleId="Odkaznakomentr">
    <w:name w:val="annotation reference"/>
    <w:basedOn w:val="Predvolenpsmoodseku"/>
    <w:unhideWhenUsed/>
    <w:rsid w:val="007D13E9"/>
    <w:rPr>
      <w:sz w:val="16"/>
      <w:szCs w:val="16"/>
    </w:rPr>
  </w:style>
  <w:style w:type="table" w:customStyle="1" w:styleId="TableGridLight1">
    <w:name w:val="Table Grid Light1"/>
    <w:basedOn w:val="Normlnatabuka"/>
    <w:uiPriority w:val="40"/>
    <w:rsid w:val="007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ywebov">
    <w:name w:val="Normal (Web)"/>
    <w:basedOn w:val="Normlny"/>
    <w:uiPriority w:val="99"/>
    <w:unhideWhenUsed/>
    <w:rsid w:val="00EA227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9921CA"/>
    <w:pPr>
      <w:spacing w:before="60" w:after="60" w:line="240" w:lineRule="auto"/>
    </w:pPr>
  </w:style>
  <w:style w:type="paragraph" w:customStyle="1" w:styleId="Reference">
    <w:name w:val="Reference"/>
    <w:basedOn w:val="Normlny"/>
    <w:link w:val="ReferenceChar"/>
    <w:qFormat/>
    <w:rsid w:val="00971FEB"/>
    <w:rPr>
      <w:i/>
      <w:color w:val="8AB833" w:themeColor="accent2"/>
      <w:u w:val="single"/>
    </w:rPr>
  </w:style>
  <w:style w:type="character" w:customStyle="1" w:styleId="ReferenceChar">
    <w:name w:val="Reference Char"/>
    <w:basedOn w:val="Predvolenpsmoodseku"/>
    <w:link w:val="Reference"/>
    <w:rsid w:val="00971FEB"/>
    <w:rPr>
      <w:rFonts w:eastAsiaTheme="minorEastAsia" w:cstheme="minorBidi"/>
      <w:i/>
      <w:color w:val="8AB833" w:themeColor="accent2"/>
      <w:szCs w:val="20"/>
      <w:u w:val="single"/>
      <w:lang w:val="cs-CZ"/>
    </w:rPr>
  </w:style>
  <w:style w:type="paragraph" w:customStyle="1" w:styleId="Odstavecseseznamen2">
    <w:name w:val="Odstavec se seznamen 2"/>
    <w:basedOn w:val="Odsekzoznamu"/>
    <w:link w:val="Odstavecseseznamen2Char"/>
    <w:qFormat/>
    <w:rsid w:val="00F7246F"/>
    <w:pPr>
      <w:numPr>
        <w:numId w:val="7"/>
      </w:numPr>
    </w:p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customStyle="1" w:styleId="Odstavecseseznamen2Char">
    <w:name w:val="Odstavec se seznamen 2 Char"/>
    <w:basedOn w:val="OdsekzoznamuChar"/>
    <w:link w:val="Odstavecseseznamen2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styleId="PouitHypertextovPrepojenie">
    <w:name w:val="FollowedHyperlink"/>
    <w:basedOn w:val="Predvolenpsmoodseku"/>
    <w:uiPriority w:val="99"/>
    <w:unhideWhenUsed/>
    <w:rsid w:val="00AE0468"/>
    <w:rPr>
      <w:color w:val="BA6906" w:themeColor="followedHyperlink"/>
      <w:u w:val="single"/>
    </w:rPr>
  </w:style>
  <w:style w:type="paragraph" w:customStyle="1" w:styleId="Paragraphe">
    <w:name w:val="Paragraphe"/>
    <w:basedOn w:val="Normlny"/>
    <w:qFormat/>
    <w:rsid w:val="00A35B3C"/>
    <w:pPr>
      <w:keepLines/>
      <w:widowControl w:val="0"/>
      <w:autoSpaceDE w:val="0"/>
      <w:autoSpaceDN w:val="0"/>
      <w:spacing w:after="60"/>
    </w:pPr>
    <w:rPr>
      <w:rFonts w:eastAsia="Times New Roman" w:cstheme="minorHAnsi"/>
      <w:szCs w:val="24"/>
      <w:lang w:val="fr-FR" w:eastAsia="fr-FR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422E12"/>
    <w:rPr>
      <w:color w:val="808080"/>
      <w:shd w:val="clear" w:color="auto" w:fill="E6E6E6"/>
    </w:rPr>
  </w:style>
  <w:style w:type="table" w:customStyle="1" w:styleId="Tabulkasmkou4zvraznn21">
    <w:name w:val="Tabulka s mřížkou 4 – zvýraznění 21"/>
    <w:basedOn w:val="Normlnatabuka"/>
    <w:uiPriority w:val="49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mavtabulkasmkou5zvraznn21">
    <w:name w:val="Tmavá tabulka s mřížkou 5 – zvýraznění 21"/>
    <w:basedOn w:val="Normlnatabuka"/>
    <w:uiPriority w:val="50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Prosttabulka11">
    <w:name w:val="Prostá tabulka 11"/>
    <w:basedOn w:val="Normlnatabuka"/>
    <w:uiPriority w:val="41"/>
    <w:rsid w:val="0042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oznmkapodarou">
    <w:name w:val="Poznámka pod čarou"/>
    <w:basedOn w:val="Textpoznmkypodiarou"/>
    <w:link w:val="PoznmkapodarouChar"/>
    <w:rsid w:val="007A60B2"/>
    <w:rPr>
      <w:rFonts w:ascii="Arial" w:hAnsi="Arial" w:cs="Times New Roman"/>
      <w:sz w:val="16"/>
      <w:szCs w:val="16"/>
      <w:lang w:eastAsia="cs-CZ"/>
    </w:rPr>
  </w:style>
  <w:style w:type="character" w:customStyle="1" w:styleId="PoznmkapodarouChar">
    <w:name w:val="Poznámka pod čarou Char"/>
    <w:basedOn w:val="TextpoznmkypodiarouChar"/>
    <w:link w:val="Poznmkapodarou"/>
    <w:rsid w:val="007A60B2"/>
    <w:rPr>
      <w:rFonts w:ascii="Arial" w:eastAsiaTheme="minorEastAsia" w:hAnsi="Arial" w:cs="Times New Roman"/>
      <w:sz w:val="16"/>
      <w:szCs w:val="16"/>
      <w:lang w:val="cs-CZ" w:eastAsia="cs-CZ" w:bidi="en-US"/>
    </w:rPr>
  </w:style>
  <w:style w:type="paragraph" w:customStyle="1" w:styleId="Popisek">
    <w:name w:val="Popisek"/>
    <w:basedOn w:val="Popis"/>
    <w:link w:val="PopisekChar"/>
    <w:qFormat/>
    <w:rsid w:val="007A60B2"/>
    <w:pPr>
      <w:spacing w:before="0" w:after="240"/>
    </w:pPr>
    <w:rPr>
      <w:rFonts w:ascii="Arial" w:eastAsiaTheme="minorHAnsi" w:hAnsi="Arial"/>
      <w:b w:val="0"/>
      <w:bCs/>
      <w:i w:val="0"/>
      <w:iCs w:val="0"/>
      <w:color w:val="auto"/>
      <w:kern w:val="0"/>
      <w:sz w:val="16"/>
      <w:lang w:eastAsia="cs-CZ"/>
    </w:rPr>
  </w:style>
  <w:style w:type="character" w:customStyle="1" w:styleId="PopisChar">
    <w:name w:val="Popis Char"/>
    <w:basedOn w:val="Predvolenpsmoodseku"/>
    <w:link w:val="Popis"/>
    <w:uiPriority w:val="35"/>
    <w:rsid w:val="00557386"/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  <w:lang w:val="cs-CZ" w:bidi="en-US"/>
    </w:rPr>
  </w:style>
  <w:style w:type="character" w:customStyle="1" w:styleId="PopisekChar">
    <w:name w:val="Popisek Char"/>
    <w:basedOn w:val="Predvolenpsmoodseku"/>
    <w:link w:val="Popisek"/>
    <w:rsid w:val="007A60B2"/>
    <w:rPr>
      <w:rFonts w:ascii="Arial" w:hAnsi="Arial" w:cs="Times New Roman"/>
      <w:b/>
      <w:bCs/>
      <w:sz w:val="16"/>
      <w:szCs w:val="18"/>
      <w:lang w:val="cs-CZ" w:eastAsia="cs-CZ"/>
    </w:rPr>
  </w:style>
  <w:style w:type="table" w:customStyle="1" w:styleId="Mkatabulky5">
    <w:name w:val="Mřížka tabulky5"/>
    <w:basedOn w:val="Normlnatabuka"/>
    <w:next w:val="Mriekatabuky"/>
    <w:rsid w:val="007A60B2"/>
    <w:pPr>
      <w:spacing w:before="60" w:after="6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customStyle="1" w:styleId="Nedokonentext">
    <w:name w:val="Nedokončený text"/>
    <w:basedOn w:val="Normlny"/>
    <w:link w:val="NedokonentextChar"/>
    <w:qFormat/>
    <w:rsid w:val="007A60B2"/>
    <w:pPr>
      <w:shd w:val="clear" w:color="auto" w:fill="00FFFF"/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paragraph" w:customStyle="1" w:styleId="ERU">
    <w:name w:val="ERU"/>
    <w:basedOn w:val="Normlny"/>
    <w:link w:val="ERUChar"/>
    <w:rsid w:val="007A60B2"/>
    <w:pPr>
      <w:spacing w:line="264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NedokonentextChar">
    <w:name w:val="Nedokončený text Char"/>
    <w:basedOn w:val="Predvolenpsmoodseku"/>
    <w:link w:val="Nedokonentext"/>
    <w:rsid w:val="007A60B2"/>
    <w:rPr>
      <w:rFonts w:ascii="Arial" w:eastAsia="Times New Roman" w:hAnsi="Arial" w:cs="Arial"/>
      <w:bCs/>
      <w:sz w:val="20"/>
      <w:szCs w:val="20"/>
      <w:shd w:val="clear" w:color="auto" w:fill="00FFFF"/>
      <w:lang w:val="cs-CZ" w:eastAsia="cs-CZ"/>
    </w:rPr>
  </w:style>
  <w:style w:type="character" w:customStyle="1" w:styleId="ERUChar">
    <w:name w:val="ERU Char"/>
    <w:basedOn w:val="Predvolenpsmoodseku"/>
    <w:link w:val="ERU"/>
    <w:rsid w:val="007A60B2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A60B2"/>
    <w:pPr>
      <w:spacing w:line="240" w:lineRule="auto"/>
    </w:pPr>
    <w:rPr>
      <w:rFonts w:ascii="Arial" w:eastAsia="Times New Roman" w:hAnsi="Arial" w:cs="Arial"/>
      <w:bCs/>
      <w:i/>
      <w:sz w:val="20"/>
      <w:lang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7A60B2"/>
    <w:rPr>
      <w:rFonts w:ascii="Arial" w:eastAsia="Times New Roman" w:hAnsi="Arial" w:cs="Arial"/>
      <w:bCs/>
      <w:i/>
      <w:sz w:val="20"/>
      <w:szCs w:val="20"/>
      <w:lang w:val="cs-CZ" w:eastAsia="cs-CZ"/>
    </w:rPr>
  </w:style>
  <w:style w:type="paragraph" w:customStyle="1" w:styleId="Styl1">
    <w:name w:val="Styl1"/>
    <w:basedOn w:val="Bezriadkovania"/>
    <w:link w:val="Styl1Char"/>
    <w:rsid w:val="007A60B2"/>
    <w:pPr>
      <w:spacing w:line="276" w:lineRule="auto"/>
    </w:p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7A60B2"/>
    <w:rPr>
      <w:rFonts w:eastAsiaTheme="minorEastAsia" w:cstheme="minorBidi"/>
      <w:szCs w:val="20"/>
      <w:lang w:val="cs-CZ"/>
    </w:rPr>
  </w:style>
  <w:style w:type="character" w:customStyle="1" w:styleId="Styl1Char">
    <w:name w:val="Styl1 Char"/>
    <w:basedOn w:val="BezriadkovaniaChar"/>
    <w:link w:val="Styl1"/>
    <w:rsid w:val="007A60B2"/>
    <w:rPr>
      <w:rFonts w:eastAsiaTheme="minorEastAsia" w:cstheme="minorBidi"/>
      <w:szCs w:val="20"/>
      <w:lang w:val="cs-CZ" w:bidi="en-US"/>
    </w:rPr>
  </w:style>
  <w:style w:type="table" w:styleId="Tabukasmriekou4zvraznenie1">
    <w:name w:val="Grid Table 4 Accent 1"/>
    <w:basedOn w:val="Normlnatabuka"/>
    <w:uiPriority w:val="49"/>
    <w:rsid w:val="007A60B2"/>
    <w:pPr>
      <w:spacing w:after="0" w:line="240" w:lineRule="auto"/>
    </w:pPr>
    <w:rPr>
      <w:rFonts w:eastAsiaTheme="minorEastAsia" w:cstheme="minorBidi"/>
      <w:sz w:val="21"/>
      <w:szCs w:val="21"/>
      <w:lang w:bidi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slostrany">
    <w:name w:val="page number"/>
    <w:basedOn w:val="Predvolenpsmoodseku"/>
    <w:rsid w:val="00E74FC5"/>
  </w:style>
  <w:style w:type="paragraph" w:styleId="slovanzoznam">
    <w:name w:val="List Number"/>
    <w:basedOn w:val="Normlny"/>
    <w:rsid w:val="00E74FC5"/>
    <w:pPr>
      <w:numPr>
        <w:numId w:val="8"/>
      </w:numPr>
      <w:spacing w:line="264" w:lineRule="auto"/>
      <w:ind w:right="74"/>
      <w:contextualSpacing/>
    </w:pPr>
    <w:rPr>
      <w:rFonts w:ascii="Arial" w:eastAsia="Times New Roman" w:hAnsi="Arial" w:cs="Arial"/>
      <w:bCs/>
      <w:szCs w:val="22"/>
      <w:lang w:eastAsia="cs-CZ"/>
    </w:rPr>
  </w:style>
  <w:style w:type="paragraph" w:customStyle="1" w:styleId="Styl2">
    <w:name w:val="Styl2"/>
    <w:basedOn w:val="Normlny"/>
    <w:autoRedefine/>
    <w:rsid w:val="00E74FC5"/>
    <w:pPr>
      <w:shd w:val="clear" w:color="auto" w:fill="67676E"/>
      <w:spacing w:after="240" w:line="264" w:lineRule="auto"/>
      <w:ind w:right="-1134"/>
    </w:pPr>
    <w:rPr>
      <w:rFonts w:ascii="Arial" w:eastAsia="Times New Roman" w:hAnsi="Arial" w:cs="Arial"/>
      <w:b/>
      <w:bCs/>
      <w:color w:val="FFFFFF"/>
      <w:szCs w:val="22"/>
      <w:lang w:eastAsia="cs-CZ"/>
    </w:rPr>
  </w:style>
  <w:style w:type="paragraph" w:customStyle="1" w:styleId="Hlavnnadpis">
    <w:name w:val="Hlavní nadpis"/>
    <w:basedOn w:val="Normlny"/>
    <w:next w:val="Normlny"/>
    <w:link w:val="HlavnnadpisChar"/>
    <w:rsid w:val="00E74FC5"/>
    <w:pPr>
      <w:shd w:val="clear" w:color="auto" w:fill="BF2A34"/>
      <w:spacing w:line="264" w:lineRule="auto"/>
      <w:ind w:right="74"/>
      <w:jc w:val="center"/>
    </w:pPr>
    <w:rPr>
      <w:rFonts w:ascii="Arial" w:eastAsia="Times New Roman" w:hAnsi="Arial" w:cs="Arial"/>
      <w:b/>
      <w:color w:val="FFFFFF" w:themeColor="background1"/>
      <w:sz w:val="36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lavnnadpisChar">
    <w:name w:val="Hlavní nadpis Char"/>
    <w:basedOn w:val="Predvolenpsmoodseku"/>
    <w:link w:val="Hlavnnadpis"/>
    <w:rsid w:val="00E74FC5"/>
    <w:rPr>
      <w:rFonts w:ascii="Arial" w:eastAsia="Times New Roman" w:hAnsi="Arial" w:cs="Arial"/>
      <w:b/>
      <w:color w:val="FFFFFF" w:themeColor="background1"/>
      <w:sz w:val="36"/>
      <w:szCs w:val="32"/>
      <w:shd w:val="clear" w:color="auto" w:fill="BF2A3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kaz">
    <w:name w:val="Odkaz"/>
    <w:basedOn w:val="Normlny"/>
    <w:link w:val="OdkazChar"/>
    <w:qFormat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OdkazChar">
    <w:name w:val="Odkaz Char"/>
    <w:basedOn w:val="Predvolenpsmoodseku"/>
    <w:link w:val="Odkaz"/>
    <w:rsid w:val="00E74FC5"/>
    <w:rPr>
      <w:rFonts w:ascii="Arial" w:eastAsia="Times New Roman" w:hAnsi="Arial" w:cs="Arial"/>
      <w:bCs/>
      <w:lang w:val="cs-CZ" w:eastAsia="cs-CZ"/>
    </w:rPr>
  </w:style>
  <w:style w:type="paragraph" w:customStyle="1" w:styleId="Obsahtabulky">
    <w:name w:val="Obsah tabulky"/>
    <w:basedOn w:val="Normlny"/>
    <w:rsid w:val="00E74FC5"/>
    <w:pPr>
      <w:keepLines/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sz w:val="20"/>
      <w:szCs w:val="24"/>
      <w:lang w:eastAsia="cs-CZ"/>
    </w:rPr>
  </w:style>
  <w:style w:type="paragraph" w:customStyle="1" w:styleId="Nadpistabulky">
    <w:name w:val="Nadpis tabulky"/>
    <w:basedOn w:val="Obsahtabulky"/>
    <w:rsid w:val="00E74FC5"/>
    <w:pPr>
      <w:keepNext/>
      <w:jc w:val="center"/>
    </w:pPr>
    <w:rPr>
      <w:b/>
      <w:bCs/>
      <w:iCs/>
    </w:rPr>
  </w:style>
  <w:style w:type="paragraph" w:customStyle="1" w:styleId="Obsahrmce">
    <w:name w:val="Obsah rámce"/>
    <w:basedOn w:val="Zkladntext"/>
    <w:rsid w:val="00E74FC5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bCs w:val="0"/>
      <w:szCs w:val="24"/>
    </w:rPr>
  </w:style>
  <w:style w:type="paragraph" w:styleId="Zkladntext">
    <w:name w:val="Body Text"/>
    <w:basedOn w:val="Normlny"/>
    <w:link w:val="ZkladntextChar"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4FC5"/>
    <w:rPr>
      <w:rFonts w:ascii="Arial" w:eastAsia="Times New Roman" w:hAnsi="Arial" w:cs="Arial"/>
      <w:bCs/>
      <w:lang w:val="cs-CZ" w:eastAsia="cs-CZ"/>
    </w:rPr>
  </w:style>
  <w:style w:type="table" w:customStyle="1" w:styleId="Mkatabulky1">
    <w:name w:val="Mřížka tabulky1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2">
    <w:name w:val="Mřížka tabulky2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3">
    <w:name w:val="Mřížka tabulky3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4">
    <w:name w:val="Mřížka tabulky4"/>
    <w:basedOn w:val="Normlnatabuka"/>
    <w:next w:val="Mriekatabuky"/>
    <w:rsid w:val="00E74FC5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komentra">
    <w:name w:val="annotation text"/>
    <w:basedOn w:val="Normlny"/>
    <w:link w:val="TextkomentraChar"/>
    <w:uiPriority w:val="99"/>
    <w:rsid w:val="00E74FC5"/>
    <w:pPr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74FC5"/>
    <w:rPr>
      <w:b/>
    </w:rPr>
  </w:style>
  <w:style w:type="character" w:customStyle="1" w:styleId="PredmetkomentraChar">
    <w:name w:val="Predmet komentára Char"/>
    <w:basedOn w:val="TextkomentraChar"/>
    <w:link w:val="Predmetkomentra"/>
    <w:rsid w:val="00E74FC5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E74FC5"/>
    <w:pPr>
      <w:spacing w:after="0" w:line="240" w:lineRule="auto"/>
    </w:pPr>
    <w:rPr>
      <w:rFonts w:ascii="Arial" w:eastAsia="Times New Roman" w:hAnsi="Arial" w:cs="Arial"/>
      <w:bCs/>
      <w:lang w:val="cs-CZ" w:eastAsia="cs-CZ"/>
    </w:rPr>
  </w:style>
  <w:style w:type="table" w:customStyle="1" w:styleId="Mkatabulky6">
    <w:name w:val="Mřížka tabulky6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7">
    <w:name w:val="Mřížka tabulky7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vysvetlivky">
    <w:name w:val="endnote text"/>
    <w:basedOn w:val="Normlny"/>
    <w:link w:val="TextvysvetlivkyChar"/>
    <w:rsid w:val="00E74FC5"/>
    <w:pPr>
      <w:spacing w:after="0"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character" w:styleId="Odkaznavysvetlivku">
    <w:name w:val="endnote reference"/>
    <w:basedOn w:val="Predvolenpsmoodseku"/>
    <w:rsid w:val="00E74FC5"/>
    <w:rPr>
      <w:vertAlign w:val="superscript"/>
    </w:rPr>
  </w:style>
  <w:style w:type="table" w:styleId="Tabukasozoznamom4zvraznenie2">
    <w:name w:val="List Table 4 Accent 2"/>
    <w:basedOn w:val="Normlnatabuka"/>
    <w:uiPriority w:val="49"/>
    <w:rsid w:val="0056124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bod">
    <w:name w:val="bod"/>
    <w:basedOn w:val="Normlny"/>
    <w:rsid w:val="00C33742"/>
    <w:pPr>
      <w:numPr>
        <w:numId w:val="9"/>
      </w:numPr>
      <w:spacing w:before="60" w:after="0" w:line="240" w:lineRule="auto"/>
    </w:pPr>
    <w:rPr>
      <w:rFonts w:ascii="Verdana" w:eastAsia="Times New Roman" w:hAnsi="Verdana" w:cstheme="minorHAnsi"/>
      <w:sz w:val="20"/>
      <w:szCs w:val="24"/>
      <w:lang w:bidi="ar-SA"/>
    </w:rPr>
  </w:style>
  <w:style w:type="character" w:customStyle="1" w:styleId="Zkratkalegislativy">
    <w:name w:val="Zkratka legislativy"/>
    <w:basedOn w:val="Predvolenpsmoodseku"/>
    <w:uiPriority w:val="1"/>
    <w:rsid w:val="00C33742"/>
    <w:rPr>
      <w:b/>
      <w:color w:val="FFFFFF" w:themeColor="background1"/>
      <w:bdr w:val="none" w:sz="0" w:space="0" w:color="auto"/>
      <w:shd w:val="clear" w:color="auto" w:fill="549E39" w:themeFill="accent1"/>
    </w:rPr>
  </w:style>
  <w:style w:type="table" w:styleId="Tabukasmriekou5tmavzvraznenie5">
    <w:name w:val="Grid Table 5 Dark Accent 5"/>
    <w:basedOn w:val="Normlnatabuka"/>
    <w:uiPriority w:val="50"/>
    <w:rsid w:val="00C3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paragraph" w:customStyle="1" w:styleId="sla">
    <w:name w:val="Čísla"/>
    <w:basedOn w:val="Normlny"/>
    <w:rsid w:val="001D0B83"/>
    <w:pPr>
      <w:numPr>
        <w:numId w:val="10"/>
      </w:num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D676F7"/>
    <w:pPr>
      <w:spacing w:after="0" w:line="240" w:lineRule="auto"/>
    </w:pPr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estava%20(m&#283;stsk&#253;%20n&#225;vrh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40102F-8035-47A7-A8C5-2A5150688A98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184F8F8-018C-4FA6-9AE1-6F818667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91AB4AA2-8A4B-4B75-8A6B-5663ACD819D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971A570-8A52-4B78-9A3F-192CFB22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(městský návrh)</Template>
  <TotalTime>20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Opatrenia na zníženie FRCE vyžadovaním zmien vo výrobe alebo spotrebe jednotiek na výrobu  elektriny alebo odberných jednotiek podľa čl. 152 ods. 16 nariadenia Európskej komisie EU 2017/1485</vt:lpstr>
      <vt:lpstr>Opatrenia na zníženie FRCE vyžadovaním zmien vo výrobe alebo spotrebe jednotiek na výrobu  elektriny alebo odberných jednotiek podľa čl. 152 ods. 16 nariadenia Európskej komisie EU 2017/1485</vt:lpstr>
      <vt:lpstr/>
      <vt:lpstr>Heading 1</vt:lpstr>
      <vt:lpstr>    Heading 2</vt:lpstr>
      <vt:lpstr>        /Heading 3</vt:lpstr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Opatrenia na zníženie FRCE vyžadovaním zmien vo výrobe alebo spotrebe jednotiek na výrobu  elektriny alebo odberných jednotiek podľa čl. 152 ods. 16 nariadenia Európskej komisie EU 2017/1485</dc:title>
  <dc:subject>Návrh metodiky podľa čl. 6, ods. 3, písm. e, bod iii Nariadenia Komisie EÚ 2017/1485</dc:subject>
  <dc:creator>Studie poskytování PpS se zaměřením na SR a ČR</dc:creator>
  <cp:keywords/>
  <dc:description/>
  <cp:lastModifiedBy>Nováková Adriana</cp:lastModifiedBy>
  <cp:revision>11</cp:revision>
  <cp:lastPrinted>2018-07-24T12:32:00Z</cp:lastPrinted>
  <dcterms:created xsi:type="dcterms:W3CDTF">2018-07-30T09:45:00Z</dcterms:created>
  <dcterms:modified xsi:type="dcterms:W3CDTF">2019-09-26T10:09:00Z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  <property fmtid="{D5CDD505-2E9C-101B-9397-08002B2CF9AE}" pid="3" name="ContentTypeId">
    <vt:lpwstr>0x0101009F44D4714841D44FA65D84BEA14ABEC2</vt:lpwstr>
  </property>
</Properties>
</file>